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36FD" w14:textId="0836D9C7" w:rsidR="003952E6" w:rsidRDefault="00216C46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VIDEOCONFERÊNCIA: como organizar uma cidade?</w:t>
      </w:r>
    </w:p>
    <w:p w14:paraId="44EE8385" w14:textId="77777777" w:rsidR="008623E9" w:rsidRDefault="008623E9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2846BF76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D2BDD65" w14:textId="16BA7094" w:rsidR="008623E9" w:rsidRDefault="008623E9" w:rsidP="003952E6">
      <w:pPr>
        <w:spacing w:line="276" w:lineRule="auto"/>
        <w:jc w:val="both"/>
        <w:rPr>
          <w:sz w:val="26"/>
          <w:szCs w:val="26"/>
        </w:rPr>
      </w:pPr>
      <w:bookmarkStart w:id="1" w:name="_Hlk40279780"/>
      <w:bookmarkStart w:id="2" w:name="_GoBack"/>
      <w:r>
        <w:rPr>
          <w:sz w:val="26"/>
          <w:szCs w:val="26"/>
        </w:rPr>
        <w:t>Olá, pessoal!</w:t>
      </w:r>
    </w:p>
    <w:p w14:paraId="097D894D" w14:textId="300916E8" w:rsidR="008623E9" w:rsidRDefault="008623E9" w:rsidP="003952E6">
      <w:pPr>
        <w:spacing w:line="276" w:lineRule="auto"/>
        <w:jc w:val="both"/>
        <w:rPr>
          <w:sz w:val="26"/>
          <w:szCs w:val="26"/>
        </w:rPr>
      </w:pPr>
    </w:p>
    <w:p w14:paraId="4E18A023" w14:textId="6D53F60F" w:rsidR="00216C46" w:rsidRDefault="008623E9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6C46">
        <w:rPr>
          <w:sz w:val="26"/>
          <w:szCs w:val="26"/>
        </w:rPr>
        <w:t>Para a nossa videoconferência de hoje, a divisão de grupos será a seguinte:</w:t>
      </w:r>
    </w:p>
    <w:p w14:paraId="4913891F" w14:textId="77777777" w:rsidR="00216C46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38CA35BA" w14:textId="77777777" w:rsidR="00216C46" w:rsidRPr="00467E38" w:rsidRDefault="00216C46" w:rsidP="00216C46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67E38">
        <w:rPr>
          <w:b/>
          <w:bCs/>
          <w:sz w:val="26"/>
          <w:szCs w:val="26"/>
        </w:rPr>
        <w:t xml:space="preserve">Grupo 1 (das </w:t>
      </w:r>
      <w:r>
        <w:rPr>
          <w:b/>
          <w:bCs/>
          <w:sz w:val="26"/>
          <w:szCs w:val="26"/>
        </w:rPr>
        <w:t>8:25 às 8:45</w:t>
      </w:r>
      <w:r w:rsidRPr="00467E38">
        <w:rPr>
          <w:b/>
          <w:bCs/>
          <w:sz w:val="26"/>
          <w:szCs w:val="26"/>
        </w:rPr>
        <w:t xml:space="preserve">): </w:t>
      </w:r>
      <w:r w:rsidRPr="00467E38">
        <w:rPr>
          <w:sz w:val="26"/>
          <w:szCs w:val="26"/>
        </w:rPr>
        <w:t>Alana, Bruna, Fabrício, Luiza e</w:t>
      </w:r>
      <w:r>
        <w:rPr>
          <w:sz w:val="26"/>
          <w:szCs w:val="26"/>
        </w:rPr>
        <w:t xml:space="preserve"> </w:t>
      </w:r>
      <w:r w:rsidRPr="00467E38">
        <w:rPr>
          <w:sz w:val="26"/>
          <w:szCs w:val="26"/>
        </w:rPr>
        <w:t>Peter</w:t>
      </w:r>
      <w:r>
        <w:rPr>
          <w:sz w:val="26"/>
          <w:szCs w:val="26"/>
        </w:rPr>
        <w:t>;</w:t>
      </w:r>
    </w:p>
    <w:p w14:paraId="407BED86" w14:textId="347FC4B9" w:rsidR="00216C46" w:rsidRDefault="00216C46" w:rsidP="00216C46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67E38">
        <w:rPr>
          <w:b/>
          <w:bCs/>
          <w:sz w:val="26"/>
          <w:szCs w:val="26"/>
        </w:rPr>
        <w:t xml:space="preserve">Grupo 2 (das </w:t>
      </w:r>
      <w:r>
        <w:rPr>
          <w:b/>
          <w:bCs/>
          <w:sz w:val="26"/>
          <w:szCs w:val="26"/>
        </w:rPr>
        <w:t>8:50</w:t>
      </w:r>
      <w:r w:rsidRPr="00467E38">
        <w:rPr>
          <w:b/>
          <w:bCs/>
          <w:sz w:val="26"/>
          <w:szCs w:val="26"/>
        </w:rPr>
        <w:t xml:space="preserve"> às </w:t>
      </w:r>
      <w:r>
        <w:rPr>
          <w:b/>
          <w:bCs/>
          <w:sz w:val="26"/>
          <w:szCs w:val="26"/>
        </w:rPr>
        <w:t>9:10</w:t>
      </w:r>
      <w:r w:rsidRPr="00467E38">
        <w:rPr>
          <w:b/>
          <w:bCs/>
          <w:sz w:val="26"/>
          <w:szCs w:val="26"/>
        </w:rPr>
        <w:t xml:space="preserve">): </w:t>
      </w:r>
      <w:r w:rsidRPr="00467E38">
        <w:rPr>
          <w:sz w:val="26"/>
          <w:szCs w:val="26"/>
        </w:rPr>
        <w:t>Emanuel, Nathan, Larissa e Maria Clara;</w:t>
      </w:r>
    </w:p>
    <w:p w14:paraId="373F4427" w14:textId="336560C0" w:rsidR="00216C46" w:rsidRDefault="00216C46" w:rsidP="00216C46">
      <w:pPr>
        <w:spacing w:line="276" w:lineRule="auto"/>
        <w:jc w:val="both"/>
        <w:rPr>
          <w:sz w:val="26"/>
          <w:szCs w:val="26"/>
        </w:rPr>
      </w:pPr>
    </w:p>
    <w:p w14:paraId="533D8582" w14:textId="5E5A5C23" w:rsidR="008529C5" w:rsidRDefault="008529C5" w:rsidP="008529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nós vamos conversar sobre a atividade anterior (</w:t>
      </w:r>
      <w:r w:rsidR="004E66F7">
        <w:rPr>
          <w:sz w:val="26"/>
          <w:szCs w:val="26"/>
        </w:rPr>
        <w:t xml:space="preserve">do </w:t>
      </w:r>
      <w:r>
        <w:rPr>
          <w:sz w:val="26"/>
          <w:szCs w:val="26"/>
        </w:rPr>
        <w:t>dia 12 de maio). Portanto, é importante que você tenha feito esta atividade. Se não tiver feito, procure-a no mural da escola e acompanhe com atenção a discussão.</w:t>
      </w:r>
    </w:p>
    <w:p w14:paraId="4B8DA260" w14:textId="3D7778A9" w:rsidR="004E66F7" w:rsidRPr="00216C46" w:rsidRDefault="004E66F7" w:rsidP="008529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 horário em que você não estiver em videoconferência, deverá fazer a atividade abaixo.</w:t>
      </w:r>
    </w:p>
    <w:p w14:paraId="016C7DBC" w14:textId="77777777" w:rsidR="00216C46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6BD682C0" w14:textId="77777777" w:rsidR="00216C46" w:rsidRPr="00C1691B" w:rsidRDefault="00216C46" w:rsidP="00216C46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1F630221" w14:textId="77777777" w:rsidR="00216C46" w:rsidRDefault="00216C46" w:rsidP="00216C46">
      <w:pPr>
        <w:spacing w:line="276" w:lineRule="auto"/>
        <w:jc w:val="both"/>
        <w:rPr>
          <w:b/>
          <w:bCs/>
          <w:sz w:val="26"/>
          <w:szCs w:val="26"/>
        </w:rPr>
      </w:pPr>
    </w:p>
    <w:p w14:paraId="34556190" w14:textId="77777777" w:rsidR="00216C46" w:rsidRDefault="00216C46" w:rsidP="00216C4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4A8CA648" w14:textId="77777777" w:rsidR="00216C46" w:rsidRDefault="00216C46" w:rsidP="00216C46">
      <w:pPr>
        <w:spacing w:line="276" w:lineRule="auto"/>
        <w:jc w:val="both"/>
        <w:rPr>
          <w:b/>
          <w:bCs/>
          <w:sz w:val="26"/>
          <w:szCs w:val="26"/>
        </w:rPr>
      </w:pPr>
    </w:p>
    <w:p w14:paraId="10D3F140" w14:textId="0B9A4BEB" w:rsidR="00216C46" w:rsidRPr="00216C46" w:rsidRDefault="00216C46" w:rsidP="00563FF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216C46">
        <w:rPr>
          <w:sz w:val="26"/>
          <w:szCs w:val="26"/>
        </w:rPr>
        <w:t xml:space="preserve">Tenha em mãos </w:t>
      </w:r>
      <w:r w:rsidRPr="00216C46">
        <w:rPr>
          <w:sz w:val="26"/>
          <w:szCs w:val="26"/>
        </w:rPr>
        <w:t xml:space="preserve">sua </w:t>
      </w:r>
      <w:r w:rsidRPr="00216C46">
        <w:rPr>
          <w:b/>
          <w:bCs/>
          <w:sz w:val="26"/>
          <w:szCs w:val="26"/>
        </w:rPr>
        <w:t>atividade do dia 12 de maio</w:t>
      </w:r>
      <w:r w:rsidRPr="00216C46">
        <w:rPr>
          <w:sz w:val="26"/>
          <w:szCs w:val="26"/>
        </w:rPr>
        <w:t xml:space="preserve">, intitulada </w:t>
      </w:r>
      <w:r>
        <w:rPr>
          <w:sz w:val="26"/>
          <w:szCs w:val="26"/>
        </w:rPr>
        <w:t>“</w:t>
      </w:r>
      <w:r w:rsidRPr="00216C46">
        <w:rPr>
          <w:b/>
          <w:bCs/>
          <w:sz w:val="26"/>
          <w:szCs w:val="26"/>
        </w:rPr>
        <w:t>O QUE É NECESSÁRIO PARA SE ORGANIZAR UMA CIDADE?</w:t>
      </w:r>
      <w:r>
        <w:rPr>
          <w:b/>
          <w:bCs/>
          <w:sz w:val="26"/>
          <w:szCs w:val="26"/>
        </w:rPr>
        <w:t>”</w:t>
      </w:r>
      <w:r w:rsidRPr="00216C46">
        <w:rPr>
          <w:sz w:val="26"/>
          <w:szCs w:val="26"/>
        </w:rPr>
        <w:t xml:space="preserve"> Caso você tenha feito as atividades no computador, deixe-as abertas durante a videoconferência.</w:t>
      </w:r>
    </w:p>
    <w:p w14:paraId="2DDAD69A" w14:textId="77777777" w:rsidR="00216C46" w:rsidRDefault="00216C46" w:rsidP="00216C46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3F67AE2F" w14:textId="2D4915B8" w:rsidR="00216C46" w:rsidRDefault="00216C46" w:rsidP="00216C46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67D2FAB9" w14:textId="7394F4C9" w:rsidR="00216C46" w:rsidRDefault="00216C46" w:rsidP="00216C46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7920B8F" w14:textId="77777777" w:rsidR="00216C46" w:rsidRPr="00D416E1" w:rsidRDefault="00216C46" w:rsidP="00216C46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023E94FF" w14:textId="779DD0AD" w:rsidR="00216C46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7C5B8716" w14:textId="77777777" w:rsidR="004E66F7" w:rsidRDefault="004E66F7" w:rsidP="003952E6">
      <w:pPr>
        <w:spacing w:line="276" w:lineRule="auto"/>
        <w:jc w:val="both"/>
        <w:rPr>
          <w:sz w:val="26"/>
          <w:szCs w:val="26"/>
        </w:rPr>
      </w:pPr>
    </w:p>
    <w:p w14:paraId="46F125D3" w14:textId="2B5CCC21" w:rsidR="004E66F7" w:rsidRDefault="004E66F7" w:rsidP="004E66F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>
        <w:rPr>
          <w:b/>
          <w:bCs/>
          <w:sz w:val="26"/>
          <w:szCs w:val="26"/>
          <w:u w:val="single"/>
        </w:rPr>
        <w:t>de hoje</w:t>
      </w:r>
      <w:r>
        <w:rPr>
          <w:b/>
          <w:bCs/>
          <w:sz w:val="26"/>
          <w:szCs w:val="26"/>
        </w:rPr>
        <w:t>:</w:t>
      </w:r>
    </w:p>
    <w:p w14:paraId="2C44DD21" w14:textId="77777777" w:rsidR="004E66F7" w:rsidRDefault="004E66F7" w:rsidP="004E66F7">
      <w:pPr>
        <w:spacing w:line="276" w:lineRule="auto"/>
        <w:jc w:val="both"/>
        <w:rPr>
          <w:b/>
          <w:bCs/>
          <w:sz w:val="26"/>
          <w:szCs w:val="26"/>
        </w:rPr>
      </w:pPr>
    </w:p>
    <w:p w14:paraId="449A899B" w14:textId="36D63237" w:rsidR="004E66F7" w:rsidRDefault="004E66F7" w:rsidP="004E66F7">
      <w:pPr>
        <w:pStyle w:val="PargrafodaLista"/>
        <w:numPr>
          <w:ilvl w:val="0"/>
          <w:numId w:val="9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>
        <w:rPr>
          <w:b/>
          <w:bCs/>
          <w:sz w:val="26"/>
          <w:szCs w:val="26"/>
        </w:rPr>
        <w:t>fazer a atividade abaixo</w:t>
      </w:r>
      <w:r w:rsidR="00AA2860">
        <w:rPr>
          <w:b/>
          <w:bCs/>
          <w:sz w:val="26"/>
          <w:szCs w:val="26"/>
        </w:rPr>
        <w:t>:</w:t>
      </w:r>
    </w:p>
    <w:p w14:paraId="40D299D3" w14:textId="0BDD3766" w:rsidR="004E66F7" w:rsidRDefault="004E66F7" w:rsidP="004E66F7">
      <w:pPr>
        <w:spacing w:line="276" w:lineRule="auto"/>
        <w:jc w:val="both"/>
        <w:rPr>
          <w:b/>
          <w:bCs/>
          <w:sz w:val="26"/>
          <w:szCs w:val="26"/>
        </w:rPr>
      </w:pPr>
    </w:p>
    <w:p w14:paraId="40A30DC9" w14:textId="13FF61CA" w:rsidR="004E66F7" w:rsidRDefault="004E66F7" w:rsidP="004E66F7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Imagine que você está lendo um jornal ou uma revista e se depara com o seguinte título de um artigo:</w:t>
      </w:r>
    </w:p>
    <w:p w14:paraId="5B306B3C" w14:textId="6B8EBB0E" w:rsidR="004E66F7" w:rsidRDefault="004E66F7" w:rsidP="004E66F7">
      <w:pPr>
        <w:spacing w:line="276" w:lineRule="auto"/>
        <w:jc w:val="both"/>
        <w:rPr>
          <w:b/>
          <w:bCs/>
          <w:sz w:val="26"/>
          <w:szCs w:val="26"/>
        </w:rPr>
      </w:pPr>
    </w:p>
    <w:p w14:paraId="5DAAF541" w14:textId="57491C95" w:rsidR="004E66F7" w:rsidRPr="004E66F7" w:rsidRDefault="004E66F7" w:rsidP="004E66F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“AS PRIMEIRAS CIVILIZAÇÕES E CIDADES DA HUMANIDADE”</w:t>
      </w:r>
    </w:p>
    <w:p w14:paraId="6E19DB8D" w14:textId="77777777" w:rsidR="00216C46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73CA09C3" w14:textId="4401551D" w:rsidR="00216C46" w:rsidRDefault="004E66F7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 entanto, antes de começar a ler o artigo, você resolve pensar no quê você </w:t>
      </w:r>
      <w:r w:rsidRPr="004E66F7">
        <w:rPr>
          <w:b/>
          <w:bCs/>
          <w:sz w:val="26"/>
          <w:szCs w:val="26"/>
          <w:u w:val="single"/>
        </w:rPr>
        <w:t>gostaria de saber</w:t>
      </w:r>
      <w:r>
        <w:rPr>
          <w:b/>
          <w:bCs/>
          <w:sz w:val="26"/>
          <w:szCs w:val="26"/>
        </w:rPr>
        <w:t xml:space="preserve"> sobre esse assunto. Elabore 3 (três) questões relacionadas a este título que você gostaria de pesquisar para aprender mais.</w:t>
      </w:r>
    </w:p>
    <w:p w14:paraId="261E3146" w14:textId="0FFADCBE" w:rsidR="004E66F7" w:rsidRPr="00AA2860" w:rsidRDefault="004E66F7" w:rsidP="003952E6">
      <w:pPr>
        <w:spacing w:line="276" w:lineRule="auto"/>
        <w:jc w:val="both"/>
        <w:rPr>
          <w:color w:val="FF0000"/>
          <w:sz w:val="26"/>
          <w:szCs w:val="26"/>
        </w:rPr>
      </w:pPr>
    </w:p>
    <w:p w14:paraId="25F326D0" w14:textId="26808CD5" w:rsidR="00AA2860" w:rsidRPr="00AA2860" w:rsidRDefault="00AA2860" w:rsidP="003952E6">
      <w:pPr>
        <w:spacing w:line="276" w:lineRule="auto"/>
        <w:jc w:val="both"/>
        <w:rPr>
          <w:color w:val="FF0000"/>
          <w:sz w:val="26"/>
          <w:szCs w:val="26"/>
        </w:rPr>
      </w:pPr>
    </w:p>
    <w:p w14:paraId="2CA77EAD" w14:textId="77777777" w:rsidR="00AA2860" w:rsidRPr="00AA2860" w:rsidRDefault="00AA2860" w:rsidP="003952E6">
      <w:pPr>
        <w:spacing w:line="276" w:lineRule="auto"/>
        <w:jc w:val="both"/>
        <w:rPr>
          <w:color w:val="FF0000"/>
          <w:sz w:val="26"/>
          <w:szCs w:val="26"/>
        </w:rPr>
      </w:pPr>
    </w:p>
    <w:p w14:paraId="28D24A7E" w14:textId="77777777" w:rsidR="00AA2860" w:rsidRPr="00AA2860" w:rsidRDefault="00AA2860" w:rsidP="003952E6">
      <w:pPr>
        <w:spacing w:line="276" w:lineRule="auto"/>
        <w:jc w:val="both"/>
        <w:rPr>
          <w:color w:val="FF0000"/>
          <w:sz w:val="26"/>
          <w:szCs w:val="26"/>
        </w:rPr>
      </w:pPr>
    </w:p>
    <w:p w14:paraId="0366E8AF" w14:textId="77777777" w:rsidR="00216C46" w:rsidRPr="00AA2860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7B80B062" w14:textId="77777777" w:rsidR="00216C46" w:rsidRPr="00AA2860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5ADDCB9E" w14:textId="77777777" w:rsidR="00216C46" w:rsidRPr="00AA2860" w:rsidRDefault="00216C46" w:rsidP="003952E6">
      <w:pPr>
        <w:spacing w:line="276" w:lineRule="auto"/>
        <w:jc w:val="both"/>
        <w:rPr>
          <w:sz w:val="26"/>
          <w:szCs w:val="26"/>
        </w:rPr>
      </w:pPr>
    </w:p>
    <w:p w14:paraId="01B1D0F9" w14:textId="77777777" w:rsidR="00AA2860" w:rsidRPr="00AA2860" w:rsidRDefault="00AA2860" w:rsidP="00AA2860">
      <w:pPr>
        <w:spacing w:line="276" w:lineRule="auto"/>
        <w:jc w:val="both"/>
        <w:rPr>
          <w:b/>
          <w:bCs/>
          <w:sz w:val="26"/>
          <w:szCs w:val="26"/>
        </w:rPr>
      </w:pPr>
      <w:r w:rsidRPr="00AA2860">
        <w:rPr>
          <w:b/>
          <w:bCs/>
          <w:sz w:val="26"/>
          <w:szCs w:val="26"/>
        </w:rPr>
        <w:t>Ao terminar:</w:t>
      </w:r>
    </w:p>
    <w:p w14:paraId="1DAA8AF2" w14:textId="77777777" w:rsidR="00AA2860" w:rsidRPr="003E29D3" w:rsidRDefault="00AA2860" w:rsidP="00AA2860">
      <w:pPr>
        <w:pStyle w:val="PargrafodaLista"/>
        <w:numPr>
          <w:ilvl w:val="1"/>
          <w:numId w:val="1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</w:t>
      </w:r>
      <w:r w:rsidRPr="003E29D3">
        <w:rPr>
          <w:sz w:val="26"/>
          <w:szCs w:val="26"/>
        </w:rPr>
        <w:t xml:space="preserve">onfira </w:t>
      </w:r>
      <w:proofErr w:type="spellStart"/>
      <w:r w:rsidRPr="003E29D3">
        <w:rPr>
          <w:sz w:val="26"/>
          <w:szCs w:val="26"/>
        </w:rPr>
        <w:t>se</w:t>
      </w:r>
      <w:proofErr w:type="spellEnd"/>
      <w:r w:rsidRPr="003E29D3">
        <w:rPr>
          <w:sz w:val="26"/>
          <w:szCs w:val="26"/>
        </w:rPr>
        <w:t xml:space="preserve"> suas respostas estão completas e de acordo com a proposta</w:t>
      </w:r>
      <w:r>
        <w:rPr>
          <w:sz w:val="26"/>
          <w:szCs w:val="26"/>
        </w:rPr>
        <w:t>.</w:t>
      </w:r>
    </w:p>
    <w:p w14:paraId="7712571C" w14:textId="7ED775D2" w:rsidR="00AA2860" w:rsidRDefault="00AA2860" w:rsidP="00AA2860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6"/>
          <w:szCs w:val="26"/>
        </w:rPr>
      </w:pPr>
      <w:r w:rsidRPr="003E29D3">
        <w:rPr>
          <w:sz w:val="26"/>
          <w:szCs w:val="26"/>
        </w:rPr>
        <w:t>Volte ao início do TAD, coloque seu nome, horário de início e término e DPO.</w:t>
      </w:r>
      <w:r>
        <w:rPr>
          <w:sz w:val="26"/>
          <w:szCs w:val="26"/>
        </w:rPr>
        <w:t xml:space="preserve"> </w:t>
      </w:r>
    </w:p>
    <w:p w14:paraId="69499AA6" w14:textId="2AD004B2" w:rsidR="00AA2860" w:rsidRDefault="00AA2860" w:rsidP="00AA2860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6"/>
          <w:szCs w:val="26"/>
        </w:rPr>
      </w:pPr>
      <w:r w:rsidRPr="00AA2860">
        <w:rPr>
          <w:sz w:val="26"/>
          <w:szCs w:val="26"/>
        </w:rPr>
        <w:t xml:space="preserve">Esta atividade </w:t>
      </w:r>
      <w:r w:rsidRPr="00AA2860">
        <w:rPr>
          <w:sz w:val="26"/>
          <w:szCs w:val="26"/>
          <w:u w:val="single"/>
        </w:rPr>
        <w:t>NÃO PRECISA</w:t>
      </w:r>
      <w:r w:rsidRPr="00AA2860">
        <w:rPr>
          <w:sz w:val="26"/>
          <w:szCs w:val="26"/>
        </w:rPr>
        <w:t xml:space="preserve"> ser postada no </w:t>
      </w:r>
      <w:proofErr w:type="spellStart"/>
      <w:r w:rsidRPr="00AA2860">
        <w:rPr>
          <w:sz w:val="26"/>
          <w:szCs w:val="26"/>
        </w:rPr>
        <w:t>moodle</w:t>
      </w:r>
      <w:proofErr w:type="spellEnd"/>
      <w:r w:rsidRPr="00AA2860">
        <w:rPr>
          <w:sz w:val="26"/>
          <w:szCs w:val="26"/>
        </w:rPr>
        <w:t>. A avaliação de hoje será feita considerando a participação na videoconferência.</w:t>
      </w:r>
    </w:p>
    <w:p w14:paraId="0950E53A" w14:textId="3395AC2C" w:rsidR="00AA2860" w:rsidRPr="003E29D3" w:rsidRDefault="00AA2860" w:rsidP="00AA2860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Salve e guarde bem esta atividade. Suas respostas serão necessárias para a próxima atividade.</w:t>
      </w:r>
    </w:p>
    <w:p w14:paraId="6AD1B9E5" w14:textId="296BCAE4" w:rsidR="00A61B19" w:rsidRDefault="00A61B19" w:rsidP="003952E6">
      <w:pPr>
        <w:spacing w:line="276" w:lineRule="auto"/>
        <w:jc w:val="both"/>
        <w:rPr>
          <w:sz w:val="26"/>
          <w:szCs w:val="26"/>
        </w:rPr>
      </w:pPr>
    </w:p>
    <w:p w14:paraId="7EDA0070" w14:textId="77777777" w:rsidR="005C36CB" w:rsidRDefault="005C36CB" w:rsidP="005C36C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  <w:bookmarkEnd w:id="1"/>
      <w:bookmarkEnd w:id="2"/>
    </w:p>
    <w:sectPr w:rsidR="005C36CB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F7F7" w14:textId="77777777" w:rsidR="00805C34" w:rsidRDefault="00805C34">
      <w:r>
        <w:separator/>
      </w:r>
    </w:p>
  </w:endnote>
  <w:endnote w:type="continuationSeparator" w:id="0">
    <w:p w14:paraId="74BCA641" w14:textId="77777777" w:rsidR="00805C34" w:rsidRDefault="0080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79CF" w14:textId="77777777" w:rsidR="00805C34" w:rsidRDefault="00805C34">
      <w:r>
        <w:separator/>
      </w:r>
    </w:p>
  </w:footnote>
  <w:footnote w:type="continuationSeparator" w:id="0">
    <w:p w14:paraId="7E41E336" w14:textId="77777777" w:rsidR="00805C34" w:rsidRDefault="0080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B76804D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A61B19">
      <w:rPr>
        <w:rStyle w:val="RefernciaSutil"/>
        <w:rFonts w:cs="Calibri"/>
        <w:smallCaps w:val="0"/>
        <w:color w:val="auto"/>
        <w:sz w:val="26"/>
        <w:szCs w:val="26"/>
        <w:u w:val="none"/>
      </w:rPr>
      <w:t>1</w:t>
    </w:r>
    <w:r w:rsidR="00216C46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8627C8C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6FCC2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64483"/>
    <w:rsid w:val="0007010D"/>
    <w:rsid w:val="000B25B6"/>
    <w:rsid w:val="000E2021"/>
    <w:rsid w:val="000F6788"/>
    <w:rsid w:val="0010288B"/>
    <w:rsid w:val="00121B4F"/>
    <w:rsid w:val="00122E74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16C46"/>
    <w:rsid w:val="00292E4C"/>
    <w:rsid w:val="002C1A7C"/>
    <w:rsid w:val="00326E24"/>
    <w:rsid w:val="00360F62"/>
    <w:rsid w:val="003952E6"/>
    <w:rsid w:val="003E29D3"/>
    <w:rsid w:val="003E71A1"/>
    <w:rsid w:val="00467E38"/>
    <w:rsid w:val="004B3019"/>
    <w:rsid w:val="004C0304"/>
    <w:rsid w:val="004D3446"/>
    <w:rsid w:val="004D4397"/>
    <w:rsid w:val="004E66F7"/>
    <w:rsid w:val="00501F1F"/>
    <w:rsid w:val="00545432"/>
    <w:rsid w:val="005C36CB"/>
    <w:rsid w:val="00617CA4"/>
    <w:rsid w:val="00651692"/>
    <w:rsid w:val="006D12AB"/>
    <w:rsid w:val="0077740A"/>
    <w:rsid w:val="007C1762"/>
    <w:rsid w:val="00805C34"/>
    <w:rsid w:val="00810222"/>
    <w:rsid w:val="00826A18"/>
    <w:rsid w:val="008529C5"/>
    <w:rsid w:val="00861DA8"/>
    <w:rsid w:val="008623E9"/>
    <w:rsid w:val="0087005E"/>
    <w:rsid w:val="00886069"/>
    <w:rsid w:val="008E125A"/>
    <w:rsid w:val="009223A4"/>
    <w:rsid w:val="00946A77"/>
    <w:rsid w:val="00953F30"/>
    <w:rsid w:val="009B294A"/>
    <w:rsid w:val="009B4108"/>
    <w:rsid w:val="009C222E"/>
    <w:rsid w:val="009C39B6"/>
    <w:rsid w:val="009D3B8C"/>
    <w:rsid w:val="009D57ED"/>
    <w:rsid w:val="00A61B19"/>
    <w:rsid w:val="00AA2860"/>
    <w:rsid w:val="00B11A60"/>
    <w:rsid w:val="00B133C2"/>
    <w:rsid w:val="00B13DAD"/>
    <w:rsid w:val="00B5563B"/>
    <w:rsid w:val="00BF552A"/>
    <w:rsid w:val="00C1691B"/>
    <w:rsid w:val="00C24979"/>
    <w:rsid w:val="00CB624E"/>
    <w:rsid w:val="00CC0CB3"/>
    <w:rsid w:val="00CD46E8"/>
    <w:rsid w:val="00D416E1"/>
    <w:rsid w:val="00D53FDA"/>
    <w:rsid w:val="00DE2D73"/>
    <w:rsid w:val="00E24D78"/>
    <w:rsid w:val="00E832BE"/>
    <w:rsid w:val="00EF190F"/>
    <w:rsid w:val="00F0021B"/>
    <w:rsid w:val="00F1229B"/>
    <w:rsid w:val="00F447DE"/>
    <w:rsid w:val="00F613E5"/>
    <w:rsid w:val="00F63E46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9ABB-8A40-4786-BD9F-2E53BBE9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398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32</cp:revision>
  <cp:lastPrinted>2020-04-01T14:52:00Z</cp:lastPrinted>
  <dcterms:created xsi:type="dcterms:W3CDTF">2020-03-19T16:59:00Z</dcterms:created>
  <dcterms:modified xsi:type="dcterms:W3CDTF">2020-05-13T19:30:00Z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