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F" w:rsidRDefault="007D442D" w:rsidP="0050584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9311187"/>
      <w:bookmarkStart w:id="1" w:name="_Hlk38705563"/>
      <w:r>
        <w:rPr>
          <w:b/>
          <w:bCs/>
          <w:sz w:val="28"/>
          <w:szCs w:val="28"/>
        </w:rPr>
        <w:t>VIDEOCONFERÊNCIA: o que nós valorizamos nos seres humanos?</w:t>
      </w:r>
    </w:p>
    <w:p w:rsidR="0050584F" w:rsidRDefault="0050584F" w:rsidP="0050584F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50584F" w:rsidTr="00EC7DD4"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50584F" w:rsidTr="00B6484B">
        <w:trPr>
          <w:trHeight w:val="456"/>
        </w:trPr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</w:tr>
    </w:tbl>
    <w:p w:rsidR="0050584F" w:rsidRDefault="0050584F" w:rsidP="0050584F">
      <w:pPr>
        <w:spacing w:line="276" w:lineRule="auto"/>
        <w:jc w:val="both"/>
        <w:rPr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a nossa videoconferência de hoje, a divisão de grupos será a seguinte:</w:t>
      </w: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Pr="0050584F" w:rsidRDefault="007D442D" w:rsidP="007D442D">
      <w:pPr>
        <w:pStyle w:val="PargrafodaLista"/>
        <w:numPr>
          <w:ilvl w:val="0"/>
          <w:numId w:val="6"/>
        </w:numPr>
        <w:spacing w:line="276" w:lineRule="auto"/>
        <w:jc w:val="both"/>
        <w:rPr>
          <w:b/>
          <w:bCs/>
          <w:sz w:val="26"/>
          <w:szCs w:val="26"/>
        </w:rPr>
      </w:pPr>
      <w:r w:rsidRPr="0050584F">
        <w:rPr>
          <w:b/>
          <w:bCs/>
          <w:sz w:val="26"/>
          <w:szCs w:val="26"/>
        </w:rPr>
        <w:t xml:space="preserve">Grupo 1 (das 7:35 às 7:55): </w:t>
      </w:r>
      <w:r w:rsidRPr="0050584F">
        <w:rPr>
          <w:sz w:val="26"/>
          <w:szCs w:val="26"/>
        </w:rPr>
        <w:t>Arthur, Isabel, Isabela, Pedro Dantas, Lucas, Jason, Nicolas;</w:t>
      </w:r>
    </w:p>
    <w:p w:rsidR="007D442D" w:rsidRPr="0050584F" w:rsidRDefault="007D442D" w:rsidP="007D442D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0584F">
        <w:rPr>
          <w:b/>
          <w:bCs/>
          <w:sz w:val="26"/>
          <w:szCs w:val="26"/>
        </w:rPr>
        <w:t xml:space="preserve">Grupo 2 (das 8:00 às 8:20): </w:t>
      </w:r>
      <w:r w:rsidRPr="0050584F">
        <w:rPr>
          <w:sz w:val="26"/>
          <w:szCs w:val="26"/>
        </w:rPr>
        <w:t xml:space="preserve">Betina, Letícia, Pedro Henrique, Giordano, Enzo, Gabriel, Tiago; </w:t>
      </w: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Default="007D442D" w:rsidP="007D442D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nós vamos conversar sobre a atividade anterior (do dia 12 de maio). Portanto, é importante que você tenha feito esta atividade. Se não tiver feito, procure-a no mural da escola e acompanhe com atenção a discussão.</w:t>
      </w:r>
    </w:p>
    <w:p w:rsidR="007D442D" w:rsidRPr="00216C46" w:rsidRDefault="007D442D" w:rsidP="007D442D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No horário em que você não estiver em videoconferência, deverá fazer a atividade abaixo.</w:t>
      </w: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Pr="00C1691B" w:rsidRDefault="007D442D" w:rsidP="007D442D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</w:p>
    <w:p w:rsidR="007D442D" w:rsidRPr="00216C46" w:rsidRDefault="007D442D" w:rsidP="007D442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216C46">
        <w:rPr>
          <w:sz w:val="26"/>
          <w:szCs w:val="26"/>
        </w:rPr>
        <w:t xml:space="preserve">Tenha em mãos sua </w:t>
      </w:r>
      <w:r w:rsidRPr="00216C46">
        <w:rPr>
          <w:b/>
          <w:bCs/>
          <w:sz w:val="26"/>
          <w:szCs w:val="26"/>
        </w:rPr>
        <w:t>atividade do dia 12 de maio</w:t>
      </w:r>
      <w:r w:rsidRPr="00216C46">
        <w:rPr>
          <w:sz w:val="26"/>
          <w:szCs w:val="26"/>
        </w:rPr>
        <w:t xml:space="preserve">, intitulada </w:t>
      </w:r>
      <w:r>
        <w:rPr>
          <w:sz w:val="26"/>
          <w:szCs w:val="26"/>
        </w:rPr>
        <w:t>“</w:t>
      </w:r>
      <w:r>
        <w:rPr>
          <w:b/>
          <w:bCs/>
          <w:sz w:val="28"/>
          <w:szCs w:val="28"/>
        </w:rPr>
        <w:t>O QUE NÓS VALORIZAMOS NOS SERES HUMANOS?”</w:t>
      </w:r>
      <w:r w:rsidRPr="00216C46">
        <w:rPr>
          <w:sz w:val="26"/>
          <w:szCs w:val="26"/>
        </w:rPr>
        <w:t xml:space="preserve"> </w:t>
      </w:r>
      <w:r w:rsidRPr="00216C46">
        <w:rPr>
          <w:sz w:val="26"/>
          <w:szCs w:val="26"/>
        </w:rPr>
        <w:t>Caso você tenha feito as atividades no computador, deixe-as abertas durante a videoconferência.</w:t>
      </w:r>
    </w:p>
    <w:p w:rsidR="007D442D" w:rsidRDefault="007D442D" w:rsidP="007D442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:rsidR="007D442D" w:rsidRDefault="007D442D" w:rsidP="007D442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:rsidR="007D442D" w:rsidRDefault="007D442D" w:rsidP="007D442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:rsidR="007D442D" w:rsidRPr="00D416E1" w:rsidRDefault="007D442D" w:rsidP="007D442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>
        <w:rPr>
          <w:b/>
          <w:bCs/>
          <w:sz w:val="26"/>
          <w:szCs w:val="26"/>
          <w:u w:val="single"/>
        </w:rPr>
        <w:t>de hoje</w:t>
      </w:r>
      <w:r>
        <w:rPr>
          <w:b/>
          <w:bCs/>
          <w:sz w:val="26"/>
          <w:szCs w:val="26"/>
        </w:rPr>
        <w:t>:</w:t>
      </w: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</w:p>
    <w:p w:rsidR="007D442D" w:rsidRDefault="007D442D" w:rsidP="007D442D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>
        <w:rPr>
          <w:b/>
          <w:bCs/>
          <w:sz w:val="26"/>
          <w:szCs w:val="26"/>
        </w:rPr>
        <w:t>fazer a atividade abaixo:</w:t>
      </w: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Imagine que você está lendo um jornal ou uma revista e se depara com o seguinte título de um artigo:</w:t>
      </w: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</w:p>
    <w:p w:rsidR="007D442D" w:rsidRPr="004E66F7" w:rsidRDefault="007D442D" w:rsidP="007D442D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>
        <w:rPr>
          <w:b/>
          <w:bCs/>
          <w:sz w:val="26"/>
          <w:szCs w:val="26"/>
        </w:rPr>
        <w:t>A IMPORTÂNCIA DO HUMANISMO DESDE SEU SURGIMENTO NO RENASCIMENTO</w:t>
      </w:r>
      <w:bookmarkStart w:id="2" w:name="_GoBack"/>
      <w:bookmarkEnd w:id="2"/>
      <w:r>
        <w:rPr>
          <w:b/>
          <w:bCs/>
          <w:sz w:val="26"/>
          <w:szCs w:val="26"/>
        </w:rPr>
        <w:t>”</w:t>
      </w: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 entanto, antes de começar a ler o artigo, você resolve pensar no quê você </w:t>
      </w:r>
      <w:r w:rsidRPr="004E66F7">
        <w:rPr>
          <w:b/>
          <w:bCs/>
          <w:sz w:val="26"/>
          <w:szCs w:val="26"/>
          <w:u w:val="single"/>
        </w:rPr>
        <w:t>gostaria de saber</w:t>
      </w:r>
      <w:r>
        <w:rPr>
          <w:b/>
          <w:bCs/>
          <w:sz w:val="26"/>
          <w:szCs w:val="26"/>
        </w:rPr>
        <w:t xml:space="preserve"> sobre esse assunto. Elabore 3 (três) questões relacionadas a este título que você gostaria de pesquisar para aprender mais.</w:t>
      </w:r>
    </w:p>
    <w:p w:rsidR="007D442D" w:rsidRPr="00AA2860" w:rsidRDefault="007D442D" w:rsidP="007D442D">
      <w:pPr>
        <w:spacing w:line="276" w:lineRule="auto"/>
        <w:jc w:val="both"/>
        <w:rPr>
          <w:color w:val="FF0000"/>
          <w:sz w:val="26"/>
          <w:szCs w:val="26"/>
        </w:rPr>
      </w:pPr>
    </w:p>
    <w:p w:rsidR="007D442D" w:rsidRPr="00AA2860" w:rsidRDefault="007D442D" w:rsidP="007D442D">
      <w:pPr>
        <w:spacing w:line="276" w:lineRule="auto"/>
        <w:jc w:val="both"/>
        <w:rPr>
          <w:color w:val="FF0000"/>
          <w:sz w:val="26"/>
          <w:szCs w:val="26"/>
        </w:rPr>
      </w:pPr>
    </w:p>
    <w:p w:rsidR="007D442D" w:rsidRPr="00AA2860" w:rsidRDefault="007D442D" w:rsidP="007D442D">
      <w:pPr>
        <w:spacing w:line="276" w:lineRule="auto"/>
        <w:jc w:val="both"/>
        <w:rPr>
          <w:color w:val="FF0000"/>
          <w:sz w:val="26"/>
          <w:szCs w:val="26"/>
        </w:rPr>
      </w:pPr>
    </w:p>
    <w:p w:rsidR="007D442D" w:rsidRPr="00AA2860" w:rsidRDefault="007D442D" w:rsidP="007D442D">
      <w:pPr>
        <w:spacing w:line="276" w:lineRule="auto"/>
        <w:jc w:val="both"/>
        <w:rPr>
          <w:color w:val="FF0000"/>
          <w:sz w:val="26"/>
          <w:szCs w:val="26"/>
        </w:rPr>
      </w:pPr>
    </w:p>
    <w:p w:rsidR="007D442D" w:rsidRPr="00AA2860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Pr="00AA2860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Pr="00AA2860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Pr="00AA2860" w:rsidRDefault="007D442D" w:rsidP="007D442D">
      <w:pPr>
        <w:spacing w:line="276" w:lineRule="auto"/>
        <w:jc w:val="both"/>
        <w:rPr>
          <w:b/>
          <w:bCs/>
          <w:sz w:val="26"/>
          <w:szCs w:val="26"/>
        </w:rPr>
      </w:pPr>
      <w:r w:rsidRPr="00AA2860">
        <w:rPr>
          <w:b/>
          <w:bCs/>
          <w:sz w:val="26"/>
          <w:szCs w:val="26"/>
        </w:rPr>
        <w:t>Ao terminar:</w:t>
      </w:r>
    </w:p>
    <w:p w:rsidR="007D442D" w:rsidRPr="003E29D3" w:rsidRDefault="007D442D" w:rsidP="007D442D">
      <w:pPr>
        <w:pStyle w:val="PargrafodaLista"/>
        <w:numPr>
          <w:ilvl w:val="1"/>
          <w:numId w:val="1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C</w:t>
      </w:r>
      <w:r w:rsidRPr="003E29D3">
        <w:rPr>
          <w:sz w:val="26"/>
          <w:szCs w:val="26"/>
        </w:rPr>
        <w:t>onfira se suas respostas estão completas e de acordo com a proposta</w:t>
      </w:r>
      <w:r>
        <w:rPr>
          <w:sz w:val="26"/>
          <w:szCs w:val="26"/>
        </w:rPr>
        <w:t>.</w:t>
      </w:r>
    </w:p>
    <w:p w:rsidR="007D442D" w:rsidRDefault="007D442D" w:rsidP="007D442D">
      <w:pPr>
        <w:pStyle w:val="PargrafodaLista"/>
        <w:numPr>
          <w:ilvl w:val="1"/>
          <w:numId w:val="10"/>
        </w:numPr>
        <w:spacing w:line="276" w:lineRule="auto"/>
        <w:jc w:val="both"/>
        <w:rPr>
          <w:sz w:val="26"/>
          <w:szCs w:val="26"/>
        </w:rPr>
      </w:pPr>
      <w:r w:rsidRPr="003E29D3">
        <w:rPr>
          <w:sz w:val="26"/>
          <w:szCs w:val="26"/>
        </w:rPr>
        <w:t>Volte ao início do TAD, coloque seu nome, horário de início e término e DPO.</w:t>
      </w:r>
      <w:r>
        <w:rPr>
          <w:sz w:val="26"/>
          <w:szCs w:val="26"/>
        </w:rPr>
        <w:t xml:space="preserve"> </w:t>
      </w:r>
    </w:p>
    <w:p w:rsidR="007D442D" w:rsidRDefault="007D442D" w:rsidP="007D442D">
      <w:pPr>
        <w:pStyle w:val="PargrafodaLista"/>
        <w:numPr>
          <w:ilvl w:val="1"/>
          <w:numId w:val="10"/>
        </w:numPr>
        <w:spacing w:line="276" w:lineRule="auto"/>
        <w:jc w:val="both"/>
        <w:rPr>
          <w:sz w:val="26"/>
          <w:szCs w:val="26"/>
        </w:rPr>
      </w:pPr>
      <w:r w:rsidRPr="00AA2860">
        <w:rPr>
          <w:sz w:val="26"/>
          <w:szCs w:val="26"/>
        </w:rPr>
        <w:t xml:space="preserve">Esta atividade </w:t>
      </w:r>
      <w:r w:rsidRPr="00AA2860">
        <w:rPr>
          <w:sz w:val="26"/>
          <w:szCs w:val="26"/>
          <w:u w:val="single"/>
        </w:rPr>
        <w:t>NÃO PRECISA</w:t>
      </w:r>
      <w:r w:rsidRPr="00AA2860">
        <w:rPr>
          <w:sz w:val="26"/>
          <w:szCs w:val="26"/>
        </w:rPr>
        <w:t xml:space="preserve"> ser postada no moodle. A avaliação de hoje será feita considerando a participação na videoconferência.</w:t>
      </w:r>
    </w:p>
    <w:p w:rsidR="007D442D" w:rsidRPr="003E29D3" w:rsidRDefault="007D442D" w:rsidP="007D442D">
      <w:pPr>
        <w:pStyle w:val="PargrafodaLista"/>
        <w:numPr>
          <w:ilvl w:val="1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Salve e guarde bem esta atividade. Suas respostas serão necessárias para a próxima atividade.</w:t>
      </w:r>
    </w:p>
    <w:p w:rsidR="007D442D" w:rsidRDefault="007D442D" w:rsidP="007D442D">
      <w:pPr>
        <w:spacing w:line="276" w:lineRule="auto"/>
        <w:jc w:val="both"/>
        <w:rPr>
          <w:sz w:val="26"/>
          <w:szCs w:val="26"/>
        </w:rPr>
      </w:pPr>
    </w:p>
    <w:p w:rsidR="007D442D" w:rsidRDefault="007D442D" w:rsidP="007D442D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Hangouts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bookmarkEnd w:id="1"/>
    <w:p w:rsidR="007D442D" w:rsidRDefault="007D442D" w:rsidP="00A33361">
      <w:pPr>
        <w:spacing w:line="276" w:lineRule="auto"/>
        <w:jc w:val="both"/>
        <w:rPr>
          <w:sz w:val="26"/>
          <w:szCs w:val="26"/>
        </w:rPr>
      </w:pPr>
    </w:p>
    <w:sectPr w:rsidR="007D442D" w:rsidSect="0054055B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F6" w:rsidRDefault="008F65F6">
      <w:r>
        <w:separator/>
      </w:r>
    </w:p>
  </w:endnote>
  <w:endnote w:type="continuationSeparator" w:id="0">
    <w:p w:rsidR="008F65F6" w:rsidRDefault="008F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F7" w:rsidRDefault="00CD45F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F6" w:rsidRDefault="008F65F6">
      <w:r>
        <w:separator/>
      </w:r>
    </w:p>
  </w:footnote>
  <w:footnote w:type="continuationSeparator" w:id="0">
    <w:p w:rsidR="008F65F6" w:rsidRDefault="008F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D442D">
      <w:rPr>
        <w:rStyle w:val="RefernciaSutil"/>
        <w:rFonts w:cs="Calibri"/>
        <w:smallCaps w:val="0"/>
        <w:color w:val="auto"/>
        <w:sz w:val="26"/>
        <w:szCs w:val="26"/>
        <w:u w:val="none"/>
      </w:rPr>
      <w:t>15</w:t>
    </w:r>
    <w:r w:rsidR="004E1C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A8E"/>
    <w:multiLevelType w:val="hybridMultilevel"/>
    <w:tmpl w:val="8664323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30045389"/>
    <w:multiLevelType w:val="hybridMultilevel"/>
    <w:tmpl w:val="F258A64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41E74"/>
    <w:multiLevelType w:val="hybridMultilevel"/>
    <w:tmpl w:val="28F6DD3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637F5"/>
    <w:rsid w:val="000A274C"/>
    <w:rsid w:val="000B265A"/>
    <w:rsid w:val="000D33F5"/>
    <w:rsid w:val="0010321D"/>
    <w:rsid w:val="001063BA"/>
    <w:rsid w:val="00131FB5"/>
    <w:rsid w:val="001F632A"/>
    <w:rsid w:val="00232F6F"/>
    <w:rsid w:val="00275DCE"/>
    <w:rsid w:val="00293359"/>
    <w:rsid w:val="00294199"/>
    <w:rsid w:val="002F5E64"/>
    <w:rsid w:val="00305D6A"/>
    <w:rsid w:val="0033354B"/>
    <w:rsid w:val="003A78EE"/>
    <w:rsid w:val="004055F9"/>
    <w:rsid w:val="004075D3"/>
    <w:rsid w:val="00440589"/>
    <w:rsid w:val="00477D05"/>
    <w:rsid w:val="004904EF"/>
    <w:rsid w:val="004A753C"/>
    <w:rsid w:val="004B715A"/>
    <w:rsid w:val="004E1CA6"/>
    <w:rsid w:val="0050584F"/>
    <w:rsid w:val="0054055B"/>
    <w:rsid w:val="00545F56"/>
    <w:rsid w:val="00566459"/>
    <w:rsid w:val="005975F3"/>
    <w:rsid w:val="005D246F"/>
    <w:rsid w:val="005E06CC"/>
    <w:rsid w:val="005E0D2E"/>
    <w:rsid w:val="0060003A"/>
    <w:rsid w:val="00665202"/>
    <w:rsid w:val="006F6345"/>
    <w:rsid w:val="0071203F"/>
    <w:rsid w:val="007614F3"/>
    <w:rsid w:val="007734D3"/>
    <w:rsid w:val="007908AB"/>
    <w:rsid w:val="007D442D"/>
    <w:rsid w:val="007E681F"/>
    <w:rsid w:val="00821994"/>
    <w:rsid w:val="008B28AF"/>
    <w:rsid w:val="008F65F6"/>
    <w:rsid w:val="00905B8F"/>
    <w:rsid w:val="00916637"/>
    <w:rsid w:val="0092197D"/>
    <w:rsid w:val="0096120D"/>
    <w:rsid w:val="009A72FD"/>
    <w:rsid w:val="00A212EC"/>
    <w:rsid w:val="00A33361"/>
    <w:rsid w:val="00A56E2A"/>
    <w:rsid w:val="00AA0747"/>
    <w:rsid w:val="00AC34B2"/>
    <w:rsid w:val="00AD2A60"/>
    <w:rsid w:val="00AE792E"/>
    <w:rsid w:val="00B52C18"/>
    <w:rsid w:val="00B6484B"/>
    <w:rsid w:val="00B71729"/>
    <w:rsid w:val="00C05C30"/>
    <w:rsid w:val="00CC7558"/>
    <w:rsid w:val="00CD45F7"/>
    <w:rsid w:val="00CD6544"/>
    <w:rsid w:val="00CF498D"/>
    <w:rsid w:val="00DA36AB"/>
    <w:rsid w:val="00DD4684"/>
    <w:rsid w:val="00E84905"/>
    <w:rsid w:val="00EA797C"/>
    <w:rsid w:val="00EC2EBC"/>
    <w:rsid w:val="00EE0A59"/>
    <w:rsid w:val="00EF69D7"/>
    <w:rsid w:val="00F156D8"/>
    <w:rsid w:val="00F67FE3"/>
    <w:rsid w:val="00F73712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7E1F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42">
          <w:blockQuote w:val="1"/>
          <w:marLeft w:val="75"/>
          <w:marRight w:val="0"/>
          <w:marTop w:val="300"/>
          <w:marBottom w:val="300"/>
          <w:divBdr>
            <w:top w:val="none" w:sz="0" w:space="0" w:color="AEE2C0"/>
            <w:left w:val="single" w:sz="18" w:space="8" w:color="AEE2C0"/>
            <w:bottom w:val="none" w:sz="0" w:space="0" w:color="AEE2C0"/>
            <w:right w:val="none" w:sz="0" w:space="8" w:color="AEE2C0"/>
          </w:divBdr>
        </w:div>
      </w:divsChild>
    </w:div>
    <w:div w:id="191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253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27</cp:revision>
  <cp:lastPrinted>2012-02-10T19:10:00Z</cp:lastPrinted>
  <dcterms:created xsi:type="dcterms:W3CDTF">2020-03-19T17:34:00Z</dcterms:created>
  <dcterms:modified xsi:type="dcterms:W3CDTF">2020-05-13T19:33:00Z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