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3554" w14:textId="77777777" w:rsidR="007D114E" w:rsidRDefault="007D114E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14:paraId="6F3432AB" w14:textId="5EE231F4" w:rsidR="00D74604" w:rsidRPr="008C06F4" w:rsidRDefault="00C0060C" w:rsidP="008C06F4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bookmarkStart w:id="0" w:name="_Hlk40280187"/>
      <w:r>
        <w:rPr>
          <w:rFonts w:cs="Calibri"/>
          <w:b/>
          <w:bCs/>
          <w:sz w:val="28"/>
          <w:szCs w:val="28"/>
        </w:rPr>
        <w:t xml:space="preserve">VIDEOCONFERÊNCIA: </w:t>
      </w:r>
      <w:r w:rsidRPr="008C06F4">
        <w:rPr>
          <w:rFonts w:cs="Calibri"/>
          <w:b/>
          <w:bCs/>
          <w:sz w:val="28"/>
          <w:szCs w:val="28"/>
        </w:rPr>
        <w:t>por que os países buscam a independência?</w:t>
      </w:r>
    </w:p>
    <w:bookmarkEnd w:id="0"/>
    <w:p w14:paraId="183F00A8" w14:textId="77777777" w:rsidR="00B524A1" w:rsidRDefault="00B524A1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A062F8" w14:paraId="695B9660" w14:textId="77777777" w:rsidTr="00931C1D">
        <w:tc>
          <w:tcPr>
            <w:tcW w:w="1417" w:type="dxa"/>
            <w:vAlign w:val="center"/>
          </w:tcPr>
          <w:p w14:paraId="4088CCA5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bookmarkStart w:id="1" w:name="_Hlk39309809"/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B1FBFF7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6C144164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01D9149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A062F8" w14:paraId="12DFA256" w14:textId="77777777" w:rsidTr="006704EC">
        <w:trPr>
          <w:trHeight w:val="426"/>
        </w:trPr>
        <w:tc>
          <w:tcPr>
            <w:tcW w:w="1417" w:type="dxa"/>
          </w:tcPr>
          <w:p w14:paraId="79A4E08D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5476ED8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074246A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62A5EF71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</w:tr>
      <w:bookmarkEnd w:id="1"/>
    </w:tbl>
    <w:p w14:paraId="28638061" w14:textId="5F955608" w:rsidR="00A062F8" w:rsidRDefault="00A062F8" w:rsidP="009C64FF">
      <w:pPr>
        <w:spacing w:line="276" w:lineRule="auto"/>
        <w:jc w:val="both"/>
        <w:rPr>
          <w:sz w:val="26"/>
          <w:szCs w:val="26"/>
        </w:rPr>
      </w:pPr>
    </w:p>
    <w:p w14:paraId="6FD7CCD5" w14:textId="77777777" w:rsidR="00C0060C" w:rsidRDefault="00C0060C" w:rsidP="00C0060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14:paraId="44D9F24D" w14:textId="77777777" w:rsidR="00C0060C" w:rsidRDefault="00C0060C" w:rsidP="00C0060C">
      <w:pPr>
        <w:spacing w:line="276" w:lineRule="auto"/>
        <w:jc w:val="both"/>
        <w:rPr>
          <w:sz w:val="26"/>
          <w:szCs w:val="26"/>
        </w:rPr>
      </w:pPr>
    </w:p>
    <w:p w14:paraId="7831559A" w14:textId="77777777" w:rsidR="00C0060C" w:rsidRDefault="00C0060C" w:rsidP="00C0060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Para a nossa videoconferência de hoje, a divisão de grupos será a seguinte:</w:t>
      </w:r>
    </w:p>
    <w:p w14:paraId="17ADE8CA" w14:textId="77777777" w:rsidR="00C0060C" w:rsidRDefault="00C0060C" w:rsidP="00C0060C">
      <w:pPr>
        <w:spacing w:line="276" w:lineRule="auto"/>
        <w:jc w:val="both"/>
        <w:rPr>
          <w:sz w:val="26"/>
          <w:szCs w:val="26"/>
        </w:rPr>
      </w:pPr>
    </w:p>
    <w:p w14:paraId="46C7D7AB" w14:textId="6AAB96E1" w:rsidR="00C0060C" w:rsidRPr="00C0060C" w:rsidRDefault="00C0060C" w:rsidP="00C0060C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  <w:bCs/>
          <w:sz w:val="26"/>
          <w:szCs w:val="26"/>
        </w:rPr>
      </w:pPr>
      <w:r w:rsidRPr="00B643BF">
        <w:rPr>
          <w:b/>
          <w:bCs/>
          <w:sz w:val="26"/>
          <w:szCs w:val="26"/>
        </w:rPr>
        <w:t xml:space="preserve">Grupo </w:t>
      </w:r>
      <w:r>
        <w:rPr>
          <w:b/>
          <w:bCs/>
          <w:sz w:val="26"/>
          <w:szCs w:val="26"/>
        </w:rPr>
        <w:t>Único</w:t>
      </w:r>
      <w:r w:rsidRPr="00B643BF">
        <w:rPr>
          <w:b/>
          <w:bCs/>
          <w:sz w:val="26"/>
          <w:szCs w:val="26"/>
        </w:rPr>
        <w:t xml:space="preserve"> (das </w:t>
      </w:r>
      <w:r>
        <w:rPr>
          <w:b/>
          <w:bCs/>
          <w:sz w:val="26"/>
          <w:szCs w:val="26"/>
        </w:rPr>
        <w:t>9:1</w:t>
      </w:r>
      <w:r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 às 9:</w:t>
      </w:r>
      <w:r>
        <w:rPr>
          <w:b/>
          <w:bCs/>
          <w:sz w:val="26"/>
          <w:szCs w:val="26"/>
        </w:rPr>
        <w:t>45</w:t>
      </w:r>
      <w:r w:rsidRPr="00B643BF">
        <w:rPr>
          <w:b/>
          <w:bCs/>
          <w:sz w:val="26"/>
          <w:szCs w:val="26"/>
        </w:rPr>
        <w:t xml:space="preserve">): </w:t>
      </w:r>
      <w:r w:rsidRPr="00B643BF">
        <w:rPr>
          <w:sz w:val="26"/>
          <w:szCs w:val="26"/>
        </w:rPr>
        <w:t>Danielle, Filipe, Fabricio, Julia, Mariana</w:t>
      </w:r>
      <w:r>
        <w:rPr>
          <w:sz w:val="26"/>
          <w:szCs w:val="26"/>
        </w:rPr>
        <w:t xml:space="preserve">, </w:t>
      </w:r>
      <w:r w:rsidRPr="00B643BF">
        <w:rPr>
          <w:sz w:val="26"/>
          <w:szCs w:val="26"/>
        </w:rPr>
        <w:t>Ícaro, Murilo, Mayara, Beatriz</w:t>
      </w:r>
      <w:r>
        <w:rPr>
          <w:sz w:val="26"/>
          <w:szCs w:val="26"/>
        </w:rPr>
        <w:t>;</w:t>
      </w:r>
    </w:p>
    <w:p w14:paraId="53C82ADA" w14:textId="77777777" w:rsidR="00C0060C" w:rsidRPr="00C0060C" w:rsidRDefault="00C0060C" w:rsidP="00C0060C">
      <w:pPr>
        <w:pStyle w:val="PargrafodaLista"/>
        <w:spacing w:line="276" w:lineRule="auto"/>
        <w:ind w:left="1363"/>
        <w:jc w:val="both"/>
        <w:rPr>
          <w:b/>
          <w:bCs/>
          <w:sz w:val="26"/>
          <w:szCs w:val="26"/>
        </w:rPr>
      </w:pPr>
    </w:p>
    <w:p w14:paraId="7BA98D50" w14:textId="77777777" w:rsidR="00C0060C" w:rsidRDefault="00C0060C" w:rsidP="00C0060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Hoje nós vamos conversar sobre a atividade anterior (do dia 12 de maio). Portanto, é importante que você tenha feito esta atividade. Se não tiver feito, procure-a no mural da escola e acompanhe com atenção a discussão.</w:t>
      </w:r>
    </w:p>
    <w:p w14:paraId="329F403B" w14:textId="77777777" w:rsidR="00C0060C" w:rsidRPr="00216C46" w:rsidRDefault="00C0060C" w:rsidP="00C0060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No horário em que você não estiver em videoconferência, deverá fazer a atividade abaixo.</w:t>
      </w:r>
    </w:p>
    <w:p w14:paraId="226FEF2D" w14:textId="77777777" w:rsidR="00C0060C" w:rsidRDefault="00C0060C" w:rsidP="00C0060C">
      <w:pPr>
        <w:spacing w:line="276" w:lineRule="auto"/>
        <w:jc w:val="both"/>
        <w:rPr>
          <w:sz w:val="26"/>
          <w:szCs w:val="26"/>
        </w:rPr>
      </w:pPr>
    </w:p>
    <w:p w14:paraId="3B375FB9" w14:textId="77777777" w:rsidR="00C0060C" w:rsidRPr="00C1691B" w:rsidRDefault="00C0060C" w:rsidP="00C0060C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566015E5" w14:textId="77777777" w:rsidR="00C0060C" w:rsidRDefault="00C0060C" w:rsidP="00C0060C">
      <w:pPr>
        <w:spacing w:line="276" w:lineRule="auto"/>
        <w:jc w:val="both"/>
        <w:rPr>
          <w:b/>
          <w:bCs/>
          <w:sz w:val="26"/>
          <w:szCs w:val="26"/>
        </w:rPr>
      </w:pPr>
    </w:p>
    <w:p w14:paraId="3F34DC4A" w14:textId="77777777" w:rsidR="00C0060C" w:rsidRDefault="00C0060C" w:rsidP="00C0060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9F3E483" w14:textId="77777777" w:rsidR="00C0060C" w:rsidRDefault="00C0060C" w:rsidP="00C0060C">
      <w:pPr>
        <w:spacing w:line="276" w:lineRule="auto"/>
        <w:jc w:val="both"/>
        <w:rPr>
          <w:b/>
          <w:bCs/>
          <w:sz w:val="26"/>
          <w:szCs w:val="26"/>
        </w:rPr>
      </w:pPr>
    </w:p>
    <w:p w14:paraId="4C92696E" w14:textId="6F883647" w:rsidR="00C0060C" w:rsidRPr="00216C46" w:rsidRDefault="00C0060C" w:rsidP="00C0060C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216C46">
        <w:rPr>
          <w:sz w:val="26"/>
          <w:szCs w:val="26"/>
        </w:rPr>
        <w:t xml:space="preserve">Tenha em mãos sua </w:t>
      </w:r>
      <w:r w:rsidRPr="00216C46">
        <w:rPr>
          <w:b/>
          <w:bCs/>
          <w:sz w:val="26"/>
          <w:szCs w:val="26"/>
        </w:rPr>
        <w:t>atividade do dia 12 de maio</w:t>
      </w:r>
      <w:r w:rsidRPr="00216C46">
        <w:rPr>
          <w:sz w:val="26"/>
          <w:szCs w:val="26"/>
        </w:rPr>
        <w:t xml:space="preserve">, intitulada </w:t>
      </w:r>
      <w:r w:rsidRPr="00C0060C">
        <w:rPr>
          <w:b/>
          <w:bCs/>
          <w:sz w:val="26"/>
          <w:szCs w:val="26"/>
        </w:rPr>
        <w:t>“</w:t>
      </w:r>
      <w:r w:rsidRPr="00C0060C">
        <w:rPr>
          <w:b/>
          <w:bCs/>
          <w:sz w:val="28"/>
          <w:szCs w:val="28"/>
        </w:rPr>
        <w:t>POR QUE OS PAÍSES BUSCAM A INDEPENDÊNCIA?</w:t>
      </w:r>
      <w:r>
        <w:rPr>
          <w:b/>
          <w:bCs/>
          <w:sz w:val="28"/>
          <w:szCs w:val="28"/>
        </w:rPr>
        <w:t>”</w:t>
      </w:r>
      <w:r w:rsidRPr="00216C46">
        <w:rPr>
          <w:sz w:val="26"/>
          <w:szCs w:val="26"/>
        </w:rPr>
        <w:t xml:space="preserve"> Caso você tenha feito as atividades no computador, deixe-as abertas durante a videoconferência.</w:t>
      </w:r>
    </w:p>
    <w:p w14:paraId="27E373C2" w14:textId="77777777" w:rsidR="00C0060C" w:rsidRDefault="00C0060C" w:rsidP="00C0060C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5BDCA84D" w14:textId="77777777" w:rsidR="00C0060C" w:rsidRDefault="00C0060C" w:rsidP="00C0060C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3B316F1C" w14:textId="77777777" w:rsidR="00C0060C" w:rsidRDefault="00C0060C" w:rsidP="00C0060C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7280568B" w14:textId="77777777" w:rsidR="00C0060C" w:rsidRPr="00D416E1" w:rsidRDefault="00C0060C" w:rsidP="00C0060C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4084F660" w14:textId="19073339" w:rsidR="00C0060C" w:rsidRDefault="00C0060C" w:rsidP="00C0060C">
      <w:pPr>
        <w:spacing w:line="276" w:lineRule="auto"/>
        <w:jc w:val="both"/>
        <w:rPr>
          <w:sz w:val="26"/>
          <w:szCs w:val="26"/>
        </w:rPr>
      </w:pPr>
    </w:p>
    <w:p w14:paraId="4444BF7D" w14:textId="77777777" w:rsidR="00C0060C" w:rsidRDefault="00C0060C" w:rsidP="00C0060C">
      <w:pPr>
        <w:spacing w:line="276" w:lineRule="auto"/>
        <w:jc w:val="both"/>
        <w:rPr>
          <w:sz w:val="26"/>
          <w:szCs w:val="26"/>
        </w:rPr>
      </w:pPr>
    </w:p>
    <w:p w14:paraId="47EC9FA9" w14:textId="77777777" w:rsidR="00C0060C" w:rsidRDefault="00C0060C" w:rsidP="00C0060C">
      <w:pPr>
        <w:spacing w:line="276" w:lineRule="auto"/>
        <w:jc w:val="both"/>
        <w:rPr>
          <w:sz w:val="26"/>
          <w:szCs w:val="26"/>
        </w:rPr>
      </w:pPr>
    </w:p>
    <w:p w14:paraId="5BB5E79E" w14:textId="77777777" w:rsidR="00C0060C" w:rsidRDefault="00C0060C" w:rsidP="00C0060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 xml:space="preserve">atividade </w:t>
      </w:r>
      <w:r>
        <w:rPr>
          <w:b/>
          <w:bCs/>
          <w:sz w:val="26"/>
          <w:szCs w:val="26"/>
          <w:u w:val="single"/>
        </w:rPr>
        <w:t>de hoje</w:t>
      </w:r>
      <w:r>
        <w:rPr>
          <w:b/>
          <w:bCs/>
          <w:sz w:val="26"/>
          <w:szCs w:val="26"/>
        </w:rPr>
        <w:t>:</w:t>
      </w:r>
    </w:p>
    <w:p w14:paraId="6C836E57" w14:textId="77777777" w:rsidR="00C0060C" w:rsidRDefault="00C0060C" w:rsidP="00C0060C">
      <w:pPr>
        <w:spacing w:line="276" w:lineRule="auto"/>
        <w:jc w:val="both"/>
        <w:rPr>
          <w:b/>
          <w:bCs/>
          <w:sz w:val="26"/>
          <w:szCs w:val="26"/>
        </w:rPr>
      </w:pPr>
    </w:p>
    <w:p w14:paraId="092CE690" w14:textId="77777777" w:rsidR="00C0060C" w:rsidRDefault="00C0060C" w:rsidP="00C0060C">
      <w:pPr>
        <w:pStyle w:val="PargrafodaLista"/>
        <w:numPr>
          <w:ilvl w:val="0"/>
          <w:numId w:val="9"/>
        </w:numPr>
        <w:spacing w:line="276" w:lineRule="auto"/>
        <w:jc w:val="both"/>
        <w:rPr>
          <w:b/>
          <w:bCs/>
          <w:sz w:val="26"/>
          <w:szCs w:val="26"/>
        </w:rPr>
      </w:pPr>
      <w:r w:rsidRPr="00D416E1">
        <w:rPr>
          <w:sz w:val="26"/>
          <w:szCs w:val="26"/>
        </w:rPr>
        <w:t xml:space="preserve">No horário em que você não estiver fazendo a videoconferência, você deve </w:t>
      </w:r>
      <w:r>
        <w:rPr>
          <w:b/>
          <w:bCs/>
          <w:sz w:val="26"/>
          <w:szCs w:val="26"/>
        </w:rPr>
        <w:t>fazer a atividade abaixo:</w:t>
      </w:r>
    </w:p>
    <w:p w14:paraId="1A95C59B" w14:textId="77777777" w:rsidR="00C0060C" w:rsidRDefault="00C0060C" w:rsidP="00C0060C">
      <w:pPr>
        <w:spacing w:line="276" w:lineRule="auto"/>
        <w:jc w:val="both"/>
        <w:rPr>
          <w:b/>
          <w:bCs/>
          <w:sz w:val="26"/>
          <w:szCs w:val="26"/>
        </w:rPr>
      </w:pPr>
    </w:p>
    <w:p w14:paraId="7ECA93FC" w14:textId="77777777" w:rsidR="00C0060C" w:rsidRDefault="00C0060C" w:rsidP="00C0060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– Imagine que você está lendo um jornal ou uma revista e se depara com o seguinte título de um artigo:</w:t>
      </w:r>
    </w:p>
    <w:p w14:paraId="3C9C3218" w14:textId="77777777" w:rsidR="00C0060C" w:rsidRDefault="00C0060C" w:rsidP="00C0060C">
      <w:pPr>
        <w:spacing w:line="276" w:lineRule="auto"/>
        <w:jc w:val="both"/>
        <w:rPr>
          <w:b/>
          <w:bCs/>
          <w:sz w:val="26"/>
          <w:szCs w:val="26"/>
        </w:rPr>
      </w:pPr>
    </w:p>
    <w:p w14:paraId="4F3A8CD2" w14:textId="7037A9C6" w:rsidR="00C0060C" w:rsidRPr="004E66F7" w:rsidRDefault="00C0060C" w:rsidP="00C0060C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r>
        <w:rPr>
          <w:b/>
          <w:bCs/>
          <w:sz w:val="26"/>
          <w:szCs w:val="26"/>
        </w:rPr>
        <w:t>O SÉCULO XIX: SÉCULO DAS INDEPENDÊNCIAS NAS AMÉRICAS</w:t>
      </w:r>
      <w:r>
        <w:rPr>
          <w:b/>
          <w:bCs/>
          <w:sz w:val="26"/>
          <w:szCs w:val="26"/>
        </w:rPr>
        <w:t>”</w:t>
      </w:r>
    </w:p>
    <w:p w14:paraId="143946C8" w14:textId="77777777" w:rsidR="00C0060C" w:rsidRDefault="00C0060C" w:rsidP="00C0060C">
      <w:pPr>
        <w:spacing w:line="276" w:lineRule="auto"/>
        <w:jc w:val="both"/>
        <w:rPr>
          <w:sz w:val="26"/>
          <w:szCs w:val="26"/>
        </w:rPr>
      </w:pPr>
    </w:p>
    <w:p w14:paraId="745D2F1C" w14:textId="356F4307" w:rsidR="00C0060C" w:rsidRDefault="00C0060C" w:rsidP="00C0060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 entanto, antes de começar a ler o artigo, você resolve pensar no qu</w:t>
      </w:r>
      <w:r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 xml:space="preserve"> você </w:t>
      </w:r>
      <w:r w:rsidRPr="004E66F7">
        <w:rPr>
          <w:b/>
          <w:bCs/>
          <w:sz w:val="26"/>
          <w:szCs w:val="26"/>
          <w:u w:val="single"/>
        </w:rPr>
        <w:t>gostaria de saber</w:t>
      </w:r>
      <w:r>
        <w:rPr>
          <w:b/>
          <w:bCs/>
          <w:sz w:val="26"/>
          <w:szCs w:val="26"/>
        </w:rPr>
        <w:t xml:space="preserve"> sobre esse assunto. Elabore 3 (três) questões relacionadas a este título que você gostaria de pesquisar para aprender mais.</w:t>
      </w:r>
    </w:p>
    <w:p w14:paraId="35E537D0" w14:textId="77777777" w:rsidR="00C0060C" w:rsidRPr="00AA2860" w:rsidRDefault="00C0060C" w:rsidP="00C0060C">
      <w:pPr>
        <w:spacing w:line="276" w:lineRule="auto"/>
        <w:jc w:val="both"/>
        <w:rPr>
          <w:color w:val="FF0000"/>
          <w:sz w:val="26"/>
          <w:szCs w:val="26"/>
        </w:rPr>
      </w:pPr>
    </w:p>
    <w:p w14:paraId="359AFD1B" w14:textId="77777777" w:rsidR="00C0060C" w:rsidRPr="00AA2860" w:rsidRDefault="00C0060C" w:rsidP="00C0060C">
      <w:pPr>
        <w:spacing w:line="276" w:lineRule="auto"/>
        <w:jc w:val="both"/>
        <w:rPr>
          <w:color w:val="FF0000"/>
          <w:sz w:val="26"/>
          <w:szCs w:val="26"/>
        </w:rPr>
      </w:pPr>
    </w:p>
    <w:p w14:paraId="15ECC6C8" w14:textId="77777777" w:rsidR="00C0060C" w:rsidRPr="00AA2860" w:rsidRDefault="00C0060C" w:rsidP="00C0060C">
      <w:pPr>
        <w:spacing w:line="276" w:lineRule="auto"/>
        <w:jc w:val="both"/>
        <w:rPr>
          <w:color w:val="FF0000"/>
          <w:sz w:val="26"/>
          <w:szCs w:val="26"/>
        </w:rPr>
      </w:pPr>
    </w:p>
    <w:p w14:paraId="3792B58E" w14:textId="77777777" w:rsidR="00C0060C" w:rsidRPr="00AA2860" w:rsidRDefault="00C0060C" w:rsidP="00C0060C">
      <w:pPr>
        <w:spacing w:line="276" w:lineRule="auto"/>
        <w:jc w:val="both"/>
        <w:rPr>
          <w:color w:val="FF0000"/>
          <w:sz w:val="26"/>
          <w:szCs w:val="26"/>
        </w:rPr>
      </w:pPr>
    </w:p>
    <w:p w14:paraId="124BECB1" w14:textId="77777777" w:rsidR="00C0060C" w:rsidRPr="00AA2860" w:rsidRDefault="00C0060C" w:rsidP="00C0060C">
      <w:pPr>
        <w:spacing w:line="276" w:lineRule="auto"/>
        <w:jc w:val="both"/>
        <w:rPr>
          <w:sz w:val="26"/>
          <w:szCs w:val="26"/>
        </w:rPr>
      </w:pPr>
    </w:p>
    <w:p w14:paraId="05C40F8E" w14:textId="77777777" w:rsidR="00C0060C" w:rsidRPr="00AA2860" w:rsidRDefault="00C0060C" w:rsidP="00C0060C">
      <w:pPr>
        <w:spacing w:line="276" w:lineRule="auto"/>
        <w:jc w:val="both"/>
        <w:rPr>
          <w:sz w:val="26"/>
          <w:szCs w:val="26"/>
        </w:rPr>
      </w:pPr>
    </w:p>
    <w:p w14:paraId="4D95787A" w14:textId="77777777" w:rsidR="00C0060C" w:rsidRPr="00AA2860" w:rsidRDefault="00C0060C" w:rsidP="00C0060C">
      <w:pPr>
        <w:spacing w:line="276" w:lineRule="auto"/>
        <w:jc w:val="both"/>
        <w:rPr>
          <w:sz w:val="26"/>
          <w:szCs w:val="26"/>
        </w:rPr>
      </w:pPr>
      <w:bookmarkStart w:id="2" w:name="_GoBack"/>
      <w:bookmarkEnd w:id="2"/>
    </w:p>
    <w:p w14:paraId="7A3BBB81" w14:textId="77777777" w:rsidR="00C0060C" w:rsidRPr="00AA2860" w:rsidRDefault="00C0060C" w:rsidP="00C0060C">
      <w:pPr>
        <w:spacing w:line="276" w:lineRule="auto"/>
        <w:jc w:val="both"/>
        <w:rPr>
          <w:b/>
          <w:bCs/>
          <w:sz w:val="26"/>
          <w:szCs w:val="26"/>
        </w:rPr>
      </w:pPr>
      <w:r w:rsidRPr="00AA2860">
        <w:rPr>
          <w:b/>
          <w:bCs/>
          <w:sz w:val="26"/>
          <w:szCs w:val="26"/>
        </w:rPr>
        <w:t>Ao terminar:</w:t>
      </w:r>
    </w:p>
    <w:p w14:paraId="6095463D" w14:textId="77777777" w:rsidR="00C0060C" w:rsidRPr="003E29D3" w:rsidRDefault="00C0060C" w:rsidP="00C0060C">
      <w:pPr>
        <w:pStyle w:val="PargrafodaLista"/>
        <w:numPr>
          <w:ilvl w:val="1"/>
          <w:numId w:val="12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C</w:t>
      </w:r>
      <w:r w:rsidRPr="003E29D3">
        <w:rPr>
          <w:sz w:val="26"/>
          <w:szCs w:val="26"/>
        </w:rPr>
        <w:t xml:space="preserve">onfira </w:t>
      </w:r>
      <w:proofErr w:type="spellStart"/>
      <w:r w:rsidRPr="003E29D3">
        <w:rPr>
          <w:sz w:val="26"/>
          <w:szCs w:val="26"/>
        </w:rPr>
        <w:t>se</w:t>
      </w:r>
      <w:proofErr w:type="spellEnd"/>
      <w:r w:rsidRPr="003E29D3">
        <w:rPr>
          <w:sz w:val="26"/>
          <w:szCs w:val="26"/>
        </w:rPr>
        <w:t xml:space="preserve"> suas respostas estão completas e de acordo com a proposta</w:t>
      </w:r>
      <w:r>
        <w:rPr>
          <w:sz w:val="26"/>
          <w:szCs w:val="26"/>
        </w:rPr>
        <w:t>.</w:t>
      </w:r>
    </w:p>
    <w:p w14:paraId="59B46E19" w14:textId="77777777" w:rsidR="00C0060C" w:rsidRDefault="00C0060C" w:rsidP="00C0060C">
      <w:pPr>
        <w:pStyle w:val="PargrafodaLista"/>
        <w:numPr>
          <w:ilvl w:val="1"/>
          <w:numId w:val="12"/>
        </w:numPr>
        <w:spacing w:line="276" w:lineRule="auto"/>
        <w:jc w:val="both"/>
        <w:rPr>
          <w:sz w:val="26"/>
          <w:szCs w:val="26"/>
        </w:rPr>
      </w:pPr>
      <w:r w:rsidRPr="003E29D3">
        <w:rPr>
          <w:sz w:val="26"/>
          <w:szCs w:val="26"/>
        </w:rPr>
        <w:t>Volte ao início do TAD, coloque seu nome, horário de início e término e DPO.</w:t>
      </w:r>
      <w:r>
        <w:rPr>
          <w:sz w:val="26"/>
          <w:szCs w:val="26"/>
        </w:rPr>
        <w:t xml:space="preserve"> </w:t>
      </w:r>
    </w:p>
    <w:p w14:paraId="79F08A0C" w14:textId="77777777" w:rsidR="00C0060C" w:rsidRDefault="00C0060C" w:rsidP="00C0060C">
      <w:pPr>
        <w:pStyle w:val="PargrafodaLista"/>
        <w:numPr>
          <w:ilvl w:val="1"/>
          <w:numId w:val="12"/>
        </w:numPr>
        <w:spacing w:line="276" w:lineRule="auto"/>
        <w:jc w:val="both"/>
        <w:rPr>
          <w:sz w:val="26"/>
          <w:szCs w:val="26"/>
        </w:rPr>
      </w:pPr>
      <w:r w:rsidRPr="00AA2860">
        <w:rPr>
          <w:sz w:val="26"/>
          <w:szCs w:val="26"/>
        </w:rPr>
        <w:t xml:space="preserve">Esta atividade </w:t>
      </w:r>
      <w:r w:rsidRPr="00AA2860">
        <w:rPr>
          <w:sz w:val="26"/>
          <w:szCs w:val="26"/>
          <w:u w:val="single"/>
        </w:rPr>
        <w:t>NÃO PRECISA</w:t>
      </w:r>
      <w:r w:rsidRPr="00AA2860">
        <w:rPr>
          <w:sz w:val="26"/>
          <w:szCs w:val="26"/>
        </w:rPr>
        <w:t xml:space="preserve"> ser postada no </w:t>
      </w:r>
      <w:proofErr w:type="spellStart"/>
      <w:r w:rsidRPr="00AA2860">
        <w:rPr>
          <w:sz w:val="26"/>
          <w:szCs w:val="26"/>
        </w:rPr>
        <w:t>moodle</w:t>
      </w:r>
      <w:proofErr w:type="spellEnd"/>
      <w:r w:rsidRPr="00AA2860">
        <w:rPr>
          <w:sz w:val="26"/>
          <w:szCs w:val="26"/>
        </w:rPr>
        <w:t>. A avaliação de hoje será feita considerando a participação na videoconferência.</w:t>
      </w:r>
    </w:p>
    <w:p w14:paraId="1BECEDD1" w14:textId="77777777" w:rsidR="00C0060C" w:rsidRPr="003E29D3" w:rsidRDefault="00C0060C" w:rsidP="00C0060C">
      <w:pPr>
        <w:pStyle w:val="PargrafodaLista"/>
        <w:numPr>
          <w:ilvl w:val="1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Salve e guarde bem esta atividade. Suas respostas serão necessárias para a próxima atividade.</w:t>
      </w:r>
    </w:p>
    <w:p w14:paraId="6B6C1D5A" w14:textId="77777777" w:rsidR="00C0060C" w:rsidRDefault="00C0060C" w:rsidP="00C0060C">
      <w:pPr>
        <w:spacing w:line="276" w:lineRule="auto"/>
        <w:jc w:val="both"/>
        <w:rPr>
          <w:sz w:val="26"/>
          <w:szCs w:val="26"/>
        </w:rPr>
      </w:pPr>
    </w:p>
    <w:p w14:paraId="2DAEE8E7" w14:textId="77777777" w:rsidR="00C0060C" w:rsidRDefault="00C0060C" w:rsidP="00C0060C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C0060C" w:rsidSect="007D114E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02789" w14:textId="77777777" w:rsidR="009513AD" w:rsidRDefault="009513AD">
      <w:r>
        <w:separator/>
      </w:r>
    </w:p>
  </w:endnote>
  <w:endnote w:type="continuationSeparator" w:id="0">
    <w:p w14:paraId="11292633" w14:textId="77777777" w:rsidR="009513AD" w:rsidRDefault="0095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FD24A" w14:textId="77777777" w:rsidR="009513AD" w:rsidRDefault="009513AD">
      <w:r>
        <w:separator/>
      </w:r>
    </w:p>
  </w:footnote>
  <w:footnote w:type="continuationSeparator" w:id="0">
    <w:p w14:paraId="44005C90" w14:textId="77777777" w:rsidR="009513AD" w:rsidRDefault="0095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A926" w14:textId="77777777" w:rsidR="00F85690" w:rsidRDefault="00E835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4054" w14:textId="77777777" w:rsidR="00F85690" w:rsidRPr="007D114E" w:rsidRDefault="00E83556" w:rsidP="007D114E">
    <w:pPr>
      <w:tabs>
        <w:tab w:val="left" w:pos="7371"/>
      </w:tabs>
      <w:spacing w:before="57" w:line="276" w:lineRule="auto"/>
      <w:ind w:firstLine="2572"/>
      <w:rPr>
        <w:b/>
        <w:bCs/>
        <w:sz w:val="26"/>
        <w:szCs w:val="26"/>
      </w:rPr>
    </w:pPr>
    <w:r w:rsidRPr="007D114E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6F9F5CB7" wp14:editId="4FB4BB9C">
          <wp:simplePos x="0" y="0"/>
          <wp:positionH relativeFrom="column">
            <wp:posOffset>-482660</wp:posOffset>
          </wp:positionH>
          <wp:positionV relativeFrom="paragraph">
            <wp:posOffset>-278130</wp:posOffset>
          </wp:positionV>
          <wp:extent cx="7504430" cy="1768415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7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14E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4560965B" w14:textId="396955A3" w:rsidR="00F85690" w:rsidRPr="007D114E" w:rsidRDefault="00D63CE3" w:rsidP="007D114E">
    <w:pPr>
      <w:spacing w:before="57" w:line="276" w:lineRule="auto"/>
      <w:ind w:left="2440" w:firstLine="132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Outono,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20</w:t>
    </w:r>
    <w:r w:rsidR="00E83556" w:rsidRPr="007D114E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524A1">
      <w:rPr>
        <w:rStyle w:val="RefernciaSutil"/>
        <w:rFonts w:cs="Calibri"/>
        <w:smallCaps w:val="0"/>
        <w:color w:val="auto"/>
        <w:sz w:val="26"/>
        <w:szCs w:val="26"/>
        <w:u w:val="none"/>
      </w:rPr>
      <w:t>1</w:t>
    </w:r>
    <w:r w:rsidR="00C0060C">
      <w:rPr>
        <w:rStyle w:val="RefernciaSutil"/>
        <w:rFonts w:cs="Calibri"/>
        <w:smallCaps w:val="0"/>
        <w:color w:val="auto"/>
        <w:sz w:val="26"/>
        <w:szCs w:val="26"/>
        <w:u w:val="none"/>
      </w:rPr>
      <w:t>5</w:t>
    </w:r>
    <w:r w:rsidR="00D17E29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2574F19C" w14:textId="77777777" w:rsidR="00F85690" w:rsidRPr="007D114E" w:rsidRDefault="00E83556" w:rsidP="007D114E">
    <w:pPr>
      <w:tabs>
        <w:tab w:val="left" w:pos="7655"/>
      </w:tabs>
      <w:spacing w:before="57" w:line="276" w:lineRule="auto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__________________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8º ano</w:t>
    </w:r>
  </w:p>
  <w:p w14:paraId="1265AB44" w14:textId="77777777" w:rsidR="007D114E" w:rsidRPr="007D114E" w:rsidRDefault="00E83556" w:rsidP="007D114E">
    <w:pPr>
      <w:tabs>
        <w:tab w:val="left" w:pos="7655"/>
      </w:tabs>
      <w:spacing w:before="57" w:line="276" w:lineRule="auto"/>
      <w:ind w:left="1797"/>
      <w:rPr>
        <w:rStyle w:val="RefernciaSutil"/>
        <w:smallCaps w:val="0"/>
        <w:color w:val="auto"/>
        <w:sz w:val="26"/>
        <w:szCs w:val="26"/>
        <w:u w:val="none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51C"/>
    <w:multiLevelType w:val="hybridMultilevel"/>
    <w:tmpl w:val="BEB6FF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5E43C0F"/>
    <w:multiLevelType w:val="hybridMultilevel"/>
    <w:tmpl w:val="86468B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5405DFB"/>
    <w:multiLevelType w:val="hybridMultilevel"/>
    <w:tmpl w:val="3A74D9A6"/>
    <w:lvl w:ilvl="0" w:tplc="AAC48E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4C6D4013"/>
    <w:multiLevelType w:val="hybridMultilevel"/>
    <w:tmpl w:val="CFA6B6C6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C7503B"/>
    <w:multiLevelType w:val="hybridMultilevel"/>
    <w:tmpl w:val="63FC353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3"/>
    <w:rsid w:val="000B5350"/>
    <w:rsid w:val="000D5425"/>
    <w:rsid w:val="000E24E7"/>
    <w:rsid w:val="00182F7E"/>
    <w:rsid w:val="00196EE4"/>
    <w:rsid w:val="001F02E4"/>
    <w:rsid w:val="00204E93"/>
    <w:rsid w:val="002142CC"/>
    <w:rsid w:val="00284FDA"/>
    <w:rsid w:val="00285788"/>
    <w:rsid w:val="002F3DF2"/>
    <w:rsid w:val="00320425"/>
    <w:rsid w:val="00365873"/>
    <w:rsid w:val="003C1AF5"/>
    <w:rsid w:val="00454533"/>
    <w:rsid w:val="00590A57"/>
    <w:rsid w:val="006704EC"/>
    <w:rsid w:val="006C1553"/>
    <w:rsid w:val="006D069F"/>
    <w:rsid w:val="00754DFD"/>
    <w:rsid w:val="007609BA"/>
    <w:rsid w:val="00797569"/>
    <w:rsid w:val="007D114E"/>
    <w:rsid w:val="007E5C5F"/>
    <w:rsid w:val="00820EAB"/>
    <w:rsid w:val="008231AF"/>
    <w:rsid w:val="00833F46"/>
    <w:rsid w:val="008C06F4"/>
    <w:rsid w:val="009449E7"/>
    <w:rsid w:val="009513AD"/>
    <w:rsid w:val="009755B5"/>
    <w:rsid w:val="009C64FF"/>
    <w:rsid w:val="00A00F4F"/>
    <w:rsid w:val="00A062F8"/>
    <w:rsid w:val="00A25F7D"/>
    <w:rsid w:val="00A638EB"/>
    <w:rsid w:val="00A74DC5"/>
    <w:rsid w:val="00AD04F9"/>
    <w:rsid w:val="00AD6388"/>
    <w:rsid w:val="00AF5312"/>
    <w:rsid w:val="00B51135"/>
    <w:rsid w:val="00B524A1"/>
    <w:rsid w:val="00B643BF"/>
    <w:rsid w:val="00C0060C"/>
    <w:rsid w:val="00C30AE5"/>
    <w:rsid w:val="00C34277"/>
    <w:rsid w:val="00C4568B"/>
    <w:rsid w:val="00CC7311"/>
    <w:rsid w:val="00CE7C21"/>
    <w:rsid w:val="00D178B9"/>
    <w:rsid w:val="00D17E29"/>
    <w:rsid w:val="00D31C35"/>
    <w:rsid w:val="00D63CE3"/>
    <w:rsid w:val="00D74604"/>
    <w:rsid w:val="00DB5B41"/>
    <w:rsid w:val="00E17828"/>
    <w:rsid w:val="00E83556"/>
    <w:rsid w:val="00EB124F"/>
    <w:rsid w:val="00EC0562"/>
    <w:rsid w:val="00F44B6A"/>
    <w:rsid w:val="00F51A99"/>
    <w:rsid w:val="00F85690"/>
    <w:rsid w:val="00F90694"/>
    <w:rsid w:val="00FA7C61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391"/>
  <w15:docId w15:val="{326CDD0C-9041-4B47-8DF3-037297D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63CE3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63CE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365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587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0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78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3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4DD6-A170-4E94-914B-C6E4B8BC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377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26</cp:revision>
  <cp:lastPrinted>2020-05-02T14:57:00Z</cp:lastPrinted>
  <dcterms:created xsi:type="dcterms:W3CDTF">2020-03-19T17:42:00Z</dcterms:created>
  <dcterms:modified xsi:type="dcterms:W3CDTF">2020-05-13T19:41:00Z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