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Pr="009C5C1D" w:rsidRDefault="00272C51" w:rsidP="00272C51">
      <w:pPr>
        <w:pStyle w:val="01Ttulo-IEIJ"/>
        <w:rPr>
          <w:lang w:val="en-US"/>
        </w:rPr>
      </w:pPr>
      <w:r w:rsidRPr="009C5C1D">
        <w:rPr>
          <w:lang w:val="en-US"/>
        </w:rPr>
        <w:t xml:space="preserve">english class </w:t>
      </w:r>
      <w:r w:rsidR="00802B5A" w:rsidRPr="009C5C1D">
        <w:rPr>
          <w:lang w:val="en-US"/>
        </w:rPr>
        <w:t>v</w:t>
      </w:r>
      <w:r w:rsidR="006B16EE">
        <w:rPr>
          <w:lang w:val="en-US"/>
        </w:rPr>
        <w:t>ii</w:t>
      </w:r>
    </w:p>
    <w:p w:rsidR="006C4348" w:rsidRPr="009C5C1D" w:rsidRDefault="00551313" w:rsidP="00802B5A">
      <w:pPr>
        <w:pStyle w:val="03Texto-IEIJ"/>
        <w:rPr>
          <w:sz w:val="25"/>
          <w:szCs w:val="25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98BF269" wp14:editId="48DF6AA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7049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2" name="Imagem 2" descr="Mystery - Allison Fi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- Allison Fi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313" w:rsidRDefault="00551313" w:rsidP="00802B5A">
      <w:pPr>
        <w:pStyle w:val="03Texto-IEIJ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>Go to the online meeting through the link below:</w:t>
      </w:r>
    </w:p>
    <w:p w:rsidR="000C0CD1" w:rsidRPr="009C5C1D" w:rsidRDefault="00551313" w:rsidP="00802B5A">
      <w:pPr>
        <w:pStyle w:val="03Texto-IEIJ"/>
        <w:rPr>
          <w:sz w:val="25"/>
          <w:szCs w:val="25"/>
          <w:lang w:val="en-US"/>
        </w:rPr>
      </w:pPr>
      <w:r w:rsidRPr="00551313">
        <w:rPr>
          <w:sz w:val="25"/>
          <w:szCs w:val="25"/>
          <w:lang w:val="en-US"/>
        </w:rPr>
        <w:t>https://meet.google.com/iqk-dvon-ygh</w:t>
      </w:r>
    </w:p>
    <w:p w:rsidR="000C0CD1" w:rsidRDefault="000C0CD1" w:rsidP="00802B5A">
      <w:pPr>
        <w:pStyle w:val="03Texto-IEIJ"/>
        <w:rPr>
          <w:sz w:val="25"/>
          <w:szCs w:val="25"/>
          <w:lang w:val="en-US"/>
        </w:rPr>
      </w:pPr>
    </w:p>
    <w:p w:rsidR="00D81DB1" w:rsidRPr="009C5C1D" w:rsidRDefault="00D81DB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  <w:bookmarkStart w:id="0" w:name="_GoBack"/>
      <w:bookmarkEnd w:id="0"/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Cs w:val="25"/>
          <w:lang w:val="en-US"/>
        </w:rPr>
      </w:pPr>
    </w:p>
    <w:sectPr w:rsidR="000C0CD1" w:rsidRPr="009C5C1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F9" w:rsidRDefault="009C5AF9">
      <w:pPr>
        <w:spacing w:before="0"/>
      </w:pPr>
      <w:r>
        <w:separator/>
      </w:r>
    </w:p>
  </w:endnote>
  <w:endnote w:type="continuationSeparator" w:id="0">
    <w:p w:rsidR="009C5AF9" w:rsidRDefault="009C5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F9" w:rsidRDefault="009C5AF9">
      <w:pPr>
        <w:spacing w:before="0"/>
      </w:pPr>
      <w:r>
        <w:separator/>
      </w:r>
    </w:p>
  </w:footnote>
  <w:footnote w:type="continuationSeparator" w:id="0">
    <w:p w:rsidR="009C5AF9" w:rsidRDefault="009C5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C5C1D">
      <w:rPr>
        <w:rStyle w:val="RefernciaSutil"/>
        <w:rFonts w:cs="Calibri"/>
        <w:smallCaps w:val="0"/>
        <w:color w:val="auto"/>
        <w:u w:val="none"/>
      </w:rPr>
      <w:t>1</w:t>
    </w:r>
    <w:r w:rsidR="006B16EE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A207A">
      <w:rPr>
        <w:rStyle w:val="RefernciaSutil"/>
        <w:rFonts w:cs="Calibri"/>
        <w:smallCaps w:val="0"/>
        <w:color w:val="auto"/>
        <w:u w:val="none"/>
      </w:rPr>
      <w:t>maio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0C0CD1"/>
    <w:rsid w:val="000D76EF"/>
    <w:rsid w:val="00117D63"/>
    <w:rsid w:val="00272C51"/>
    <w:rsid w:val="00312CBF"/>
    <w:rsid w:val="00335C01"/>
    <w:rsid w:val="003639C5"/>
    <w:rsid w:val="00427F6F"/>
    <w:rsid w:val="004A000E"/>
    <w:rsid w:val="004E37EF"/>
    <w:rsid w:val="00551313"/>
    <w:rsid w:val="005B2EC2"/>
    <w:rsid w:val="006B16EE"/>
    <w:rsid w:val="006B3B10"/>
    <w:rsid w:val="006C4348"/>
    <w:rsid w:val="00802B5A"/>
    <w:rsid w:val="009A207A"/>
    <w:rsid w:val="009C5AF9"/>
    <w:rsid w:val="009C5C1D"/>
    <w:rsid w:val="00D81DB1"/>
    <w:rsid w:val="00DA4DF8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2020-05-07T23:00:00Z</cp:lastPrinted>
  <dcterms:created xsi:type="dcterms:W3CDTF">2020-05-15T00:26:00Z</dcterms:created>
  <dcterms:modified xsi:type="dcterms:W3CDTF">2020-05-15T00:26:00Z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