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74A47E21" w:rsidR="007F59C9" w:rsidRPr="0049426E" w:rsidRDefault="00FC7C89" w:rsidP="007F59C9">
      <w:pPr>
        <w:spacing w:line="276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VIDEOCONFERÊNCIA: </w:t>
      </w:r>
      <w:bookmarkStart w:id="0" w:name="_Hlk40280614"/>
      <w:r>
        <w:rPr>
          <w:rFonts w:cs="Calibri"/>
          <w:b/>
          <w:bCs/>
          <w:sz w:val="28"/>
          <w:szCs w:val="28"/>
        </w:rPr>
        <w:t>o que são os Direitos Humanos, e para que servem?</w:t>
      </w:r>
      <w:bookmarkEnd w:id="0"/>
    </w:p>
    <w:p w14:paraId="280A37AB" w14:textId="3C903DAB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DC5FC1" w14:paraId="6A010065" w14:textId="77777777" w:rsidTr="00DC5FC1">
        <w:tc>
          <w:tcPr>
            <w:tcW w:w="1417" w:type="dxa"/>
            <w:vAlign w:val="center"/>
          </w:tcPr>
          <w:p w14:paraId="5EE000FB" w14:textId="0CF6692F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2928961" w14:textId="1084C502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AAD332A" w14:textId="337F9C24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190C5CC" w14:textId="657F9F01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DC5FC1" w14:paraId="5C929BAA" w14:textId="77777777" w:rsidTr="00607AF7">
        <w:trPr>
          <w:trHeight w:val="456"/>
        </w:trPr>
        <w:tc>
          <w:tcPr>
            <w:tcW w:w="1417" w:type="dxa"/>
          </w:tcPr>
          <w:p w14:paraId="43790200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4E95A4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CF6DAD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1AF490F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7224865" w14:textId="5BCAE82E" w:rsidR="00DC5FC1" w:rsidRDefault="00DC5FC1" w:rsidP="008201D5">
      <w:pPr>
        <w:spacing w:line="276" w:lineRule="auto"/>
        <w:jc w:val="both"/>
        <w:rPr>
          <w:sz w:val="26"/>
          <w:szCs w:val="26"/>
        </w:rPr>
      </w:pPr>
    </w:p>
    <w:p w14:paraId="29666BF2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  <w:bookmarkStart w:id="1" w:name="_GoBack"/>
      <w:bookmarkEnd w:id="1"/>
    </w:p>
    <w:p w14:paraId="5947E6DF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3670EF8D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a nossa videoconferência de hoje, a divisão de grupos será a seguinte:</w:t>
      </w:r>
    </w:p>
    <w:p w14:paraId="25A2B556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72E7C6A3" w14:textId="77777777" w:rsidR="00FC7C89" w:rsidRPr="000E401B" w:rsidRDefault="00FC7C89" w:rsidP="00FC7C89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1 (das </w:t>
      </w:r>
      <w:r>
        <w:rPr>
          <w:b/>
          <w:bCs/>
          <w:sz w:val="26"/>
          <w:szCs w:val="26"/>
        </w:rPr>
        <w:t>11:15 às 11:35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Miguel, Amanda, João Paulo, Carol, Maria Clara, Gabriel;</w:t>
      </w:r>
    </w:p>
    <w:p w14:paraId="40BC5533" w14:textId="77777777" w:rsidR="00FC7C89" w:rsidRPr="000E401B" w:rsidRDefault="00FC7C89" w:rsidP="00FC7C89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2 (das </w:t>
      </w:r>
      <w:r>
        <w:rPr>
          <w:b/>
          <w:bCs/>
          <w:sz w:val="26"/>
          <w:szCs w:val="26"/>
        </w:rPr>
        <w:t>11:40 às 12:00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Robert, Lorena, Theo, Beatriz, Isabela;</w:t>
      </w:r>
    </w:p>
    <w:p w14:paraId="7BF5A784" w14:textId="77777777" w:rsidR="00FC7C89" w:rsidRPr="00C0060C" w:rsidRDefault="00FC7C89" w:rsidP="00FC7C89">
      <w:pPr>
        <w:pStyle w:val="PargrafodaLista"/>
        <w:spacing w:line="276" w:lineRule="auto"/>
        <w:ind w:left="1363"/>
        <w:jc w:val="both"/>
        <w:rPr>
          <w:b/>
          <w:bCs/>
          <w:sz w:val="26"/>
          <w:szCs w:val="26"/>
        </w:rPr>
      </w:pPr>
    </w:p>
    <w:p w14:paraId="1A285F14" w14:textId="77777777" w:rsidR="00FC7C89" w:rsidRDefault="00FC7C89" w:rsidP="00FC7C8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nós vamos conversar sobre a atividade anterior (do dia 12 de maio). Portanto, é importante que você tenha feito esta atividade. Se não tiver feito, procure-a no mural da escola e acompanhe com atenção a discussão.</w:t>
      </w:r>
    </w:p>
    <w:p w14:paraId="19D439F1" w14:textId="77777777" w:rsidR="00FC7C89" w:rsidRPr="00216C46" w:rsidRDefault="00FC7C89" w:rsidP="00FC7C8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horário em que você não estiver em videoconferência, deverá fazer a atividade abaixo.</w:t>
      </w:r>
    </w:p>
    <w:p w14:paraId="7DBF8473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37492EEE" w14:textId="77777777" w:rsidR="00FC7C89" w:rsidRPr="00C1691B" w:rsidRDefault="00FC7C89" w:rsidP="00FC7C89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0D9A43BF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</w:p>
    <w:p w14:paraId="72259D59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28124A8E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</w:p>
    <w:p w14:paraId="60C300BA" w14:textId="1F050C8E" w:rsidR="00FC7C89" w:rsidRPr="00216C46" w:rsidRDefault="00FC7C89" w:rsidP="00FC7C89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216C46">
        <w:rPr>
          <w:sz w:val="26"/>
          <w:szCs w:val="26"/>
        </w:rPr>
        <w:t xml:space="preserve">Tenha em mãos sua </w:t>
      </w:r>
      <w:r w:rsidRPr="00216C46">
        <w:rPr>
          <w:b/>
          <w:bCs/>
          <w:sz w:val="26"/>
          <w:szCs w:val="26"/>
        </w:rPr>
        <w:t>atividade do dia 12 de maio</w:t>
      </w:r>
      <w:r w:rsidRPr="00216C46">
        <w:rPr>
          <w:sz w:val="26"/>
          <w:szCs w:val="26"/>
        </w:rPr>
        <w:t xml:space="preserve">, intitulada </w:t>
      </w:r>
      <w:r w:rsidRPr="00C0060C">
        <w:rPr>
          <w:b/>
          <w:bCs/>
          <w:sz w:val="26"/>
          <w:szCs w:val="26"/>
        </w:rPr>
        <w:t>“</w:t>
      </w:r>
      <w:r w:rsidRPr="00FC7C89">
        <w:rPr>
          <w:b/>
          <w:bCs/>
          <w:sz w:val="28"/>
          <w:szCs w:val="28"/>
        </w:rPr>
        <w:t>O QUE SÃO OS DIREITOS HUMANOS, E PARA QUE SERVEM?</w:t>
      </w:r>
      <w:r>
        <w:rPr>
          <w:b/>
          <w:bCs/>
          <w:sz w:val="28"/>
          <w:szCs w:val="28"/>
        </w:rPr>
        <w:t>”</w:t>
      </w:r>
      <w:r w:rsidRPr="00216C46">
        <w:rPr>
          <w:sz w:val="26"/>
          <w:szCs w:val="26"/>
        </w:rPr>
        <w:t xml:space="preserve"> </w:t>
      </w:r>
      <w:r w:rsidRPr="00216C46">
        <w:rPr>
          <w:sz w:val="26"/>
          <w:szCs w:val="26"/>
        </w:rPr>
        <w:t>Caso você tenha feito as atividades no computador, deixe-as abertas durante a videoconferência.</w:t>
      </w:r>
    </w:p>
    <w:p w14:paraId="33FFC2ED" w14:textId="77777777" w:rsidR="00FC7C89" w:rsidRDefault="00FC7C89" w:rsidP="00FC7C89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75E5D264" w14:textId="77777777" w:rsidR="00FC7C89" w:rsidRDefault="00FC7C89" w:rsidP="00FC7C89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CC52D6F" w14:textId="77777777" w:rsidR="00FC7C89" w:rsidRDefault="00FC7C89" w:rsidP="00FC7C89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36CAC68" w14:textId="77777777" w:rsidR="00FC7C89" w:rsidRPr="00D416E1" w:rsidRDefault="00FC7C89" w:rsidP="00FC7C89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7B1EC448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665CE854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1549C732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4A6B7320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>
        <w:rPr>
          <w:b/>
          <w:bCs/>
          <w:sz w:val="26"/>
          <w:szCs w:val="26"/>
          <w:u w:val="single"/>
        </w:rPr>
        <w:t>de hoje</w:t>
      </w:r>
      <w:r>
        <w:rPr>
          <w:b/>
          <w:bCs/>
          <w:sz w:val="26"/>
          <w:szCs w:val="26"/>
        </w:rPr>
        <w:t>:</w:t>
      </w:r>
    </w:p>
    <w:p w14:paraId="172C61AD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</w:p>
    <w:p w14:paraId="1CABF587" w14:textId="77777777" w:rsidR="00FC7C89" w:rsidRDefault="00FC7C89" w:rsidP="00FC7C89">
      <w:pPr>
        <w:pStyle w:val="PargrafodaLista"/>
        <w:numPr>
          <w:ilvl w:val="0"/>
          <w:numId w:val="10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>
        <w:rPr>
          <w:b/>
          <w:bCs/>
          <w:sz w:val="26"/>
          <w:szCs w:val="26"/>
        </w:rPr>
        <w:t>fazer a atividade abaixo:</w:t>
      </w:r>
    </w:p>
    <w:p w14:paraId="0BF7010E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</w:p>
    <w:p w14:paraId="1DF034BA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Imagine que você está lendo um jornal ou uma revista e se depara com o seguinte título de um artigo:</w:t>
      </w:r>
    </w:p>
    <w:p w14:paraId="232397B8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</w:p>
    <w:p w14:paraId="278020A6" w14:textId="52A9F2D5" w:rsidR="00FC7C89" w:rsidRPr="004E66F7" w:rsidRDefault="00FC7C89" w:rsidP="00FC7C8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“O </w:t>
      </w:r>
      <w:r>
        <w:rPr>
          <w:b/>
          <w:bCs/>
          <w:sz w:val="26"/>
          <w:szCs w:val="26"/>
        </w:rPr>
        <w:t xml:space="preserve">BREVE </w:t>
      </w:r>
      <w:r>
        <w:rPr>
          <w:b/>
          <w:bCs/>
          <w:sz w:val="26"/>
          <w:szCs w:val="26"/>
        </w:rPr>
        <w:t>SÉCULO XX:</w:t>
      </w:r>
      <w:r>
        <w:rPr>
          <w:b/>
          <w:bCs/>
          <w:sz w:val="26"/>
          <w:szCs w:val="26"/>
        </w:rPr>
        <w:t xml:space="preserve"> GUERRAS, CRISES E REVOLUÇÕES</w:t>
      </w:r>
      <w:r>
        <w:rPr>
          <w:b/>
          <w:bCs/>
          <w:sz w:val="26"/>
          <w:szCs w:val="26"/>
        </w:rPr>
        <w:t>”</w:t>
      </w:r>
    </w:p>
    <w:p w14:paraId="7971399F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07BC873F" w14:textId="77777777" w:rsidR="00FC7C89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 entanto, antes de começar a ler o artigo, você resolve pensar no que você </w:t>
      </w:r>
      <w:r w:rsidRPr="004E66F7">
        <w:rPr>
          <w:b/>
          <w:bCs/>
          <w:sz w:val="26"/>
          <w:szCs w:val="26"/>
          <w:u w:val="single"/>
        </w:rPr>
        <w:t>gostaria de saber</w:t>
      </w:r>
      <w:r>
        <w:rPr>
          <w:b/>
          <w:bCs/>
          <w:sz w:val="26"/>
          <w:szCs w:val="26"/>
        </w:rPr>
        <w:t xml:space="preserve"> sobre esse assunto. Elabore 3 (três) questões relacionadas a este título que você gostaria de pesquisar para aprender mais.</w:t>
      </w:r>
    </w:p>
    <w:p w14:paraId="669D2060" w14:textId="77777777" w:rsidR="00FC7C89" w:rsidRPr="00AA2860" w:rsidRDefault="00FC7C89" w:rsidP="00FC7C89">
      <w:pPr>
        <w:spacing w:line="276" w:lineRule="auto"/>
        <w:jc w:val="both"/>
        <w:rPr>
          <w:color w:val="FF0000"/>
          <w:sz w:val="26"/>
          <w:szCs w:val="26"/>
        </w:rPr>
      </w:pPr>
    </w:p>
    <w:p w14:paraId="34EFEE53" w14:textId="77777777" w:rsidR="00FC7C89" w:rsidRPr="00AA2860" w:rsidRDefault="00FC7C89" w:rsidP="00FC7C89">
      <w:pPr>
        <w:spacing w:line="276" w:lineRule="auto"/>
        <w:jc w:val="both"/>
        <w:rPr>
          <w:color w:val="FF0000"/>
          <w:sz w:val="26"/>
          <w:szCs w:val="26"/>
        </w:rPr>
      </w:pPr>
    </w:p>
    <w:p w14:paraId="7396ABC2" w14:textId="77777777" w:rsidR="00FC7C89" w:rsidRPr="00AA2860" w:rsidRDefault="00FC7C89" w:rsidP="00FC7C89">
      <w:pPr>
        <w:spacing w:line="276" w:lineRule="auto"/>
        <w:jc w:val="both"/>
        <w:rPr>
          <w:color w:val="FF0000"/>
          <w:sz w:val="26"/>
          <w:szCs w:val="26"/>
        </w:rPr>
      </w:pPr>
    </w:p>
    <w:p w14:paraId="764827DC" w14:textId="77777777" w:rsidR="00FC7C89" w:rsidRPr="00AA2860" w:rsidRDefault="00FC7C89" w:rsidP="00FC7C89">
      <w:pPr>
        <w:spacing w:line="276" w:lineRule="auto"/>
        <w:jc w:val="both"/>
        <w:rPr>
          <w:color w:val="FF0000"/>
          <w:sz w:val="26"/>
          <w:szCs w:val="26"/>
        </w:rPr>
      </w:pPr>
    </w:p>
    <w:p w14:paraId="492E22D3" w14:textId="77777777" w:rsidR="00FC7C89" w:rsidRPr="00AA2860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09FAD4E5" w14:textId="77777777" w:rsidR="00FC7C89" w:rsidRPr="00AA2860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76C5F94E" w14:textId="77777777" w:rsidR="00FC7C89" w:rsidRPr="00AA2860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23FA144F" w14:textId="77777777" w:rsidR="00FC7C89" w:rsidRPr="00AA2860" w:rsidRDefault="00FC7C89" w:rsidP="00FC7C89">
      <w:pPr>
        <w:spacing w:line="276" w:lineRule="auto"/>
        <w:jc w:val="both"/>
        <w:rPr>
          <w:b/>
          <w:bCs/>
          <w:sz w:val="26"/>
          <w:szCs w:val="26"/>
        </w:rPr>
      </w:pPr>
      <w:r w:rsidRPr="00AA2860">
        <w:rPr>
          <w:b/>
          <w:bCs/>
          <w:sz w:val="26"/>
          <w:szCs w:val="26"/>
        </w:rPr>
        <w:t>Ao terminar:</w:t>
      </w:r>
    </w:p>
    <w:p w14:paraId="4BE9CEA0" w14:textId="77777777" w:rsidR="00FC7C89" w:rsidRPr="003E29D3" w:rsidRDefault="00FC7C89" w:rsidP="00FC7C89">
      <w:pPr>
        <w:pStyle w:val="PargrafodaLista"/>
        <w:numPr>
          <w:ilvl w:val="1"/>
          <w:numId w:val="13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</w:t>
      </w:r>
      <w:r w:rsidRPr="003E29D3">
        <w:rPr>
          <w:sz w:val="26"/>
          <w:szCs w:val="26"/>
        </w:rPr>
        <w:t xml:space="preserve">onfira </w:t>
      </w:r>
      <w:proofErr w:type="spellStart"/>
      <w:r w:rsidRPr="003E29D3">
        <w:rPr>
          <w:sz w:val="26"/>
          <w:szCs w:val="26"/>
        </w:rPr>
        <w:t>se</w:t>
      </w:r>
      <w:proofErr w:type="spellEnd"/>
      <w:r w:rsidRPr="003E29D3">
        <w:rPr>
          <w:sz w:val="26"/>
          <w:szCs w:val="26"/>
        </w:rPr>
        <w:t xml:space="preserve"> suas respostas estão completas e de acordo com a proposta</w:t>
      </w:r>
      <w:r>
        <w:rPr>
          <w:sz w:val="26"/>
          <w:szCs w:val="26"/>
        </w:rPr>
        <w:t>.</w:t>
      </w:r>
    </w:p>
    <w:p w14:paraId="63A8A53E" w14:textId="77777777" w:rsidR="00FC7C89" w:rsidRDefault="00FC7C89" w:rsidP="00FC7C89">
      <w:pPr>
        <w:pStyle w:val="PargrafodaList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3E29D3">
        <w:rPr>
          <w:sz w:val="26"/>
          <w:szCs w:val="26"/>
        </w:rPr>
        <w:t>Volte ao início do TAD, coloque seu nome, horário de início e término e DPO.</w:t>
      </w:r>
      <w:r>
        <w:rPr>
          <w:sz w:val="26"/>
          <w:szCs w:val="26"/>
        </w:rPr>
        <w:t xml:space="preserve"> </w:t>
      </w:r>
    </w:p>
    <w:p w14:paraId="57D8228C" w14:textId="77777777" w:rsidR="00FC7C89" w:rsidRDefault="00FC7C89" w:rsidP="00FC7C89">
      <w:pPr>
        <w:pStyle w:val="PargrafodaList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AA2860">
        <w:rPr>
          <w:sz w:val="26"/>
          <w:szCs w:val="26"/>
        </w:rPr>
        <w:t xml:space="preserve">Esta atividade </w:t>
      </w:r>
      <w:r w:rsidRPr="00AA2860">
        <w:rPr>
          <w:sz w:val="26"/>
          <w:szCs w:val="26"/>
          <w:u w:val="single"/>
        </w:rPr>
        <w:t>NÃO PRECISA</w:t>
      </w:r>
      <w:r w:rsidRPr="00AA2860">
        <w:rPr>
          <w:sz w:val="26"/>
          <w:szCs w:val="26"/>
        </w:rPr>
        <w:t xml:space="preserve"> ser postada no </w:t>
      </w:r>
      <w:proofErr w:type="spellStart"/>
      <w:r w:rsidRPr="00AA2860">
        <w:rPr>
          <w:sz w:val="26"/>
          <w:szCs w:val="26"/>
        </w:rPr>
        <w:t>moodle</w:t>
      </w:r>
      <w:proofErr w:type="spellEnd"/>
      <w:r w:rsidRPr="00AA2860">
        <w:rPr>
          <w:sz w:val="26"/>
          <w:szCs w:val="26"/>
        </w:rPr>
        <w:t>. A avaliação de hoje será feita considerando a participação na videoconferência.</w:t>
      </w:r>
    </w:p>
    <w:p w14:paraId="19B24BB3" w14:textId="77777777" w:rsidR="00FC7C89" w:rsidRPr="003E29D3" w:rsidRDefault="00FC7C89" w:rsidP="00FC7C89">
      <w:pPr>
        <w:pStyle w:val="PargrafodaLista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Salve e guarde bem esta atividade. Suas respostas serão necessárias para a próxima atividade.</w:t>
      </w:r>
    </w:p>
    <w:p w14:paraId="680EC8A6" w14:textId="77777777" w:rsidR="00FC7C89" w:rsidRDefault="00FC7C89" w:rsidP="00FC7C89">
      <w:pPr>
        <w:spacing w:line="276" w:lineRule="auto"/>
        <w:jc w:val="both"/>
        <w:rPr>
          <w:sz w:val="26"/>
          <w:szCs w:val="26"/>
        </w:rPr>
      </w:pPr>
    </w:p>
    <w:p w14:paraId="1A34721B" w14:textId="77777777" w:rsidR="00FC7C89" w:rsidRDefault="00FC7C89" w:rsidP="00FC7C8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FC7C89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8D1C" w14:textId="77777777" w:rsidR="00133D95" w:rsidRDefault="00133D95">
      <w:r>
        <w:separator/>
      </w:r>
    </w:p>
  </w:endnote>
  <w:endnote w:type="continuationSeparator" w:id="0">
    <w:p w14:paraId="09506769" w14:textId="77777777" w:rsidR="00133D95" w:rsidRDefault="001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D444" w14:textId="77777777" w:rsidR="00133D95" w:rsidRDefault="00133D95">
      <w:r>
        <w:separator/>
      </w:r>
    </w:p>
  </w:footnote>
  <w:footnote w:type="continuationSeparator" w:id="0">
    <w:p w14:paraId="7A4B8758" w14:textId="77777777" w:rsidR="00133D95" w:rsidRDefault="0013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1C9CA2E4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9426E">
      <w:rPr>
        <w:rStyle w:val="RefernciaSutil"/>
        <w:rFonts w:cs="Calibri"/>
        <w:smallCaps w:val="0"/>
        <w:color w:val="auto"/>
        <w:sz w:val="26"/>
        <w:szCs w:val="26"/>
        <w:u w:val="none"/>
      </w:rPr>
      <w:t>1</w:t>
    </w:r>
    <w:r w:rsidR="00FC7C89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4ECB"/>
    <w:rsid w:val="000D749C"/>
    <w:rsid w:val="000E3922"/>
    <w:rsid w:val="000E401B"/>
    <w:rsid w:val="00133D95"/>
    <w:rsid w:val="001E6CE4"/>
    <w:rsid w:val="00220816"/>
    <w:rsid w:val="002B349F"/>
    <w:rsid w:val="002C1E8B"/>
    <w:rsid w:val="00335F05"/>
    <w:rsid w:val="00340D72"/>
    <w:rsid w:val="00371E76"/>
    <w:rsid w:val="00383D72"/>
    <w:rsid w:val="003E0D9F"/>
    <w:rsid w:val="00434FD1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4DBF"/>
    <w:rsid w:val="00893621"/>
    <w:rsid w:val="008B74C0"/>
    <w:rsid w:val="00996AE7"/>
    <w:rsid w:val="009C4D2C"/>
    <w:rsid w:val="00A00397"/>
    <w:rsid w:val="00A16EE9"/>
    <w:rsid w:val="00B82F8B"/>
    <w:rsid w:val="00B90C1F"/>
    <w:rsid w:val="00B94B27"/>
    <w:rsid w:val="00BD57FD"/>
    <w:rsid w:val="00BF1254"/>
    <w:rsid w:val="00C0470F"/>
    <w:rsid w:val="00C81979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216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26</cp:revision>
  <cp:lastPrinted>2020-04-04T19:23:00Z</cp:lastPrinted>
  <dcterms:created xsi:type="dcterms:W3CDTF">2020-03-19T17:49:00Z</dcterms:created>
  <dcterms:modified xsi:type="dcterms:W3CDTF">2020-05-13T19:49:00Z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