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8206CC" w:rsidRDefault="00EE544A" w:rsidP="00150ACA">
      <w:pPr>
        <w:pStyle w:val="01Ttulo-IEIJ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BD721A" wp14:editId="1FCF1E7F">
                <wp:simplePos x="0" y="0"/>
                <wp:positionH relativeFrom="margin">
                  <wp:align>right</wp:align>
                </wp:positionH>
                <wp:positionV relativeFrom="paragraph">
                  <wp:posOffset>85670</wp:posOffset>
                </wp:positionV>
                <wp:extent cx="409575" cy="238539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44A" w:rsidRPr="00777AD4" w:rsidRDefault="00EE544A" w:rsidP="00EE544A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777AD4">
                              <w:rPr>
                                <w:sz w:val="22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D721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95pt;margin-top:6.75pt;width:32.25pt;height:18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">
                <v:textbox>
                  <w:txbxContent>
                    <w:p w:rsidR="00EE544A" w:rsidRPr="00777AD4" w:rsidRDefault="00EE544A" w:rsidP="00EE544A">
                      <w:pPr>
                        <w:spacing w:before="0"/>
                        <w:rPr>
                          <w:sz w:val="22"/>
                        </w:rPr>
                      </w:pPr>
                      <w:r w:rsidRPr="00777AD4">
                        <w:rPr>
                          <w:sz w:val="22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54D" w:rsidRPr="008206CC">
        <w:t xml:space="preserve">english class </w:t>
      </w:r>
      <w:r w:rsidR="00040D2F" w:rsidRPr="008206CC">
        <w:t>v</w:t>
      </w:r>
      <w:r w:rsidR="00EF02DB" w:rsidRPr="008206CC">
        <w:t>I</w:t>
      </w:r>
      <w:r w:rsidR="008206CC">
        <w:t>i</w:t>
      </w:r>
      <w:r w:rsidR="006B1C49" w:rsidRPr="008206CC">
        <w:t xml:space="preserve"> </w:t>
      </w:r>
    </w:p>
    <w:p w:rsidR="00777AD4" w:rsidRPr="008206CC" w:rsidRDefault="003B4AA4" w:rsidP="00777AD4">
      <w:pPr>
        <w:pStyle w:val="NormalWeb"/>
        <w:spacing w:before="0" w:after="0"/>
        <w:jc w:val="both"/>
        <w:rPr>
          <w:rFonts w:ascii="Times New Roman" w:hAnsi="Times New Roman"/>
          <w:kern w:val="0"/>
          <w:sz w:val="26"/>
          <w:szCs w:val="26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5B7F4D3" wp14:editId="5D383D29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2398395" cy="3402965"/>
            <wp:effectExtent l="19050" t="19050" r="20955" b="26035"/>
            <wp:wrapThrough wrapText="bothSides">
              <wp:wrapPolygon edited="0">
                <wp:start x="-172" y="-121"/>
                <wp:lineTo x="-172" y="21644"/>
                <wp:lineTo x="21617" y="21644"/>
                <wp:lineTo x="21617" y="-121"/>
                <wp:lineTo x="-172" y="-121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8" t="9688" r="33389" b="7824"/>
                    <a:stretch/>
                  </pic:blipFill>
                  <pic:spPr bwMode="auto">
                    <a:xfrm>
                      <a:off x="0" y="0"/>
                      <a:ext cx="2398395" cy="340296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AD4" w:rsidRPr="008206CC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 xml:space="preserve">Início: </w:t>
      </w:r>
      <w:r w:rsidR="00777AD4" w:rsidRPr="008206CC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="00777AD4" w:rsidRPr="008206CC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>Término:</w:t>
      </w:r>
      <w:r w:rsidR="00777AD4" w:rsidRPr="008206CC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="00777AD4" w:rsidRPr="008206CC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 xml:space="preserve">DPO: </w:t>
      </w:r>
    </w:p>
    <w:p w:rsidR="00EF02DB" w:rsidRPr="008206CC" w:rsidRDefault="00EF02DB" w:rsidP="00630888">
      <w:pPr>
        <w:pStyle w:val="03Texto-IEIJ"/>
        <w:spacing w:line="240" w:lineRule="auto"/>
      </w:pPr>
    </w:p>
    <w:p w:rsidR="00EF02DB" w:rsidRPr="003B4AA4" w:rsidRDefault="00EF02DB" w:rsidP="00630888">
      <w:pPr>
        <w:pStyle w:val="03Texto-IEIJ"/>
        <w:spacing w:line="240" w:lineRule="auto"/>
      </w:pPr>
    </w:p>
    <w:p w:rsidR="008206CC" w:rsidRDefault="003B4AA4" w:rsidP="00630888">
      <w:pPr>
        <w:pStyle w:val="03Texto-IEIJ"/>
        <w:spacing w:line="240" w:lineRule="auto"/>
      </w:pPr>
      <w:r w:rsidRPr="003B4AA4">
        <w:t xml:space="preserve">A atividade da aula de hoje </w:t>
      </w:r>
      <w:r>
        <w:t>é a melhora da Cult enviada em 08/05.</w:t>
      </w:r>
    </w:p>
    <w:p w:rsidR="003B4AA4" w:rsidRDefault="003B4AA4" w:rsidP="00630888">
      <w:pPr>
        <w:pStyle w:val="03Texto-IEIJ"/>
        <w:spacing w:line="240" w:lineRule="auto"/>
      </w:pPr>
      <w:r>
        <w:t>Se você não fez essa Cult, a melhora será a realização da atividade.</w:t>
      </w:r>
    </w:p>
    <w:p w:rsidR="003B4AA4" w:rsidRDefault="003B4AA4" w:rsidP="00630888">
      <w:pPr>
        <w:pStyle w:val="03Texto-IEIJ"/>
        <w:spacing w:line="240" w:lineRule="auto"/>
        <w:rPr>
          <w:noProof/>
          <w:lang w:eastAsia="pt-BR" w:bidi="ar-SA"/>
        </w:rPr>
      </w:pPr>
    </w:p>
    <w:p w:rsidR="003B4AA4" w:rsidRPr="003B4AA4" w:rsidRDefault="003B4AA4" w:rsidP="00630888">
      <w:pPr>
        <w:pStyle w:val="03Texto-IEIJ"/>
        <w:spacing w:line="240" w:lineRule="auto"/>
      </w:pPr>
      <w:bookmarkStart w:id="0" w:name="_GoBack"/>
      <w:bookmarkEnd w:id="0"/>
      <w:r>
        <w:rPr>
          <w:b/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7C344F4D" wp14:editId="7DD33634">
            <wp:simplePos x="0" y="0"/>
            <wp:positionH relativeFrom="margin">
              <wp:align>center</wp:align>
            </wp:positionH>
            <wp:positionV relativeFrom="paragraph">
              <wp:posOffset>1800225</wp:posOffset>
            </wp:positionV>
            <wp:extent cx="6476925" cy="4436075"/>
            <wp:effectExtent l="0" t="0" r="635" b="3175"/>
            <wp:wrapThrough wrapText="bothSides">
              <wp:wrapPolygon edited="0">
                <wp:start x="0" y="0"/>
                <wp:lineTo x="0" y="21523"/>
                <wp:lineTo x="21539" y="21523"/>
                <wp:lineTo x="21539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925" cy="443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B4AA4" w:rsidRPr="003B4AA4" w:rsidSect="00630888">
      <w:headerReference w:type="default" r:id="rId8"/>
      <w:headerReference w:type="first" r:id="rId9"/>
      <w:pgSz w:w="11906" w:h="16838"/>
      <w:pgMar w:top="1560" w:right="1134" w:bottom="709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48" w:rsidRDefault="005A3748">
      <w:pPr>
        <w:spacing w:before="0"/>
      </w:pPr>
      <w:r>
        <w:separator/>
      </w:r>
    </w:p>
  </w:endnote>
  <w:endnote w:type="continuationSeparator" w:id="0">
    <w:p w:rsidR="005A3748" w:rsidRDefault="005A374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48" w:rsidRDefault="005A3748">
      <w:pPr>
        <w:spacing w:before="0"/>
      </w:pPr>
      <w:r>
        <w:separator/>
      </w:r>
    </w:p>
  </w:footnote>
  <w:footnote w:type="continuationSeparator" w:id="0">
    <w:p w:rsidR="005A3748" w:rsidRDefault="005A374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33865">
      <w:rPr>
        <w:rStyle w:val="RefernciaSutil"/>
        <w:rFonts w:cs="Calibri"/>
        <w:smallCaps w:val="0"/>
        <w:color w:val="auto"/>
        <w:u w:val="none"/>
      </w:rPr>
      <w:t>1</w:t>
    </w:r>
    <w:r w:rsidR="008206CC">
      <w:rPr>
        <w:rStyle w:val="RefernciaSutil"/>
        <w:rFonts w:cs="Calibri"/>
        <w:smallCaps w:val="0"/>
        <w:color w:val="auto"/>
        <w:u w:val="none"/>
      </w:rPr>
      <w:t>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D230AA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E544A">
      <w:rPr>
        <w:rStyle w:val="RefernciaSutil"/>
        <w:rFonts w:cs="Calibri"/>
        <w:smallCaps w:val="0"/>
        <w:color w:val="auto"/>
        <w:u w:val="none"/>
      </w:rPr>
      <w:t>9</w:t>
    </w:r>
    <w:r w:rsidR="00A75AD3">
      <w:rPr>
        <w:rStyle w:val="RefernciaSutil"/>
        <w:rFonts w:cs="Calibri"/>
        <w:smallCaps w:val="0"/>
        <w:color w:val="auto"/>
        <w:u w:val="none"/>
      </w:rPr>
      <w:t>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40D2F"/>
    <w:rsid w:val="00150ACA"/>
    <w:rsid w:val="00187CE4"/>
    <w:rsid w:val="00214585"/>
    <w:rsid w:val="002F7BB0"/>
    <w:rsid w:val="00390695"/>
    <w:rsid w:val="003B4AA4"/>
    <w:rsid w:val="00425290"/>
    <w:rsid w:val="004F53F9"/>
    <w:rsid w:val="005544C8"/>
    <w:rsid w:val="005A3748"/>
    <w:rsid w:val="005F7381"/>
    <w:rsid w:val="00630888"/>
    <w:rsid w:val="00682BEE"/>
    <w:rsid w:val="006854CA"/>
    <w:rsid w:val="006B1C49"/>
    <w:rsid w:val="006C6554"/>
    <w:rsid w:val="00711083"/>
    <w:rsid w:val="007555C1"/>
    <w:rsid w:val="00777AD4"/>
    <w:rsid w:val="007E76EA"/>
    <w:rsid w:val="008206CC"/>
    <w:rsid w:val="00933865"/>
    <w:rsid w:val="00961E54"/>
    <w:rsid w:val="00987C57"/>
    <w:rsid w:val="00A23B7F"/>
    <w:rsid w:val="00A75AD3"/>
    <w:rsid w:val="00B0125A"/>
    <w:rsid w:val="00B51A81"/>
    <w:rsid w:val="00BE3015"/>
    <w:rsid w:val="00C04143"/>
    <w:rsid w:val="00C17FC0"/>
    <w:rsid w:val="00C61AB6"/>
    <w:rsid w:val="00CE0876"/>
    <w:rsid w:val="00D230AA"/>
    <w:rsid w:val="00E52AFC"/>
    <w:rsid w:val="00EE544A"/>
    <w:rsid w:val="00EF02DB"/>
    <w:rsid w:val="00F54F98"/>
    <w:rsid w:val="00FC754D"/>
    <w:rsid w:val="00FD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150ACA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40D2F"/>
    <w:pPr>
      <w:keepNext w:val="0"/>
      <w:spacing w:before="120" w:line="276" w:lineRule="auto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A75AD3"/>
    <w:rPr>
      <w:color w:val="0000FF"/>
      <w:u w:val="single"/>
    </w:rPr>
  </w:style>
  <w:style w:type="character" w:customStyle="1" w:styleId="apple-tab-span">
    <w:name w:val="apple-tab-span"/>
    <w:basedOn w:val="Fontepargpadro"/>
    <w:rsid w:val="00777AD4"/>
  </w:style>
  <w:style w:type="character" w:customStyle="1" w:styleId="ipa">
    <w:name w:val="ipa"/>
    <w:basedOn w:val="Fontepargpadro"/>
    <w:rsid w:val="00933865"/>
  </w:style>
  <w:style w:type="character" w:customStyle="1" w:styleId="e24kjd">
    <w:name w:val="e24kjd"/>
    <w:basedOn w:val="Fontepargpadro"/>
    <w:rsid w:val="007E76EA"/>
  </w:style>
  <w:style w:type="table" w:styleId="Tabelacomgrade">
    <w:name w:val="Table Grid"/>
    <w:basedOn w:val="Tabelanormal"/>
    <w:uiPriority w:val="39"/>
    <w:rsid w:val="00EF0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2020-05-03T17:17:00Z</cp:lastPrinted>
  <dcterms:created xsi:type="dcterms:W3CDTF">2020-05-14T21:41:00Z</dcterms:created>
  <dcterms:modified xsi:type="dcterms:W3CDTF">2020-05-14T21:41:00Z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