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2A2D8F" w:rsidP="002158E4">
      <w:pPr>
        <w:pStyle w:val="01Ttulo-IEIJ"/>
      </w:pPr>
      <w:r>
        <w:t xml:space="preserve">verbos </w:t>
      </w:r>
      <w:r w:rsidR="00CA1183">
        <w:t>–</w:t>
      </w:r>
      <w:r>
        <w:t xml:space="preserve"> flexões</w:t>
      </w:r>
      <w:r w:rsidR="00CA1183">
        <w:t xml:space="preserve"> </w:t>
      </w:r>
      <w:r w:rsidR="00CA1183" w:rsidRPr="00CA1183">
        <w:rPr>
          <w:sz w:val="36"/>
        </w:rPr>
        <w:t>(melhora)</w:t>
      </w:r>
    </w:p>
    <w:p w:rsidR="00CA1183" w:rsidRDefault="00CA1183" w:rsidP="00CA1183">
      <w:pPr>
        <w:pStyle w:val="03Texto-IEIJ"/>
        <w:rPr>
          <w:sz w:val="22"/>
        </w:rPr>
      </w:pPr>
      <w:r>
        <w:rPr>
          <w:sz w:val="22"/>
        </w:rPr>
        <w:t xml:space="preserve">Essa é a proposta que usaremos na aula ao vivo do </w:t>
      </w:r>
      <w:proofErr w:type="spellStart"/>
      <w:r>
        <w:rPr>
          <w:sz w:val="22"/>
        </w:rPr>
        <w:t>Meet</w:t>
      </w:r>
      <w:proofErr w:type="spellEnd"/>
      <w:r>
        <w:rPr>
          <w:sz w:val="22"/>
        </w:rPr>
        <w:t xml:space="preserve">, às </w:t>
      </w:r>
      <w:r>
        <w:rPr>
          <w:sz w:val="22"/>
        </w:rPr>
        <w:t>11</w:t>
      </w:r>
      <w:r>
        <w:rPr>
          <w:sz w:val="22"/>
        </w:rPr>
        <w:t>h10, pelo link abaixo:</w:t>
      </w:r>
    </w:p>
    <w:p w:rsidR="00CA1183" w:rsidRDefault="00CA1183" w:rsidP="00CA1183">
      <w:pPr>
        <w:pStyle w:val="03Texto-IEIJ"/>
        <w:jc w:val="both"/>
        <w:rPr>
          <w:rStyle w:val="Hyperlink"/>
          <w:sz w:val="22"/>
        </w:rPr>
      </w:pPr>
      <w:hyperlink r:id="rId7" w:history="1">
        <w:r w:rsidRPr="0034442D">
          <w:rPr>
            <w:rStyle w:val="Hyperlink"/>
            <w:sz w:val="22"/>
          </w:rPr>
          <w:t>https://meet.google.com/jah-otgw-gnb</w:t>
        </w:r>
      </w:hyperlink>
    </w:p>
    <w:p w:rsidR="00CA1183" w:rsidRDefault="00CA1183" w:rsidP="00CA1183">
      <w:pPr>
        <w:pStyle w:val="03Texto-IEIJ"/>
        <w:jc w:val="both"/>
        <w:rPr>
          <w:sz w:val="22"/>
        </w:rPr>
      </w:pPr>
      <w:r>
        <w:rPr>
          <w:sz w:val="22"/>
        </w:rPr>
        <w:t>Faremos a nossa Tomada de Consciência e a melhora dessas atividades.</w:t>
      </w:r>
      <w:bookmarkStart w:id="0" w:name="_GoBack"/>
      <w:bookmarkEnd w:id="0"/>
    </w:p>
    <w:p w:rsidR="00CA1183" w:rsidRDefault="00CA1183" w:rsidP="00CA1183">
      <w:pPr>
        <w:pStyle w:val="03Texto-IEIJ"/>
        <w:jc w:val="both"/>
        <w:rPr>
          <w:rFonts w:ascii="Times New Roman" w:hAnsi="Times New Roman" w:cs="Times New Roman"/>
          <w:i/>
        </w:rPr>
      </w:pPr>
    </w:p>
    <w:p w:rsidR="00826D9A" w:rsidRPr="002A2D8F" w:rsidRDefault="002A2D8F" w:rsidP="002158E4">
      <w:pPr>
        <w:pStyle w:val="03Texto-IEIJ"/>
        <w:jc w:val="both"/>
        <w:rPr>
          <w:rFonts w:ascii="Times New Roman" w:hAnsi="Times New Roman" w:cs="Times New Roman"/>
          <w:i/>
        </w:rPr>
      </w:pPr>
      <w:r w:rsidRPr="002A2D8F">
        <w:rPr>
          <w:rFonts w:ascii="Times New Roman" w:hAnsi="Times New Roman" w:cs="Times New Roman"/>
          <w:i/>
        </w:rPr>
        <w:t>Para responder essas questões, será necessário o uso da gramática. Com ela em mãos, busque no índice pela parte de MORFOLOGIA, e dentro dela pela parte referente ao VERBO.</w:t>
      </w:r>
    </w:p>
    <w:p w:rsidR="002A2D8F" w:rsidRDefault="002A2D8F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826D9A" w:rsidRDefault="002A2D8F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partir da sua pesquisa, defina COM SUAS PALAVRAS as flexões do verbo a seguir:</w:t>
      </w:r>
    </w:p>
    <w:p w:rsidR="00666060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Modo;</w:t>
      </w:r>
    </w:p>
    <w:p w:rsidR="002A2D8F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Tempo;</w:t>
      </w:r>
    </w:p>
    <w:p w:rsidR="002A2D8F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Pessoa;</w:t>
      </w:r>
    </w:p>
    <w:p w:rsidR="002A2D8F" w:rsidRPr="00826D9A" w:rsidRDefault="002A2D8F" w:rsidP="00666060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Número.</w:t>
      </w:r>
    </w:p>
    <w:p w:rsidR="002158E4" w:rsidRDefault="006660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 w:rsidRPr="002158E4">
        <w:rPr>
          <w:rFonts w:ascii="Times New Roman" w:hAnsi="Times New Roman" w:cs="Times New Roman"/>
          <w:b/>
        </w:rPr>
        <w:t xml:space="preserve"> </w:t>
      </w:r>
    </w:p>
    <w:p w:rsidR="00666060" w:rsidRDefault="00666060" w:rsidP="002A2D8F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2A2D8F">
        <w:rPr>
          <w:rFonts w:ascii="Times New Roman" w:hAnsi="Times New Roman" w:cs="Times New Roman"/>
          <w:b/>
        </w:rPr>
        <w:t>pós essas definições, escolha um verbo da primeira conjugação e preencha a tabela abaixo:</w:t>
      </w:r>
    </w:p>
    <w:p w:rsidR="000E6A4B" w:rsidRDefault="000E6A4B" w:rsidP="002A2D8F">
      <w:pPr>
        <w:pStyle w:val="03Texto-IEIJ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720" w:type="dxa"/>
        <w:tblLayout w:type="fixed"/>
        <w:tblLook w:val="04A0" w:firstRow="1" w:lastRow="0" w:firstColumn="1" w:lastColumn="0" w:noHBand="0" w:noVBand="1"/>
      </w:tblPr>
      <w:tblGrid>
        <w:gridCol w:w="845"/>
        <w:gridCol w:w="2692"/>
        <w:gridCol w:w="3389"/>
        <w:gridCol w:w="2794"/>
      </w:tblGrid>
      <w:tr w:rsidR="002A2D8F" w:rsidTr="000E6A4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MODO: </w:t>
            </w:r>
            <w:r w:rsidRPr="002A2D8F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Indicativo</w:t>
            </w:r>
          </w:p>
        </w:tc>
      </w:tr>
      <w:tr w:rsidR="002A2D8F" w:rsidTr="000E6A4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2A2D8F" w:rsidRDefault="002A2D8F" w:rsidP="000E6A4B">
            <w:pPr>
              <w:pStyle w:val="Corpodetexto"/>
              <w:tabs>
                <w:tab w:val="left" w:pos="2730"/>
              </w:tabs>
              <w:ind w:left="2715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VERBO:</w:t>
            </w: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PRESENTE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 IMPERFEITO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2D8F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 PERFEITO</w:t>
            </w: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A2D8F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8F" w:rsidRDefault="002A2D8F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PRETÉRITO  MAIS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QUE PERFEITO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FUTURO DO PRESENTE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FUTURO DO PRETÉRITO</w:t>
            </w: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VÓS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E6A4B" w:rsidTr="000E6A4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ELES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4B" w:rsidRDefault="000E6A4B" w:rsidP="000E6A4B">
            <w:pPr>
              <w:pStyle w:val="Corpodetex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A2D8F" w:rsidRPr="002158E4" w:rsidRDefault="002A2D8F" w:rsidP="002A2D8F">
      <w:pPr>
        <w:pStyle w:val="03Texto-IEIJ"/>
        <w:jc w:val="both"/>
        <w:rPr>
          <w:rFonts w:ascii="Times New Roman" w:hAnsi="Times New Roman" w:cs="Times New Roman"/>
          <w:b/>
        </w:rPr>
      </w:pPr>
    </w:p>
    <w:sectPr w:rsidR="002A2D8F" w:rsidRPr="00215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DA" w:rsidRDefault="009F34DA">
      <w:r>
        <w:separator/>
      </w:r>
    </w:p>
  </w:endnote>
  <w:endnote w:type="continuationSeparator" w:id="0">
    <w:p w:rsidR="009F34DA" w:rsidRDefault="009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DA" w:rsidRDefault="009F34DA">
      <w:r>
        <w:separator/>
      </w:r>
    </w:p>
  </w:footnote>
  <w:footnote w:type="continuationSeparator" w:id="0">
    <w:p w:rsidR="009F34DA" w:rsidRDefault="009F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CA1183">
      <w:rPr>
        <w:rStyle w:val="RefernciaSutil"/>
        <w:rFonts w:cs="Calibri"/>
        <w:b/>
        <w:smallCaps w:val="0"/>
        <w:color w:val="auto"/>
        <w:u w:val="none"/>
      </w:rPr>
      <w:t>18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CA1183">
      <w:rPr>
        <w:rStyle w:val="RefernciaSutil"/>
        <w:rFonts w:cs="Calibri"/>
        <w:b/>
        <w:smallCaps w:val="0"/>
        <w:color w:val="auto"/>
        <w:u w:val="none"/>
      </w:rPr>
      <w:t>maio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26D9A">
      <w:rPr>
        <w:rStyle w:val="RefernciaSutil"/>
        <w:rFonts w:cs="Calibri"/>
        <w:b/>
        <w:smallCaps w:val="0"/>
        <w:color w:val="auto"/>
        <w:u w:val="none"/>
      </w:rPr>
      <w:t>7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975A3"/>
    <w:rsid w:val="000E6A4B"/>
    <w:rsid w:val="001238F7"/>
    <w:rsid w:val="002158E4"/>
    <w:rsid w:val="002360C7"/>
    <w:rsid w:val="00245C2C"/>
    <w:rsid w:val="002A2D8F"/>
    <w:rsid w:val="0034427A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9F34DA"/>
    <w:rsid w:val="00A57957"/>
    <w:rsid w:val="00B860DC"/>
    <w:rsid w:val="00BD6611"/>
    <w:rsid w:val="00C13870"/>
    <w:rsid w:val="00C14260"/>
    <w:rsid w:val="00C67989"/>
    <w:rsid w:val="00CA1183"/>
    <w:rsid w:val="00D5711F"/>
    <w:rsid w:val="00D86DF3"/>
    <w:rsid w:val="00E54D83"/>
    <w:rsid w:val="00F84367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1E41-3A8B-4C7E-9956-D99D0AF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ah-otgw-gn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F99B-E7A0-4388-A3F0-5AF2C173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2020-03-30T15:18:00Z</cp:lastPrinted>
  <dcterms:created xsi:type="dcterms:W3CDTF">2020-05-17T16:19:00Z</dcterms:created>
  <dcterms:modified xsi:type="dcterms:W3CDTF">2020-05-17T16:19:00Z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