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6B1C49" w:rsidP="00E52AFC">
      <w:pPr>
        <w:pStyle w:val="01Ttulo-IEIJ"/>
      </w:pPr>
      <w:r>
        <w:t xml:space="preserve"> </w:t>
      </w:r>
    </w:p>
    <w:p w:rsidR="00987C57" w:rsidRDefault="009B35FF" w:rsidP="00957E59">
      <w:pPr>
        <w:pStyle w:val="03Texto-IEIJ"/>
      </w:pPr>
      <w:r>
        <w:t>DPO:</w:t>
      </w:r>
    </w:p>
    <w:p w:rsidR="00E6393C" w:rsidRDefault="00E6393C" w:rsidP="00957E59">
      <w:pPr>
        <w:pStyle w:val="03Texto-IEIJ"/>
      </w:pPr>
    </w:p>
    <w:p w:rsidR="00957E59" w:rsidRDefault="00E6393C" w:rsidP="00957E59">
      <w:pPr>
        <w:pStyle w:val="03Texto-IEIJ"/>
      </w:pPr>
      <w:r w:rsidRPr="00272C51">
        <w:t xml:space="preserve">Ao encerrar as atividades </w:t>
      </w:r>
      <w:proofErr w:type="spellStart"/>
      <w:r w:rsidRPr="00272C51">
        <w:t>DynEd</w:t>
      </w:r>
      <w:proofErr w:type="spellEnd"/>
      <w:r w:rsidRPr="00272C51">
        <w:t xml:space="preserve"> (30min), </w:t>
      </w:r>
      <w:r>
        <w:t xml:space="preserve">clique no vídeo e divirta-se cantando um pouquinho de karaokê! </w:t>
      </w:r>
    </w:p>
    <w:p w:rsidR="00732D10" w:rsidRDefault="00732D10" w:rsidP="00957E59">
      <w:pPr>
        <w:pStyle w:val="03Texto-IEIJ"/>
      </w:pPr>
      <w:hyperlink r:id="rId6" w:history="1">
        <w:r>
          <w:rPr>
            <w:rStyle w:val="Hyperlink"/>
          </w:rPr>
          <w:t>https://www.youtube.com/watch?v=OK75QiNpgAQ</w:t>
        </w:r>
      </w:hyperlink>
    </w:p>
    <w:p w:rsidR="00E6393C" w:rsidRPr="00957E59" w:rsidRDefault="00957E59" w:rsidP="00957E59">
      <w:pPr>
        <w:pStyle w:val="03Texto-IEIJ"/>
      </w:pPr>
      <w:r w:rsidRPr="00957E59">
        <w:t>(Fica a sugestão de passatempo para a quarentena também, uma sessão musical com a família!)</w:t>
      </w:r>
    </w:p>
    <w:p w:rsidR="00E6393C" w:rsidRDefault="00E6393C" w:rsidP="00957E59">
      <w:pPr>
        <w:pStyle w:val="03Texto-IEIJ"/>
      </w:pPr>
    </w:p>
    <w:p w:rsidR="00AB7301" w:rsidRPr="00E6393C" w:rsidRDefault="00AB7301" w:rsidP="00957E59">
      <w:pPr>
        <w:pStyle w:val="03Texto-IEIJ"/>
      </w:pPr>
      <w:bookmarkStart w:id="0" w:name="_GoBack"/>
      <w:bookmarkEnd w:id="0"/>
    </w:p>
    <w:sectPr w:rsidR="00AB7301" w:rsidRPr="00E6393C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CB7" w:rsidRDefault="000D3CB7">
      <w:pPr>
        <w:spacing w:before="0"/>
      </w:pPr>
      <w:r>
        <w:separator/>
      </w:r>
    </w:p>
  </w:endnote>
  <w:endnote w:type="continuationSeparator" w:id="0">
    <w:p w:rsidR="000D3CB7" w:rsidRDefault="000D3CB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CB7" w:rsidRDefault="000D3CB7">
      <w:pPr>
        <w:spacing w:before="0"/>
      </w:pPr>
      <w:r>
        <w:separator/>
      </w:r>
    </w:p>
  </w:footnote>
  <w:footnote w:type="continuationSeparator" w:id="0">
    <w:p w:rsidR="000D3CB7" w:rsidRDefault="000D3CB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554FFD">
      <w:rPr>
        <w:rStyle w:val="RefernciaSutil"/>
        <w:rFonts w:cs="Calibri"/>
        <w:smallCaps w:val="0"/>
        <w:color w:val="auto"/>
        <w:u w:val="none"/>
      </w:rPr>
      <w:t>18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554FFD">
      <w:rPr>
        <w:rStyle w:val="RefernciaSutil"/>
        <w:rFonts w:cs="Calibri"/>
        <w:smallCaps w:val="0"/>
        <w:color w:val="auto"/>
        <w:u w:val="none"/>
      </w:rPr>
      <w:t>maio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B7301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D3CB7"/>
    <w:rsid w:val="00390695"/>
    <w:rsid w:val="00402045"/>
    <w:rsid w:val="00554FFD"/>
    <w:rsid w:val="005F7381"/>
    <w:rsid w:val="006B1C49"/>
    <w:rsid w:val="00732D10"/>
    <w:rsid w:val="007555C1"/>
    <w:rsid w:val="0092240F"/>
    <w:rsid w:val="00957E59"/>
    <w:rsid w:val="00987C57"/>
    <w:rsid w:val="009B35FF"/>
    <w:rsid w:val="009F0E5E"/>
    <w:rsid w:val="00AB7301"/>
    <w:rsid w:val="00B0125A"/>
    <w:rsid w:val="00C17FC0"/>
    <w:rsid w:val="00E52AFC"/>
    <w:rsid w:val="00E6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57E59"/>
    <w:pPr>
      <w:keepNext w:val="0"/>
      <w:spacing w:before="120"/>
    </w:pPr>
    <w:rPr>
      <w:rFonts w:cs="Calibri"/>
      <w:sz w:val="24"/>
      <w:szCs w:val="25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73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K75QiNpgAQ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2012-02-10T19:10:00Z</cp:lastPrinted>
  <dcterms:created xsi:type="dcterms:W3CDTF">2020-05-17T11:55:00Z</dcterms:created>
  <dcterms:modified xsi:type="dcterms:W3CDTF">2020-05-17T11:55:00Z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