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22657" w:rsidP="00B214B3">
      <w:pPr>
        <w:pStyle w:val="01Ttulo-IEIJ"/>
      </w:pPr>
      <w:r>
        <w:t>história do rock – continu</w:t>
      </w:r>
      <w:bookmarkStart w:id="0" w:name="_GoBack"/>
      <w:bookmarkEnd w:id="0"/>
      <w:r>
        <w:t>ação</w:t>
      </w:r>
    </w:p>
    <w:p w:rsidR="00A83878" w:rsidRDefault="00A83878" w:rsidP="00B214B3">
      <w:pPr>
        <w:rPr>
          <w:sz w:val="24"/>
        </w:rPr>
      </w:pPr>
      <w:r>
        <w:rPr>
          <w:sz w:val="24"/>
        </w:rPr>
        <w:br/>
      </w:r>
      <w:r w:rsidRPr="00A83878">
        <w:rPr>
          <w:sz w:val="24"/>
        </w:rPr>
        <w:t>1. Acesse a videoconferência pelo link a seguir:</w:t>
      </w:r>
      <w:r w:rsidRPr="00A83878">
        <w:rPr>
          <w:sz w:val="24"/>
        </w:rPr>
        <w:tab/>
        <w:t xml:space="preserve"> </w:t>
      </w:r>
    </w:p>
    <w:p w:rsidR="0088312F" w:rsidRDefault="0088312F" w:rsidP="00B214B3">
      <w:pPr>
        <w:rPr>
          <w:sz w:val="24"/>
        </w:rPr>
      </w:pPr>
      <w:hyperlink r:id="rId7" w:history="1">
        <w:r w:rsidRPr="00832986">
          <w:rPr>
            <w:rStyle w:val="Hyperlink"/>
            <w:sz w:val="24"/>
          </w:rPr>
          <w:t>https://meet.google.com/bsc-qrom-iij</w:t>
        </w:r>
      </w:hyperlink>
    </w:p>
    <w:p w:rsidR="007B08AE" w:rsidRDefault="0088312F" w:rsidP="00B214B3">
      <w:r>
        <w:rPr>
          <w:sz w:val="24"/>
        </w:rPr>
        <w:tab/>
      </w:r>
    </w:p>
    <w:p w:rsidR="00A83878" w:rsidRPr="00A83878" w:rsidRDefault="00A83878" w:rsidP="00B214B3">
      <w:pPr>
        <w:rPr>
          <w:sz w:val="24"/>
        </w:rPr>
      </w:pPr>
      <w:r w:rsidRPr="00A83878">
        <w:rPr>
          <w:sz w:val="24"/>
        </w:rPr>
        <w:t>2. Leia o texto e responda as perguntas que se seguem.</w:t>
      </w:r>
    </w:p>
    <w:p w:rsidR="00A83878" w:rsidRDefault="00A83878" w:rsidP="00B214B3"/>
    <w:p w:rsidR="00B214B3" w:rsidRPr="00B214B3" w:rsidRDefault="00B214B3" w:rsidP="00B214B3">
      <w:pPr>
        <w:rPr>
          <w:b/>
          <w:sz w:val="28"/>
        </w:rPr>
      </w:pPr>
      <w:r w:rsidRPr="00B214B3">
        <w:rPr>
          <w:b/>
          <w:sz w:val="28"/>
        </w:rPr>
        <w:t>História do Rock, final dos anos 1950.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Vimos que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é resultado da junção de vários tipos de música, e que também só foi possível porque houve, na época, mudanças sociais e econômicas que permitiram que o novo estilo se firmasse.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O cenário musical nos anos 1950 era fervilhante. Havia muitos músicos de big </w:t>
      </w:r>
      <w:proofErr w:type="spellStart"/>
      <w:r w:rsidRPr="00B214B3">
        <w:rPr>
          <w:sz w:val="24"/>
        </w:rPr>
        <w:t>bands</w:t>
      </w:r>
      <w:proofErr w:type="spellEnd"/>
      <w:r w:rsidRPr="00B214B3">
        <w:rPr>
          <w:sz w:val="24"/>
        </w:rPr>
        <w:t xml:space="preserve">, de blues, de country, grupos vocais (geralmente masculinos), todos eles buscando novas sonoridades, “emprestando” inovações criadas por outros artistas e incorporando no seu estilo.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Vimos também que os adolescentes e jovens eram os maiores consumidores dessa nova música, consumo esse que era aproveitado pelas rádios e pelas gravadoras de discos, que lançavam cada vez mais o que os jovens queriam comprar. Assim, foi sendo criada a cultura da juventude, que envolvia, inevitavelmente, algum tipo de rebeldia, ainda que fosse somente no estilo das roupas e penteados e no jeito escandaloso de dançar.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Sabemos que essas mudanças no comportamento dos jovens era profundamente reprovada pelos pais dessa geração, que estavam preocupados com a possibilidade de seus filhos se tornarem marginais por causa da influência das letras das músicas.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Pois bem, no final dos anos 1950 e início dos anos 1960 o Rock sofreu alguns golpes. Em 1957, Little Richard (aliás, falecido semana passada, 09 de maio de 2020, aos 88 anos) estava em turnê na Austrália.  Ele viu a descida do satélite russo </w:t>
      </w:r>
      <w:proofErr w:type="spellStart"/>
      <w:r w:rsidRPr="00B214B3">
        <w:rPr>
          <w:sz w:val="24"/>
        </w:rPr>
        <w:t>Sputinik</w:t>
      </w:r>
      <w:proofErr w:type="spellEnd"/>
      <w:r w:rsidRPr="00B214B3">
        <w:rPr>
          <w:sz w:val="24"/>
        </w:rPr>
        <w:t xml:space="preserve"> de volta à Terra e achou que era um sinal de Deus para que ele largasse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e se tornasse pastor.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Em 1958 Elvis Presley foi para a Alemanha servir o exército por 2 anos. A turnê inglesa de Jerry Lee Lewis é cancelada. Em 3 de fevereiro de 1959, estavam no mesmo avião Buddy Holly, Ritchie </w:t>
      </w:r>
      <w:proofErr w:type="spellStart"/>
      <w:r w:rsidRPr="00B214B3">
        <w:rPr>
          <w:sz w:val="24"/>
        </w:rPr>
        <w:t>Valens</w:t>
      </w:r>
      <w:proofErr w:type="spellEnd"/>
      <w:r w:rsidRPr="00B214B3">
        <w:rPr>
          <w:sz w:val="24"/>
        </w:rPr>
        <w:t xml:space="preserve"> (cantor de La Bamba) e The Big </w:t>
      </w:r>
      <w:proofErr w:type="spellStart"/>
      <w:r w:rsidRPr="00B214B3">
        <w:rPr>
          <w:sz w:val="24"/>
        </w:rPr>
        <w:t>Booper</w:t>
      </w:r>
      <w:proofErr w:type="spellEnd"/>
      <w:r w:rsidRPr="00B214B3">
        <w:rPr>
          <w:sz w:val="24"/>
        </w:rPr>
        <w:t xml:space="preserve"> (outro cantor de rock da época). O avião cai, e não restam sobreviventes. Esse dia ficou conhecido como “The Day The Music </w:t>
      </w:r>
      <w:proofErr w:type="spellStart"/>
      <w:r w:rsidRPr="00B214B3">
        <w:rPr>
          <w:sz w:val="24"/>
        </w:rPr>
        <w:t>Died</w:t>
      </w:r>
      <w:proofErr w:type="spellEnd"/>
      <w:r w:rsidRPr="00B214B3">
        <w:rPr>
          <w:sz w:val="24"/>
        </w:rPr>
        <w:t>” (O Dia Em Que A Música Morreu).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Ao mesmo tempo, as pressões dos pais junto ao governo fizeram com que as rádios limitassem a quantidade de Rock tocada em sua programação. Assim, o rock instrumental ganhou mais espaço, uma vez que músicas com letras “indecentes” estavam sendo literalmente banidas. </w:t>
      </w:r>
    </w:p>
    <w:p w:rsidR="00D702D3" w:rsidRDefault="00D702D3" w:rsidP="00B214B3">
      <w:pPr>
        <w:rPr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B214B3" w:rsidRPr="00D702D3" w:rsidRDefault="00B214B3" w:rsidP="00B214B3">
      <w:pPr>
        <w:rPr>
          <w:b/>
          <w:sz w:val="24"/>
        </w:rPr>
      </w:pPr>
      <w:r w:rsidRPr="00D702D3">
        <w:rPr>
          <w:b/>
          <w:sz w:val="24"/>
        </w:rPr>
        <w:t xml:space="preserve">Ouça exemplos do </w:t>
      </w:r>
      <w:r w:rsidR="00D702D3">
        <w:rPr>
          <w:b/>
          <w:sz w:val="24"/>
        </w:rPr>
        <w:t>Rock instrumental desse período: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The </w:t>
      </w:r>
      <w:proofErr w:type="spellStart"/>
      <w:r w:rsidRPr="00B214B3">
        <w:rPr>
          <w:sz w:val="24"/>
        </w:rPr>
        <w:t>Virtues</w:t>
      </w:r>
      <w:proofErr w:type="spellEnd"/>
      <w:r w:rsidRPr="00B214B3">
        <w:rPr>
          <w:sz w:val="24"/>
        </w:rPr>
        <w:t xml:space="preserve">, música </w:t>
      </w:r>
      <w:proofErr w:type="spellStart"/>
      <w:r w:rsidRPr="00D702D3">
        <w:rPr>
          <w:i/>
          <w:sz w:val="24"/>
        </w:rPr>
        <w:t>Guitar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Boogie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Shuffle</w:t>
      </w:r>
      <w:proofErr w:type="spellEnd"/>
      <w:r w:rsidRPr="00B214B3">
        <w:rPr>
          <w:sz w:val="24"/>
        </w:rPr>
        <w:t>.</w:t>
      </w:r>
    </w:p>
    <w:p w:rsidR="00B214B3" w:rsidRPr="00B214B3" w:rsidRDefault="00256348" w:rsidP="00B214B3">
      <w:pPr>
        <w:rPr>
          <w:sz w:val="24"/>
        </w:rPr>
      </w:pPr>
      <w:hyperlink r:id="rId8" w:history="1">
        <w:r w:rsidR="00B214B3" w:rsidRPr="00B214B3">
          <w:rPr>
            <w:rStyle w:val="Hyperlink"/>
            <w:sz w:val="24"/>
          </w:rPr>
          <w:t>https://www.youtube.com/watch?v=PTNHYhTUq_I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B214B3">
      <w:pPr>
        <w:rPr>
          <w:sz w:val="24"/>
          <w:lang w:val="en-US"/>
        </w:rPr>
      </w:pPr>
      <w:r w:rsidRPr="00D702D3">
        <w:rPr>
          <w:i/>
          <w:sz w:val="24"/>
          <w:lang w:val="en-US"/>
        </w:rPr>
        <w:t>Red River Rock</w:t>
      </w:r>
      <w:r w:rsidRPr="00B214B3">
        <w:rPr>
          <w:sz w:val="24"/>
          <w:lang w:val="en-US"/>
        </w:rPr>
        <w:t xml:space="preserve">, de Johnny </w:t>
      </w:r>
      <w:proofErr w:type="gramStart"/>
      <w:r w:rsidRPr="00B214B3">
        <w:rPr>
          <w:sz w:val="24"/>
          <w:lang w:val="en-US"/>
        </w:rPr>
        <w:t>And</w:t>
      </w:r>
      <w:proofErr w:type="gramEnd"/>
      <w:r w:rsidRPr="00B214B3">
        <w:rPr>
          <w:sz w:val="24"/>
          <w:lang w:val="en-US"/>
        </w:rPr>
        <w:t xml:space="preserve"> The Hurricanes</w:t>
      </w:r>
    </w:p>
    <w:p w:rsidR="00B214B3" w:rsidRPr="00B214B3" w:rsidRDefault="00256348" w:rsidP="00B214B3">
      <w:pPr>
        <w:rPr>
          <w:sz w:val="24"/>
          <w:lang w:val="en-US"/>
        </w:rPr>
      </w:pPr>
      <w:hyperlink r:id="rId9" w:history="1">
        <w:r w:rsidR="00B214B3" w:rsidRPr="00B214B3">
          <w:rPr>
            <w:rStyle w:val="Hyperlink"/>
            <w:sz w:val="24"/>
            <w:lang w:val="en-US"/>
          </w:rPr>
          <w:t>https://www.youtube.com/watch?v=76OSOg5E_HE</w:t>
        </w:r>
      </w:hyperlink>
    </w:p>
    <w:p w:rsidR="00B214B3" w:rsidRPr="00B214B3" w:rsidRDefault="00B214B3" w:rsidP="00B214B3">
      <w:pPr>
        <w:rPr>
          <w:sz w:val="24"/>
          <w:lang w:val="en-US"/>
        </w:rPr>
      </w:pPr>
    </w:p>
    <w:p w:rsidR="00B214B3" w:rsidRPr="00B214B3" w:rsidRDefault="00B214B3" w:rsidP="00B214B3">
      <w:pPr>
        <w:rPr>
          <w:sz w:val="24"/>
        </w:rPr>
      </w:pPr>
      <w:proofErr w:type="spellStart"/>
      <w:r w:rsidRPr="00D702D3">
        <w:rPr>
          <w:i/>
          <w:sz w:val="24"/>
        </w:rPr>
        <w:t>Sleep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Walk</w:t>
      </w:r>
      <w:proofErr w:type="spellEnd"/>
      <w:r w:rsidRPr="00B214B3">
        <w:rPr>
          <w:sz w:val="24"/>
        </w:rPr>
        <w:t xml:space="preserve">, de Santo e Johnny </w:t>
      </w:r>
    </w:p>
    <w:p w:rsidR="00B214B3" w:rsidRPr="00B214B3" w:rsidRDefault="00256348" w:rsidP="00B214B3">
      <w:pPr>
        <w:rPr>
          <w:sz w:val="24"/>
        </w:rPr>
      </w:pPr>
      <w:hyperlink r:id="rId10" w:history="1">
        <w:r w:rsidR="00B214B3" w:rsidRPr="00B214B3">
          <w:rPr>
            <w:rStyle w:val="Hyperlink"/>
            <w:sz w:val="24"/>
          </w:rPr>
          <w:t>https://www.youtube.com/watch?v=YBRCvVpknvg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se ident</w:t>
      </w:r>
      <w:r w:rsidR="00D702D3">
        <w:rPr>
          <w:sz w:val="24"/>
        </w:rPr>
        <w:t>ifica mais com o Rock cantado, instrumental</w:t>
      </w:r>
      <w:r w:rsidRPr="00B214B3">
        <w:rPr>
          <w:sz w:val="24"/>
        </w:rPr>
        <w:t xml:space="preserve"> ou ambos?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consegue se ima</w:t>
      </w:r>
      <w:r w:rsidR="00D702D3">
        <w:rPr>
          <w:sz w:val="24"/>
        </w:rPr>
        <w:t xml:space="preserve">ginar tocando ou cantando Rock em </w:t>
      </w:r>
      <w:r w:rsidRPr="00B214B3">
        <w:rPr>
          <w:sz w:val="24"/>
        </w:rPr>
        <w:t>um show?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concorda que as letras das músicas podem influenciar os jovens?</w:t>
      </w:r>
    </w:p>
    <w:p w:rsidR="00987C57" w:rsidRDefault="00987C57">
      <w:pPr>
        <w:pStyle w:val="03Texto-IEIJ"/>
      </w:pPr>
    </w:p>
    <w:sectPr w:rsidR="00987C57" w:rsidSect="00B214B3">
      <w:headerReference w:type="default" r:id="rId11"/>
      <w:headerReference w:type="first" r:id="rId12"/>
      <w:pgSz w:w="11906" w:h="16838"/>
      <w:pgMar w:top="1985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48" w:rsidRDefault="00256348">
      <w:r>
        <w:separator/>
      </w:r>
    </w:p>
  </w:endnote>
  <w:endnote w:type="continuationSeparator" w:id="0">
    <w:p w:rsidR="00256348" w:rsidRDefault="0025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48" w:rsidRDefault="00256348">
      <w:r>
        <w:separator/>
      </w:r>
    </w:p>
  </w:footnote>
  <w:footnote w:type="continuationSeparator" w:id="0">
    <w:p w:rsidR="00256348" w:rsidRDefault="0025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214B3">
      <w:rPr>
        <w:rStyle w:val="RefernciaSutil"/>
        <w:rFonts w:cs="Calibri"/>
        <w:smallCaps w:val="0"/>
        <w:color w:val="auto"/>
        <w:u w:val="none"/>
      </w:rPr>
      <w:t>18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FD4B4F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D702D3">
      <w:rPr>
        <w:rStyle w:val="RefernciaSutil"/>
        <w:rFonts w:cs="Calibri"/>
        <w:smallCaps w:val="0"/>
        <w:color w:val="auto"/>
        <w:u w:val="none"/>
      </w:rPr>
      <w:t>________________________ Turma:</w:t>
    </w:r>
    <w:r w:rsidR="00FD4B4F">
      <w:rPr>
        <w:rStyle w:val="RefernciaSutil"/>
        <w:rFonts w:cs="Calibri"/>
        <w:smallCaps w:val="0"/>
        <w:color w:val="auto"/>
        <w:u w:val="none"/>
      </w:rPr>
      <w:t xml:space="preserve"> </w:t>
    </w:r>
    <w:r w:rsidR="0088312F">
      <w:rPr>
        <w:rStyle w:val="RefernciaSutil"/>
        <w:rFonts w:cs="Calibri"/>
        <w:smallCaps w:val="0"/>
        <w:color w:val="auto"/>
        <w:u w:val="none"/>
      </w:rPr>
      <w:t>8</w:t>
    </w:r>
    <w:r w:rsidR="00FD4B4F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 w:rsidP="00D702D3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214B3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B214B3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810"/>
    <w:multiLevelType w:val="hybridMultilevel"/>
    <w:tmpl w:val="031C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56348"/>
    <w:rsid w:val="00390695"/>
    <w:rsid w:val="00402045"/>
    <w:rsid w:val="005F7381"/>
    <w:rsid w:val="00622657"/>
    <w:rsid w:val="006B1C49"/>
    <w:rsid w:val="007555C1"/>
    <w:rsid w:val="007B08AE"/>
    <w:rsid w:val="0088312F"/>
    <w:rsid w:val="0092240F"/>
    <w:rsid w:val="00987C57"/>
    <w:rsid w:val="009F0E5E"/>
    <w:rsid w:val="00A83878"/>
    <w:rsid w:val="00B0125A"/>
    <w:rsid w:val="00B214B3"/>
    <w:rsid w:val="00C17FC0"/>
    <w:rsid w:val="00D702D3"/>
    <w:rsid w:val="00E52AFC"/>
    <w:rsid w:val="00F6592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214B3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B21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NHYhTUq_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sc-qrom-ii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BRCvVpkn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OSOg5E_H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2020-05-16T15:22:00Z</cp:lastPrinted>
  <dcterms:created xsi:type="dcterms:W3CDTF">2020-05-16T15:33:00Z</dcterms:created>
  <dcterms:modified xsi:type="dcterms:W3CDTF">2020-05-16T15:33:00Z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