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77777777" w:rsidR="001238F7" w:rsidRDefault="001801A0" w:rsidP="009A5EB7">
      <w:pPr>
        <w:pStyle w:val="01Ttulo-IEIJ"/>
      </w:pPr>
      <w:r>
        <w:t>Representação literária</w:t>
      </w:r>
    </w:p>
    <w:p w14:paraId="6AF550BF" w14:textId="08C90154" w:rsidR="001801A0" w:rsidRDefault="00B82E20" w:rsidP="001801A0">
      <w:pPr>
        <w:pStyle w:val="02Subttulo-IEIJ"/>
      </w:pPr>
      <w:r>
        <w:t>Quarta capa</w:t>
      </w:r>
      <w:bookmarkStart w:id="0" w:name="_GoBack"/>
      <w:bookmarkEnd w:id="0"/>
    </w:p>
    <w:p w14:paraId="257644B3" w14:textId="430BCC9D" w:rsidR="00693347" w:rsidRDefault="001847F2" w:rsidP="00693347">
      <w:pPr>
        <w:pStyle w:val="03Texto-IEIJ"/>
        <w:ind w:firstLine="643"/>
      </w:pPr>
      <w:r>
        <w:t>Vocês lembram o que é a “quarta capa” de um livro? Nós estudamos essas partes físicas do livro no começo do ano e a quarta capa é parte importante para que as pessoas se interessem pela leitura.</w:t>
      </w:r>
    </w:p>
    <w:p w14:paraId="5FE082EE" w14:textId="789D996B" w:rsidR="001847F2" w:rsidRDefault="001847F2" w:rsidP="00693347">
      <w:pPr>
        <w:pStyle w:val="03Texto-IEIJ"/>
        <w:ind w:firstLine="643"/>
      </w:pPr>
      <w:r>
        <w:t>Na representação de hoje, faremos a quarta capa do livro que estamos lendo, sendo assim, é necessário apresentar todas as partes relevantes.</w:t>
      </w:r>
    </w:p>
    <w:p w14:paraId="309C560A" w14:textId="35AE258D" w:rsidR="001847F2" w:rsidRPr="00693347" w:rsidRDefault="001847F2" w:rsidP="00693347">
      <w:pPr>
        <w:pStyle w:val="03Texto-IEIJ"/>
        <w:ind w:firstLine="643"/>
      </w:pPr>
      <w:r>
        <w:t xml:space="preserve">A proposta deve ser feita em folha A4, com margens de 2cm. </w:t>
      </w:r>
      <w:r w:rsidR="00C54CCC">
        <w:t xml:space="preserve">Além disso, no texto de apresentação da obra, você deve usar pelo menos uma figura de linguagem entre as estudas. </w:t>
      </w:r>
      <w:r>
        <w:t>Depoi</w:t>
      </w:r>
      <w:r w:rsidR="00C54CCC">
        <w:t xml:space="preserve">s, envie uma foto para o </w:t>
      </w:r>
      <w:proofErr w:type="spellStart"/>
      <w:r w:rsidR="00C54CCC">
        <w:t>Moodle</w:t>
      </w:r>
      <w:proofErr w:type="spellEnd"/>
      <w:r w:rsidR="00C54CCC">
        <w:t xml:space="preserve"> e escreva na caixa de diálogo do </w:t>
      </w:r>
      <w:proofErr w:type="spellStart"/>
      <w:r w:rsidR="00C54CCC">
        <w:t>Moodle</w:t>
      </w:r>
      <w:proofErr w:type="spellEnd"/>
      <w:r w:rsidR="00C54CCC">
        <w:t xml:space="preserve"> </w:t>
      </w:r>
      <w:proofErr w:type="gramStart"/>
      <w:r w:rsidR="00C54CCC">
        <w:t>a(</w:t>
      </w:r>
      <w:proofErr w:type="gramEnd"/>
      <w:r w:rsidR="00C54CCC">
        <w:t>s) figura(s) de linguagem(</w:t>
      </w:r>
      <w:proofErr w:type="spellStart"/>
      <w:r w:rsidR="00C54CCC">
        <w:t>ns</w:t>
      </w:r>
      <w:proofErr w:type="spellEnd"/>
      <w:r w:rsidR="00C54CCC">
        <w:t>) usada(s).</w:t>
      </w:r>
    </w:p>
    <w:p w14:paraId="64F5F5DA" w14:textId="77777777" w:rsidR="0087747B" w:rsidRDefault="00A02935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r w:rsidRPr="00A02935">
        <w:rPr>
          <w:noProof/>
          <w:lang w:eastAsia="pt-BR" w:bidi="ar-SA"/>
        </w:rPr>
        <w:drawing>
          <wp:inline distT="0" distB="0" distL="0" distR="0" wp14:anchorId="4AE59FA9" wp14:editId="662AECB6">
            <wp:extent cx="2209800" cy="2209800"/>
            <wp:effectExtent l="0" t="0" r="0" b="0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B2CBA" w14:textId="77777777" w:rsidR="00E555A6" w:rsidRDefault="00E555A6">
      <w:r>
        <w:separator/>
      </w:r>
    </w:p>
  </w:endnote>
  <w:endnote w:type="continuationSeparator" w:id="0">
    <w:p w14:paraId="08EB56FC" w14:textId="77777777" w:rsidR="00E555A6" w:rsidRDefault="00E5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46148" w14:textId="77777777" w:rsidR="00F9042D" w:rsidRDefault="00F9042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E78EC" w14:textId="77777777" w:rsidR="00F9042D" w:rsidRDefault="00F9042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60094" w14:textId="77777777" w:rsidR="00F9042D" w:rsidRDefault="00F904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53E3B" w14:textId="77777777" w:rsidR="00E555A6" w:rsidRDefault="00E555A6">
      <w:r>
        <w:separator/>
      </w:r>
    </w:p>
  </w:footnote>
  <w:footnote w:type="continuationSeparator" w:id="0">
    <w:p w14:paraId="562AD4E8" w14:textId="77777777" w:rsidR="00E555A6" w:rsidRDefault="00E55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8ADB5" w14:textId="77777777" w:rsidR="00F9042D" w:rsidRDefault="00F9042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764D28D6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1847F2">
      <w:rPr>
        <w:rStyle w:val="RefernciaSutil"/>
        <w:rFonts w:cs="Calibri"/>
        <w:b/>
        <w:smallCaps w:val="0"/>
        <w:color w:val="auto"/>
        <w:u w:val="none"/>
      </w:rPr>
      <w:t>18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693347">
      <w:rPr>
        <w:rStyle w:val="RefernciaSutil"/>
        <w:rFonts w:cs="Calibri"/>
        <w:b/>
        <w:smallCaps w:val="0"/>
        <w:color w:val="auto"/>
        <w:u w:val="none"/>
      </w:rPr>
      <w:t>maio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1652EF2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9042D">
      <w:rPr>
        <w:rStyle w:val="RefernciaSutil"/>
        <w:rFonts w:cs="Calibri"/>
        <w:b/>
        <w:smallCaps w:val="0"/>
        <w:color w:val="auto"/>
        <w:u w:val="none"/>
      </w:rPr>
      <w:t>8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1238F7"/>
    <w:rsid w:val="001801A0"/>
    <w:rsid w:val="001847F2"/>
    <w:rsid w:val="003C4B18"/>
    <w:rsid w:val="003E7A92"/>
    <w:rsid w:val="004168B3"/>
    <w:rsid w:val="004547A7"/>
    <w:rsid w:val="00693347"/>
    <w:rsid w:val="007B4332"/>
    <w:rsid w:val="007C5684"/>
    <w:rsid w:val="00836212"/>
    <w:rsid w:val="0087373E"/>
    <w:rsid w:val="0087747B"/>
    <w:rsid w:val="0095025B"/>
    <w:rsid w:val="009A5EB7"/>
    <w:rsid w:val="009A7AB3"/>
    <w:rsid w:val="00A02935"/>
    <w:rsid w:val="00B80C9E"/>
    <w:rsid w:val="00B82E20"/>
    <w:rsid w:val="00BD3591"/>
    <w:rsid w:val="00C40DC8"/>
    <w:rsid w:val="00C54CCC"/>
    <w:rsid w:val="00CB2FCF"/>
    <w:rsid w:val="00CF0996"/>
    <w:rsid w:val="00D0695B"/>
    <w:rsid w:val="00E555A6"/>
    <w:rsid w:val="00E80685"/>
    <w:rsid w:val="00EA0357"/>
    <w:rsid w:val="00F4330E"/>
    <w:rsid w:val="00F71DCF"/>
    <w:rsid w:val="00F7749A"/>
    <w:rsid w:val="00F9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3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4</cp:revision>
  <cp:lastPrinted>2020-05-03T21:04:00Z</cp:lastPrinted>
  <dcterms:created xsi:type="dcterms:W3CDTF">2020-05-17T15:40:00Z</dcterms:created>
  <dcterms:modified xsi:type="dcterms:W3CDTF">2020-05-17T16:43:00Z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