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7D3E8CCD" w:rsidR="008623E9" w:rsidRDefault="00FB5555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INVESTIGAÇÃO</w:t>
      </w:r>
      <w:r w:rsidR="00DA07DE">
        <w:rPr>
          <w:b/>
          <w:bCs/>
          <w:sz w:val="28"/>
          <w:szCs w:val="28"/>
        </w:rPr>
        <w:t xml:space="preserve"> - </w:t>
      </w:r>
      <w:r w:rsidR="00DA07DE" w:rsidRPr="00DA07DE">
        <w:rPr>
          <w:b/>
          <w:bCs/>
          <w:sz w:val="28"/>
          <w:szCs w:val="28"/>
        </w:rPr>
        <w:t>AS PRIMEIRAS CIVILIZAÇÕES E CIDADES DA HUMANIDADE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2846BF76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116B3CE5" w14:textId="76698FDF" w:rsidR="00DA07DE" w:rsidRDefault="00DA07DE" w:rsidP="003952E6">
      <w:pPr>
        <w:spacing w:line="276" w:lineRule="auto"/>
        <w:jc w:val="both"/>
        <w:rPr>
          <w:sz w:val="26"/>
          <w:szCs w:val="26"/>
        </w:rPr>
      </w:pPr>
      <w:bookmarkStart w:id="1" w:name="_Hlk40279780"/>
      <w:r>
        <w:rPr>
          <w:sz w:val="26"/>
          <w:szCs w:val="26"/>
        </w:rPr>
        <w:tab/>
      </w:r>
      <w:bookmarkStart w:id="2" w:name="_Hlk40516656"/>
      <w:r>
        <w:rPr>
          <w:sz w:val="26"/>
          <w:szCs w:val="26"/>
        </w:rPr>
        <w:t>Bom dia!</w:t>
      </w:r>
    </w:p>
    <w:p w14:paraId="4AC16482" w14:textId="7839AADC" w:rsidR="00DA07DE" w:rsidRDefault="00DA07DE" w:rsidP="003952E6">
      <w:pPr>
        <w:spacing w:line="276" w:lineRule="auto"/>
        <w:jc w:val="both"/>
        <w:rPr>
          <w:sz w:val="26"/>
          <w:szCs w:val="26"/>
        </w:rPr>
      </w:pPr>
    </w:p>
    <w:p w14:paraId="575CBFBE" w14:textId="45EC1EA4" w:rsidR="00DA07DE" w:rsidRDefault="00DA07DE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Na atividade da última aula (15 de maio) você imaginou que estava lendo um jornal ou revista e se deparou com um artigo com o título “</w:t>
      </w:r>
      <w:r w:rsidRPr="00DA07DE">
        <w:rPr>
          <w:b/>
          <w:bCs/>
          <w:sz w:val="26"/>
          <w:szCs w:val="26"/>
        </w:rPr>
        <w:t>AS PRIMEIRAS CIVILIZAÇÕES E CIDADES DA HUMANIDADE</w:t>
      </w:r>
      <w:r>
        <w:rPr>
          <w:sz w:val="26"/>
          <w:szCs w:val="26"/>
        </w:rPr>
        <w:t xml:space="preserve">”. Antes de ler o artigo, você elaborou três (3) questões relacionadas a este título que você gostaria de </w:t>
      </w:r>
      <w:r w:rsidR="00FB5555">
        <w:rPr>
          <w:sz w:val="26"/>
          <w:szCs w:val="26"/>
        </w:rPr>
        <w:t>investigar</w:t>
      </w:r>
      <w:r>
        <w:rPr>
          <w:sz w:val="26"/>
          <w:szCs w:val="26"/>
        </w:rPr>
        <w:t xml:space="preserve"> para saber mais. Hoje, você vai fazer esta </w:t>
      </w:r>
      <w:r w:rsidR="00FB5555">
        <w:rPr>
          <w:sz w:val="26"/>
          <w:szCs w:val="26"/>
        </w:rPr>
        <w:t>investigação</w:t>
      </w:r>
      <w:r>
        <w:rPr>
          <w:sz w:val="26"/>
          <w:szCs w:val="26"/>
        </w:rPr>
        <w:t>!</w:t>
      </w:r>
    </w:p>
    <w:p w14:paraId="11E98674" w14:textId="1F760892" w:rsidR="00DA07DE" w:rsidRDefault="00DA07DE" w:rsidP="003952E6">
      <w:pPr>
        <w:spacing w:line="276" w:lineRule="auto"/>
        <w:jc w:val="both"/>
        <w:rPr>
          <w:sz w:val="26"/>
          <w:szCs w:val="26"/>
        </w:rPr>
      </w:pPr>
    </w:p>
    <w:p w14:paraId="0E3378EC" w14:textId="0081FAB8" w:rsidR="00DA07DE" w:rsidRDefault="00DA07DE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Pesquisa de investigação inicial.</w:t>
      </w:r>
    </w:p>
    <w:p w14:paraId="7B818532" w14:textId="5C526B09" w:rsidR="00DA07DE" w:rsidRPr="00DA07DE" w:rsidRDefault="00DA07DE" w:rsidP="00DA07DE">
      <w:pPr>
        <w:spacing w:line="276" w:lineRule="auto"/>
        <w:ind w:firstLine="360"/>
        <w:jc w:val="both"/>
        <w:rPr>
          <w:sz w:val="26"/>
          <w:szCs w:val="26"/>
        </w:rPr>
      </w:pPr>
      <w:r w:rsidRPr="00DA07DE">
        <w:rPr>
          <w:sz w:val="26"/>
          <w:szCs w:val="26"/>
        </w:rPr>
        <w:t xml:space="preserve">O primeiro passo de uma </w:t>
      </w:r>
      <w:r w:rsidR="00FB5555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é ter uma </w:t>
      </w:r>
      <w:r w:rsidRPr="00DA07DE">
        <w:rPr>
          <w:b/>
          <w:bCs/>
          <w:sz w:val="26"/>
          <w:szCs w:val="26"/>
        </w:rPr>
        <w:t>pergunta</w:t>
      </w:r>
      <w:r w:rsidRPr="00DA07DE">
        <w:rPr>
          <w:sz w:val="26"/>
          <w:szCs w:val="26"/>
        </w:rPr>
        <w:t xml:space="preserve"> a ser respondida. Você já tem três perguntas da atividade anterior, então escreva-as aqui embaixo</w:t>
      </w:r>
      <w:r w:rsidR="006F3A15">
        <w:rPr>
          <w:sz w:val="26"/>
          <w:szCs w:val="26"/>
        </w:rPr>
        <w:t xml:space="preserve"> (ou em folha separada, caso esteja fazendo a atividade impressa)</w:t>
      </w:r>
      <w:r w:rsidRPr="00DA07DE">
        <w:rPr>
          <w:sz w:val="26"/>
          <w:szCs w:val="26"/>
        </w:rPr>
        <w:t xml:space="preserve">; sua </w:t>
      </w:r>
      <w:r w:rsidR="00FB5555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deverá encontrar a </w:t>
      </w:r>
      <w:r w:rsidRPr="00575491">
        <w:rPr>
          <w:b/>
          <w:bCs/>
          <w:sz w:val="26"/>
          <w:szCs w:val="26"/>
        </w:rPr>
        <w:t>resposta</w:t>
      </w:r>
      <w:r w:rsidRPr="00DA07DE">
        <w:rPr>
          <w:sz w:val="26"/>
          <w:szCs w:val="26"/>
        </w:rPr>
        <w:t xml:space="preserve"> para essas perguntas.</w:t>
      </w:r>
    </w:p>
    <w:p w14:paraId="1E79233C" w14:textId="273CF9D0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79DB8AA6" w14:textId="0A2FCA4C" w:rsidR="006F3A15" w:rsidRDefault="006F3A15" w:rsidP="00DA07DE">
      <w:pPr>
        <w:spacing w:line="276" w:lineRule="auto"/>
        <w:jc w:val="both"/>
        <w:rPr>
          <w:sz w:val="26"/>
          <w:szCs w:val="26"/>
        </w:rPr>
      </w:pPr>
    </w:p>
    <w:p w14:paraId="667084EC" w14:textId="05A83E3C" w:rsidR="006F3A15" w:rsidRDefault="006F3A15" w:rsidP="00DA07DE">
      <w:pPr>
        <w:spacing w:line="276" w:lineRule="auto"/>
        <w:jc w:val="both"/>
        <w:rPr>
          <w:sz w:val="26"/>
          <w:szCs w:val="26"/>
        </w:rPr>
      </w:pPr>
    </w:p>
    <w:p w14:paraId="226837E0" w14:textId="77777777" w:rsidR="006F3A15" w:rsidRDefault="006F3A15" w:rsidP="00DA07DE">
      <w:pPr>
        <w:spacing w:line="276" w:lineRule="auto"/>
        <w:jc w:val="both"/>
        <w:rPr>
          <w:sz w:val="26"/>
          <w:szCs w:val="26"/>
        </w:rPr>
      </w:pPr>
    </w:p>
    <w:p w14:paraId="558F4891" w14:textId="77777777" w:rsidR="006F3A15" w:rsidRDefault="006F3A15" w:rsidP="00DA07DE">
      <w:pPr>
        <w:spacing w:line="276" w:lineRule="auto"/>
        <w:jc w:val="both"/>
        <w:rPr>
          <w:sz w:val="26"/>
          <w:szCs w:val="26"/>
        </w:rPr>
      </w:pPr>
    </w:p>
    <w:p w14:paraId="4919E98E" w14:textId="0221C5AE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64A95690" w14:textId="473D51B9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16750226" w14:textId="21E01A6A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2D62073C" w14:textId="24BC6184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69F5BAD3" w14:textId="130D217F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79CACDBD" w14:textId="7443CC3C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67FF0E4F" w14:textId="3ED4D7EC" w:rsidR="00DA07DE" w:rsidRDefault="00DA07DE" w:rsidP="00DA07DE">
      <w:pPr>
        <w:spacing w:line="276" w:lineRule="auto"/>
        <w:jc w:val="both"/>
        <w:rPr>
          <w:sz w:val="26"/>
          <w:szCs w:val="26"/>
        </w:rPr>
      </w:pPr>
    </w:p>
    <w:p w14:paraId="066C4FCE" w14:textId="48F1D354" w:rsidR="00DA07DE" w:rsidRDefault="00DA07DE" w:rsidP="00DA07DE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 w:rsidR="00FB5555"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37503AB2" w14:textId="77777777" w:rsidR="00DA07DE" w:rsidRPr="00DA07DE" w:rsidRDefault="00DA07DE" w:rsidP="00DA07DE">
      <w:pPr>
        <w:spacing w:line="276" w:lineRule="auto"/>
        <w:jc w:val="both"/>
        <w:rPr>
          <w:b/>
          <w:bCs/>
          <w:sz w:val="26"/>
          <w:szCs w:val="26"/>
        </w:rPr>
      </w:pPr>
    </w:p>
    <w:p w14:paraId="74C6B537" w14:textId="502C956E" w:rsidR="00DA07DE" w:rsidRDefault="00DA07DE" w:rsidP="00DA07DE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</w:t>
      </w:r>
      <w:r w:rsidR="00FB5555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>.</w:t>
      </w:r>
      <w:r w:rsidR="004F63F7">
        <w:rPr>
          <w:sz w:val="26"/>
          <w:szCs w:val="26"/>
        </w:rPr>
        <w:t xml:space="preserve"> Nem toda informação da internet é confiável, então sua pesquisa pela internet só será aceita </w:t>
      </w:r>
      <w:proofErr w:type="spellStart"/>
      <w:r w:rsidR="004F63F7">
        <w:rPr>
          <w:sz w:val="26"/>
          <w:szCs w:val="26"/>
        </w:rPr>
        <w:t>se</w:t>
      </w:r>
      <w:proofErr w:type="spellEnd"/>
      <w:r w:rsidR="004F63F7">
        <w:rPr>
          <w:sz w:val="26"/>
          <w:szCs w:val="26"/>
        </w:rPr>
        <w:t xml:space="preserve"> feita em </w:t>
      </w:r>
      <w:r w:rsidR="004F63F7">
        <w:rPr>
          <w:b/>
          <w:bCs/>
          <w:sz w:val="26"/>
          <w:szCs w:val="26"/>
        </w:rPr>
        <w:t>sites educativos, sites de notícias ou de órgãos do governo.</w:t>
      </w:r>
      <w:r w:rsidR="004F63F7">
        <w:rPr>
          <w:sz w:val="26"/>
          <w:szCs w:val="26"/>
        </w:rPr>
        <w:t xml:space="preserve"> A </w:t>
      </w:r>
      <w:r w:rsidR="004F63F7">
        <w:rPr>
          <w:i/>
          <w:iCs/>
          <w:sz w:val="26"/>
          <w:szCs w:val="26"/>
        </w:rPr>
        <w:t>Wikipedia</w:t>
      </w:r>
      <w:r w:rsidR="004F63F7"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1E9F8B92" w14:textId="4A357F4C" w:rsidR="004F63F7" w:rsidRDefault="004F63F7" w:rsidP="00DA07DE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Toda </w:t>
      </w:r>
      <w:r w:rsidR="00FB5555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5E45C408" w14:textId="5088BCEE" w:rsidR="004F63F7" w:rsidRPr="004F63F7" w:rsidRDefault="004F63F7" w:rsidP="00DA07DE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14:paraId="6AD1B9E5" w14:textId="459C42C6" w:rsidR="00A61B19" w:rsidRPr="006F3A15" w:rsidRDefault="00A61B1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6FCBF522" w14:textId="66225537" w:rsidR="006F3A15" w:rsidRPr="006F3A15" w:rsidRDefault="006F3A15" w:rsidP="003952E6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4E2BFEBD" w14:textId="77777777" w:rsidR="006F3A15" w:rsidRPr="006F3A15" w:rsidRDefault="006F3A15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63EA44F8" w14:textId="3D6FC620" w:rsidR="006F3A15" w:rsidRDefault="006F3A15" w:rsidP="006F3A1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todas as instruções de </w:t>
      </w:r>
      <w:r w:rsidR="00FB5555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do que se suas questões e respostas estão corretas.</w:t>
      </w:r>
    </w:p>
    <w:p w14:paraId="2D64CD70" w14:textId="77777777" w:rsidR="006F3A15" w:rsidRDefault="006F3A15" w:rsidP="006F3A15">
      <w:pPr>
        <w:spacing w:line="276" w:lineRule="auto"/>
        <w:jc w:val="both"/>
        <w:rPr>
          <w:b/>
          <w:bCs/>
          <w:sz w:val="26"/>
          <w:szCs w:val="26"/>
        </w:rPr>
      </w:pPr>
    </w:p>
    <w:p w14:paraId="0F2A1862" w14:textId="096910CA" w:rsidR="006F3A15" w:rsidRDefault="006F3A15" w:rsidP="006F3A1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5CF62125" w14:textId="77777777" w:rsidR="006F3A15" w:rsidRDefault="006F3A15" w:rsidP="006F3A15">
      <w:pPr>
        <w:spacing w:line="276" w:lineRule="auto"/>
        <w:jc w:val="both"/>
        <w:rPr>
          <w:b/>
          <w:bCs/>
          <w:sz w:val="26"/>
          <w:szCs w:val="26"/>
        </w:rPr>
      </w:pPr>
    </w:p>
    <w:p w14:paraId="69627576" w14:textId="756B1F9D" w:rsidR="006F3A15" w:rsidRPr="005C36CB" w:rsidRDefault="006F3A15" w:rsidP="006F3A1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Para a próxima videoconferência você vai escolher uma questão que teve o melhor resultado de </w:t>
      </w:r>
      <w:r w:rsidR="00E55CD8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e compartilhar com os colegas. </w:t>
      </w:r>
      <w:bookmarkStart w:id="3" w:name="_GoBack"/>
      <w:bookmarkEnd w:id="3"/>
    </w:p>
    <w:p w14:paraId="014114BA" w14:textId="77777777" w:rsidR="006F3A15" w:rsidRDefault="006F3A15" w:rsidP="006F3A15">
      <w:pPr>
        <w:spacing w:line="276" w:lineRule="auto"/>
        <w:jc w:val="both"/>
        <w:rPr>
          <w:sz w:val="26"/>
          <w:szCs w:val="26"/>
        </w:rPr>
      </w:pPr>
    </w:p>
    <w:p w14:paraId="7EDA0070" w14:textId="7C75932E" w:rsidR="005C36CB" w:rsidRPr="006F3A15" w:rsidRDefault="006F3A15" w:rsidP="006F3A15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  <w:bookmarkEnd w:id="1"/>
      <w:bookmarkEnd w:id="2"/>
    </w:p>
    <w:sectPr w:rsidR="005C36CB" w:rsidRPr="006F3A15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A80D" w14:textId="77777777" w:rsidR="00786F5B" w:rsidRDefault="00786F5B">
      <w:r>
        <w:separator/>
      </w:r>
    </w:p>
  </w:endnote>
  <w:endnote w:type="continuationSeparator" w:id="0">
    <w:p w14:paraId="63755B7F" w14:textId="77777777" w:rsidR="00786F5B" w:rsidRDefault="0078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00D3" w14:textId="77777777" w:rsidR="00786F5B" w:rsidRDefault="00786F5B">
      <w:r>
        <w:separator/>
      </w:r>
    </w:p>
  </w:footnote>
  <w:footnote w:type="continuationSeparator" w:id="0">
    <w:p w14:paraId="5799DE96" w14:textId="77777777" w:rsidR="00786F5B" w:rsidRDefault="0078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E5A060B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A07DE">
      <w:rPr>
        <w:rStyle w:val="RefernciaSutil"/>
        <w:rFonts w:cs="Calibri"/>
        <w:smallCaps w:val="0"/>
        <w:color w:val="auto"/>
        <w:sz w:val="26"/>
        <w:szCs w:val="26"/>
        <w:u w:val="none"/>
      </w:rPr>
      <w:t>19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7C8C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6FCC2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16C46"/>
    <w:rsid w:val="00292E4C"/>
    <w:rsid w:val="002C1A7C"/>
    <w:rsid w:val="00326E24"/>
    <w:rsid w:val="00360F62"/>
    <w:rsid w:val="003952E6"/>
    <w:rsid w:val="003E29D3"/>
    <w:rsid w:val="003E71A1"/>
    <w:rsid w:val="00467E38"/>
    <w:rsid w:val="004B3019"/>
    <w:rsid w:val="004C0304"/>
    <w:rsid w:val="004D3446"/>
    <w:rsid w:val="004D4397"/>
    <w:rsid w:val="004E66F7"/>
    <w:rsid w:val="004F63F7"/>
    <w:rsid w:val="00501F1F"/>
    <w:rsid w:val="00545432"/>
    <w:rsid w:val="00575491"/>
    <w:rsid w:val="005C3194"/>
    <w:rsid w:val="005C36CB"/>
    <w:rsid w:val="005E2E3F"/>
    <w:rsid w:val="00617CA4"/>
    <w:rsid w:val="00651692"/>
    <w:rsid w:val="006D12AB"/>
    <w:rsid w:val="006F3A15"/>
    <w:rsid w:val="0077740A"/>
    <w:rsid w:val="00786F5B"/>
    <w:rsid w:val="007C1762"/>
    <w:rsid w:val="00805C34"/>
    <w:rsid w:val="00810222"/>
    <w:rsid w:val="00826A18"/>
    <w:rsid w:val="008529C5"/>
    <w:rsid w:val="00861DA8"/>
    <w:rsid w:val="008623E9"/>
    <w:rsid w:val="0087005E"/>
    <w:rsid w:val="00886069"/>
    <w:rsid w:val="008E125A"/>
    <w:rsid w:val="009223A4"/>
    <w:rsid w:val="00946A77"/>
    <w:rsid w:val="00953F30"/>
    <w:rsid w:val="009B294A"/>
    <w:rsid w:val="009B4108"/>
    <w:rsid w:val="009C222E"/>
    <w:rsid w:val="009C39B6"/>
    <w:rsid w:val="009D3B8C"/>
    <w:rsid w:val="009D57ED"/>
    <w:rsid w:val="00A61B19"/>
    <w:rsid w:val="00AA2860"/>
    <w:rsid w:val="00B11A60"/>
    <w:rsid w:val="00B133C2"/>
    <w:rsid w:val="00B13DAD"/>
    <w:rsid w:val="00B52F71"/>
    <w:rsid w:val="00B5563B"/>
    <w:rsid w:val="00BF552A"/>
    <w:rsid w:val="00C1691B"/>
    <w:rsid w:val="00C24979"/>
    <w:rsid w:val="00CB624E"/>
    <w:rsid w:val="00CC0CB3"/>
    <w:rsid w:val="00CD46E8"/>
    <w:rsid w:val="00D416E1"/>
    <w:rsid w:val="00D53FDA"/>
    <w:rsid w:val="00DA07DE"/>
    <w:rsid w:val="00DE2D73"/>
    <w:rsid w:val="00E24D78"/>
    <w:rsid w:val="00E55CD8"/>
    <w:rsid w:val="00E832BE"/>
    <w:rsid w:val="00EF190F"/>
    <w:rsid w:val="00F0021B"/>
    <w:rsid w:val="00F1229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FD3F-44D9-46CE-9740-2CDFAB8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436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36</cp:revision>
  <cp:lastPrinted>2020-04-01T14:52:00Z</cp:lastPrinted>
  <dcterms:created xsi:type="dcterms:W3CDTF">2020-03-19T16:59:00Z</dcterms:created>
  <dcterms:modified xsi:type="dcterms:W3CDTF">2020-05-16T20:50:00Z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