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F7" w:rsidRDefault="00D86DF3" w:rsidP="002158E4">
      <w:pPr>
        <w:pStyle w:val="01Ttulo-IEIJ"/>
      </w:pPr>
      <w:r>
        <w:t>Formação de palavras</w:t>
      </w:r>
      <w:r w:rsidR="00C526B9">
        <w:t xml:space="preserve"> </w:t>
      </w:r>
      <w:r w:rsidR="00C526B9" w:rsidRPr="00C526B9">
        <w:rPr>
          <w:sz w:val="36"/>
        </w:rPr>
        <w:t>(Melhora)</w:t>
      </w:r>
    </w:p>
    <w:p w:rsidR="00C526B9" w:rsidRDefault="00C526B9" w:rsidP="005C75DE">
      <w:pPr>
        <w:pStyle w:val="03Texto-IEIJ"/>
      </w:pPr>
      <w:r>
        <w:t>Essa proposta foi realizada no dia 31 de março e teve sua melhora no dia 07 de abril.</w:t>
      </w:r>
    </w:p>
    <w:p w:rsidR="00C526B9" w:rsidRDefault="00C526B9" w:rsidP="005C75DE">
      <w:pPr>
        <w:pStyle w:val="03Texto-IEIJ"/>
      </w:pPr>
      <w:r>
        <w:t xml:space="preserve">Assim, vamos usá-la em nossa </w:t>
      </w:r>
      <w:r>
        <w:t xml:space="preserve">aula ao vivo do </w:t>
      </w:r>
      <w:proofErr w:type="spellStart"/>
      <w:r>
        <w:t>Meet</w:t>
      </w:r>
      <w:proofErr w:type="spellEnd"/>
      <w:r>
        <w:t xml:space="preserve">, às </w:t>
      </w:r>
      <w:r>
        <w:t>11</w:t>
      </w:r>
      <w:r>
        <w:t xml:space="preserve">h10, pelo link abaixo: </w:t>
      </w:r>
    </w:p>
    <w:p w:rsidR="00C526B9" w:rsidRDefault="00C526B9" w:rsidP="005C75DE">
      <w:pPr>
        <w:pStyle w:val="03Texto-IEIJ"/>
      </w:pPr>
      <w:hyperlink r:id="rId7" w:history="1">
        <w:r w:rsidRPr="002E28DB">
          <w:rPr>
            <w:rStyle w:val="Hyperlink"/>
          </w:rPr>
          <w:t>https://meet.google.com/hfj-bbae-ksq</w:t>
        </w:r>
      </w:hyperlink>
    </w:p>
    <w:p w:rsidR="00C526B9" w:rsidRDefault="00C526B9" w:rsidP="005C75DE">
      <w:pPr>
        <w:pStyle w:val="03Texto-IEIJ"/>
      </w:pPr>
      <w:r>
        <w:t xml:space="preserve">Seguiremos com </w:t>
      </w:r>
      <w:r>
        <w:t xml:space="preserve">a nossa Tomada de Consciência </w:t>
      </w:r>
      <w:r>
        <w:t>sobre o assunto e vamos usar os NEOLOGISMOS que vocês criaram na última questão desta proposta</w:t>
      </w:r>
      <w:r>
        <w:t>.</w:t>
      </w:r>
      <w:bookmarkStart w:id="0" w:name="_GoBack"/>
      <w:bookmarkEnd w:id="0"/>
    </w:p>
    <w:p w:rsidR="00C526B9" w:rsidRDefault="00C526B9" w:rsidP="005C75DE">
      <w:pPr>
        <w:pStyle w:val="03Texto-IEIJ"/>
      </w:pPr>
    </w:p>
    <w:p w:rsidR="005C75DE" w:rsidRDefault="00D86DF3" w:rsidP="005C75DE">
      <w:pPr>
        <w:pStyle w:val="03Texto-IEIJ"/>
      </w:pPr>
      <w:r>
        <w:t xml:space="preserve">Na atividade de ontem, interpretamos alguns textos que falavam sobre </w:t>
      </w:r>
      <w:proofErr w:type="spellStart"/>
      <w:r>
        <w:t>Fake</w:t>
      </w:r>
      <w:proofErr w:type="spellEnd"/>
      <w:r>
        <w:t xml:space="preserve"> News, abordando também o tema mais falado do momento, o covid-19. Agora, vamos observar alguns aspectos gramaticais nesses textos.</w:t>
      </w:r>
    </w:p>
    <w:p w:rsidR="00D86DF3" w:rsidRDefault="00D86DF3" w:rsidP="00647174">
      <w:pPr>
        <w:pStyle w:val="03Texto-IEIJ"/>
        <w:jc w:val="both"/>
        <w:rPr>
          <w:rFonts w:ascii="Times New Roman" w:hAnsi="Times New Roman" w:cs="Times New Roman"/>
        </w:rPr>
      </w:pPr>
    </w:p>
    <w:p w:rsidR="00647174" w:rsidRDefault="00D86DF3" w:rsidP="00647174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47174">
        <w:rPr>
          <w:rFonts w:ascii="Times New Roman" w:hAnsi="Times New Roman" w:cs="Times New Roman"/>
        </w:rPr>
        <w:t>bserve a</w:t>
      </w:r>
      <w:r>
        <w:rPr>
          <w:rFonts w:ascii="Times New Roman" w:hAnsi="Times New Roman" w:cs="Times New Roman"/>
        </w:rPr>
        <w:t xml:space="preserve"> imagem completa da manchete analisada contem:</w:t>
      </w:r>
    </w:p>
    <w:p w:rsidR="00647174" w:rsidRDefault="00796E48" w:rsidP="00647174">
      <w:pPr>
        <w:pStyle w:val="03Texto-IEIJ"/>
        <w:jc w:val="center"/>
        <w:rPr>
          <w:rFonts w:ascii="Times New Roman" w:hAnsi="Times New Roman" w:cs="Times New Roman"/>
          <w:b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130" cy="6120130"/>
            <wp:effectExtent l="0" t="0" r="0" b="0"/>
            <wp:docPr id="2" name="Imagem 2" descr="https://www.saude.gov.br/images/jpg/2020/marco/23/fak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ude.gov.br/images/jpg/2020/marco/23/fake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48" w:rsidRDefault="00796E48" w:rsidP="002158E4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essa imagem, já sabemos qual era a notícia falsa na atividade de ontem. Vamos, então, observar algumas palavras que aparecem na notícia e como elas se formam.</w:t>
      </w:r>
    </w:p>
    <w:p w:rsidR="00C14260" w:rsidRDefault="00796E48" w:rsidP="002158E4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158E4" w:rsidRPr="002158E4">
        <w:rPr>
          <w:rFonts w:ascii="Times New Roman" w:hAnsi="Times New Roman" w:cs="Times New Roman"/>
          <w:b/>
        </w:rPr>
        <w:t xml:space="preserve">. </w:t>
      </w:r>
      <w:r w:rsidR="00C14260">
        <w:rPr>
          <w:rFonts w:ascii="Times New Roman" w:hAnsi="Times New Roman" w:cs="Times New Roman"/>
          <w:b/>
        </w:rPr>
        <w:t>Qual a variedade da língua utilizada nessa imagem? Justifique sua resposta.</w:t>
      </w:r>
    </w:p>
    <w:p w:rsidR="00C14260" w:rsidRDefault="00C14260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2158E4" w:rsidRPr="00796E48" w:rsidRDefault="00C14260" w:rsidP="002158E4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E54D83">
        <w:rPr>
          <w:rFonts w:ascii="Times New Roman" w:hAnsi="Times New Roman" w:cs="Times New Roman"/>
          <w:b/>
        </w:rPr>
        <w:t>Seguindo as orientações do material de apoio, analise o processo de formação das seguintes palavras:</w:t>
      </w:r>
    </w:p>
    <w:p w:rsidR="002158E4" w:rsidRPr="00E54D83" w:rsidRDefault="002158E4" w:rsidP="002158E4">
      <w:pPr>
        <w:pStyle w:val="03Texto-IEIJ"/>
        <w:jc w:val="both"/>
        <w:rPr>
          <w:rFonts w:ascii="Times New Roman" w:hAnsi="Times New Roman" w:cs="Times New Roman"/>
          <w:lang w:val="en-US"/>
        </w:rPr>
      </w:pPr>
      <w:r w:rsidRPr="00E54D83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="00647174" w:rsidRPr="00E54D83">
        <w:rPr>
          <w:rFonts w:ascii="Times New Roman" w:hAnsi="Times New Roman" w:cs="Times New Roman"/>
          <w:lang w:val="en-US"/>
        </w:rPr>
        <w:t>Co</w:t>
      </w:r>
      <w:r w:rsidR="00E54D83" w:rsidRPr="00E54D83">
        <w:rPr>
          <w:rFonts w:ascii="Times New Roman" w:hAnsi="Times New Roman" w:cs="Times New Roman"/>
          <w:lang w:val="en-US"/>
        </w:rPr>
        <w:t>ronavírus</w:t>
      </w:r>
      <w:proofErr w:type="spellEnd"/>
      <w:r w:rsidR="00E54D83" w:rsidRPr="00E54D83">
        <w:rPr>
          <w:rFonts w:ascii="Times New Roman" w:hAnsi="Times New Roman" w:cs="Times New Roman"/>
          <w:lang w:val="en-US"/>
        </w:rPr>
        <w:t>;</w:t>
      </w:r>
    </w:p>
    <w:p w:rsidR="002158E4" w:rsidRPr="00E54D83" w:rsidRDefault="002158E4" w:rsidP="002158E4">
      <w:pPr>
        <w:pStyle w:val="03Texto-IEIJ"/>
        <w:jc w:val="both"/>
        <w:rPr>
          <w:rFonts w:ascii="Times New Roman" w:hAnsi="Times New Roman" w:cs="Times New Roman"/>
          <w:lang w:val="en-US"/>
        </w:rPr>
      </w:pPr>
      <w:r w:rsidRPr="00E54D83">
        <w:rPr>
          <w:rFonts w:ascii="Times New Roman" w:hAnsi="Times New Roman" w:cs="Times New Roman"/>
          <w:lang w:val="en-US"/>
        </w:rPr>
        <w:t xml:space="preserve">b) </w:t>
      </w:r>
      <w:r w:rsidR="00E54D83" w:rsidRPr="00E54D83">
        <w:rPr>
          <w:rFonts w:ascii="Times New Roman" w:hAnsi="Times New Roman" w:cs="Times New Roman"/>
          <w:lang w:val="en-US"/>
        </w:rPr>
        <w:t>Fake News</w:t>
      </w:r>
      <w:r w:rsidR="00C14260">
        <w:rPr>
          <w:rFonts w:ascii="Times New Roman" w:hAnsi="Times New Roman" w:cs="Times New Roman"/>
          <w:lang w:val="en-US"/>
        </w:rPr>
        <w:t>;</w:t>
      </w:r>
    </w:p>
    <w:p w:rsidR="00E54D83" w:rsidRPr="00B8581C" w:rsidRDefault="00E54D83" w:rsidP="002158E4">
      <w:pPr>
        <w:pStyle w:val="03Texto-IEIJ"/>
        <w:jc w:val="both"/>
        <w:rPr>
          <w:rFonts w:ascii="Times New Roman" w:hAnsi="Times New Roman" w:cs="Times New Roman"/>
        </w:rPr>
      </w:pPr>
      <w:r w:rsidRPr="00B8581C">
        <w:rPr>
          <w:rFonts w:ascii="Times New Roman" w:hAnsi="Times New Roman" w:cs="Times New Roman"/>
        </w:rPr>
        <w:t xml:space="preserve">c) </w:t>
      </w:r>
      <w:r w:rsidR="00C14260" w:rsidRPr="00B8581C">
        <w:rPr>
          <w:rFonts w:ascii="Times New Roman" w:hAnsi="Times New Roman" w:cs="Times New Roman"/>
        </w:rPr>
        <w:t>Vacina;</w:t>
      </w:r>
    </w:p>
    <w:p w:rsidR="00C14260" w:rsidRPr="00C14260" w:rsidRDefault="00C14260" w:rsidP="002158E4">
      <w:pPr>
        <w:pStyle w:val="03Texto-IEIJ"/>
        <w:jc w:val="both"/>
        <w:rPr>
          <w:rFonts w:ascii="Times New Roman" w:hAnsi="Times New Roman" w:cs="Times New Roman"/>
        </w:rPr>
      </w:pPr>
      <w:r w:rsidRPr="00C14260">
        <w:rPr>
          <w:rFonts w:ascii="Times New Roman" w:hAnsi="Times New Roman" w:cs="Times New Roman"/>
        </w:rPr>
        <w:t>d) Covid-19</w:t>
      </w:r>
    </w:p>
    <w:p w:rsidR="002158E4" w:rsidRPr="00C14260" w:rsidRDefault="002158E4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2158E4" w:rsidRPr="005C75DE" w:rsidRDefault="00C14260" w:rsidP="002158E4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2158E4" w:rsidRPr="002158E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Pensando nos processos de formação utilizados, crie novas palavras (neologismos) utilizando objetos e pessoas que estão próximos a você.</w:t>
      </w: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sectPr w:rsidR="002158E4" w:rsidRPr="002158E4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97" w:rsidRDefault="005E6897">
      <w:r>
        <w:separator/>
      </w:r>
    </w:p>
  </w:endnote>
  <w:endnote w:type="continuationSeparator" w:id="0">
    <w:p w:rsidR="005E6897" w:rsidRDefault="005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97" w:rsidRDefault="005E6897">
      <w:r>
        <w:separator/>
      </w:r>
    </w:p>
  </w:footnote>
  <w:footnote w:type="continuationSeparator" w:id="0">
    <w:p w:rsidR="005E6897" w:rsidRDefault="005E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F84367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Outono</w:t>
    </w:r>
    <w:r w:rsidR="00A57957">
      <w:rPr>
        <w:rStyle w:val="RefernciaSutil"/>
        <w:rFonts w:cs="Calibri"/>
        <w:smallCaps w:val="0"/>
        <w:color w:val="auto"/>
        <w:u w:val="none"/>
      </w:rPr>
      <w:t>, 20</w:t>
    </w:r>
    <w:r w:rsidR="00A57957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86DF3">
      <w:rPr>
        <w:rStyle w:val="RefernciaSutil"/>
        <w:rFonts w:cs="Calibri"/>
        <w:b/>
        <w:smallCaps w:val="0"/>
        <w:color w:val="auto"/>
        <w:u w:val="none"/>
      </w:rPr>
      <w:t>1</w:t>
    </w:r>
    <w:r w:rsidR="00C526B9">
      <w:rPr>
        <w:rStyle w:val="RefernciaSutil"/>
        <w:rFonts w:cs="Calibri"/>
        <w:b/>
        <w:smallCaps w:val="0"/>
        <w:color w:val="auto"/>
        <w:u w:val="none"/>
      </w:rPr>
      <w:t>9</w:t>
    </w:r>
    <w:r w:rsidR="00A57957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ma</w:t>
    </w:r>
    <w:r w:rsidR="00C526B9">
      <w:rPr>
        <w:rStyle w:val="RefernciaSutil"/>
        <w:rFonts w:cs="Calibri"/>
        <w:b/>
        <w:smallCaps w:val="0"/>
        <w:color w:val="auto"/>
        <w:u w:val="none"/>
      </w:rPr>
      <w:t>i</w:t>
    </w:r>
    <w:r>
      <w:rPr>
        <w:rStyle w:val="RefernciaSutil"/>
        <w:rFonts w:cs="Calibri"/>
        <w:b/>
        <w:smallCaps w:val="0"/>
        <w:color w:val="auto"/>
        <w:u w:val="none"/>
      </w:rPr>
      <w:t>o</w:t>
    </w:r>
    <w:r w:rsidR="00A57957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245C2C" w:rsidRPr="00F84367">
      <w:rPr>
        <w:rStyle w:val="RefernciaSutil"/>
        <w:rFonts w:cs="Calibri"/>
        <w:b/>
        <w:smallCaps w:val="0"/>
        <w:color w:val="auto"/>
        <w:u w:val="none"/>
      </w:rPr>
      <w:t>6</w:t>
    </w:r>
    <w:r w:rsidR="001238F7" w:rsidRPr="00F8436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1238F7"/>
    <w:rsid w:val="002158E4"/>
    <w:rsid w:val="00245C2C"/>
    <w:rsid w:val="005C75DE"/>
    <w:rsid w:val="005E6897"/>
    <w:rsid w:val="00626B6B"/>
    <w:rsid w:val="00647174"/>
    <w:rsid w:val="00662F15"/>
    <w:rsid w:val="00703344"/>
    <w:rsid w:val="00796E48"/>
    <w:rsid w:val="007C5684"/>
    <w:rsid w:val="00836212"/>
    <w:rsid w:val="00862F63"/>
    <w:rsid w:val="00887541"/>
    <w:rsid w:val="008F34C8"/>
    <w:rsid w:val="00A57957"/>
    <w:rsid w:val="00B8581C"/>
    <w:rsid w:val="00BD6611"/>
    <w:rsid w:val="00C13870"/>
    <w:rsid w:val="00C14260"/>
    <w:rsid w:val="00C526B9"/>
    <w:rsid w:val="00D5711F"/>
    <w:rsid w:val="00D86DF3"/>
    <w:rsid w:val="00E54D83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2BF75-80CF-4037-A7A5-83EA216F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meet.google.com/hfj-bbae-ks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10DF-D781-4F02-ADBF-65C8F4C0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3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2020-03-30T15:15:00Z</cp:lastPrinted>
  <dcterms:created xsi:type="dcterms:W3CDTF">2020-05-18T16:43:00Z</dcterms:created>
  <dcterms:modified xsi:type="dcterms:W3CDTF">2020-05-18T16:43:00Z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