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4F" w:rsidRDefault="001D77C6" w:rsidP="00067EFD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9311187"/>
      <w:bookmarkStart w:id="1" w:name="_Hlk38705563"/>
      <w:r>
        <w:rPr>
          <w:b/>
          <w:bCs/>
          <w:sz w:val="28"/>
          <w:szCs w:val="28"/>
        </w:rPr>
        <w:t>INVESTIGAÇÃO</w:t>
      </w:r>
      <w:r w:rsidR="00067EFD" w:rsidRPr="00067EFD">
        <w:rPr>
          <w:b/>
          <w:bCs/>
          <w:sz w:val="28"/>
          <w:szCs w:val="28"/>
        </w:rPr>
        <w:t xml:space="preserve"> - </w:t>
      </w:r>
      <w:bookmarkStart w:id="2" w:name="_Hlk40516676"/>
      <w:r w:rsidR="00067EFD" w:rsidRPr="00067EFD">
        <w:rPr>
          <w:b/>
          <w:bCs/>
          <w:sz w:val="28"/>
          <w:szCs w:val="28"/>
        </w:rPr>
        <w:t>A IMPORTÂNCIA DO HUMANISMO DESDE SEU SURGIMENTO NO RENASCIMENTO</w:t>
      </w:r>
      <w:bookmarkEnd w:id="2"/>
    </w:p>
    <w:p w:rsidR="00067EFD" w:rsidRDefault="00067EFD" w:rsidP="0050584F">
      <w:pPr>
        <w:spacing w:line="276" w:lineRule="auto"/>
        <w:jc w:val="both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50584F" w:rsidTr="00EC7DD4">
        <w:tc>
          <w:tcPr>
            <w:tcW w:w="1417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:rsidR="0050584F" w:rsidRPr="00DC5FC1" w:rsidRDefault="0050584F" w:rsidP="00EC7DD4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50584F" w:rsidTr="00B6484B">
        <w:trPr>
          <w:trHeight w:val="456"/>
        </w:trPr>
        <w:tc>
          <w:tcPr>
            <w:tcW w:w="1417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50584F" w:rsidRDefault="0050584F" w:rsidP="00EC7DD4">
            <w:pPr>
              <w:jc w:val="both"/>
              <w:rPr>
                <w:sz w:val="26"/>
                <w:szCs w:val="26"/>
              </w:rPr>
            </w:pPr>
          </w:p>
        </w:tc>
      </w:tr>
    </w:tbl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Bom dia!</w:t>
      </w: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Na atividade da última aula (15 de maio) você imaginou que estava lendo um jornal ou revista e se deparou com um artigo com o título “</w:t>
      </w:r>
      <w:r w:rsidRPr="00067EFD">
        <w:rPr>
          <w:b/>
          <w:bCs/>
          <w:sz w:val="26"/>
          <w:szCs w:val="26"/>
        </w:rPr>
        <w:t>A IMPORTÂNCIA DO HUMANISMO DESDE SEU SURGIMENTO NO RENASCIMENTO</w:t>
      </w:r>
      <w:r>
        <w:rPr>
          <w:sz w:val="26"/>
          <w:szCs w:val="26"/>
        </w:rPr>
        <w:t xml:space="preserve">”. Antes de ler o artigo, você elaborou três (3) questões relacionadas a este título que você gostaria de </w:t>
      </w:r>
      <w:r w:rsidR="001D77C6">
        <w:rPr>
          <w:sz w:val="26"/>
          <w:szCs w:val="26"/>
        </w:rPr>
        <w:t>investigar</w:t>
      </w:r>
      <w:bookmarkStart w:id="3" w:name="_GoBack"/>
      <w:bookmarkEnd w:id="3"/>
      <w:r>
        <w:rPr>
          <w:sz w:val="26"/>
          <w:szCs w:val="26"/>
        </w:rPr>
        <w:t xml:space="preserve"> para saber mais. Hoje, você vai fazer esta </w:t>
      </w:r>
      <w:r w:rsidR="001D77C6">
        <w:rPr>
          <w:sz w:val="26"/>
          <w:szCs w:val="26"/>
        </w:rPr>
        <w:t>investigação</w:t>
      </w:r>
      <w:r>
        <w:rPr>
          <w:sz w:val="26"/>
          <w:szCs w:val="26"/>
        </w:rPr>
        <w:t>!</w:t>
      </w: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ATIVIDADE INDIVIDUAL – </w:t>
      </w:r>
      <w:r w:rsidR="001D77C6">
        <w:rPr>
          <w:b/>
          <w:bCs/>
          <w:sz w:val="26"/>
          <w:szCs w:val="26"/>
        </w:rPr>
        <w:t>Investigação</w:t>
      </w:r>
      <w:r>
        <w:rPr>
          <w:b/>
          <w:bCs/>
          <w:sz w:val="26"/>
          <w:szCs w:val="26"/>
        </w:rPr>
        <w:t xml:space="preserve"> de investigação inicial.</w:t>
      </w:r>
    </w:p>
    <w:p w:rsidR="00067EFD" w:rsidRPr="00DA07DE" w:rsidRDefault="00067EFD" w:rsidP="00067EFD">
      <w:pPr>
        <w:spacing w:line="276" w:lineRule="auto"/>
        <w:ind w:firstLine="360"/>
        <w:jc w:val="both"/>
        <w:rPr>
          <w:sz w:val="26"/>
          <w:szCs w:val="26"/>
        </w:rPr>
      </w:pPr>
      <w:r w:rsidRPr="00DA07DE">
        <w:rPr>
          <w:sz w:val="26"/>
          <w:szCs w:val="26"/>
        </w:rPr>
        <w:t xml:space="preserve">O primeiro passo de uma </w:t>
      </w:r>
      <w:r w:rsidR="001D77C6">
        <w:rPr>
          <w:sz w:val="26"/>
          <w:szCs w:val="26"/>
        </w:rPr>
        <w:t>investigação</w:t>
      </w:r>
      <w:r w:rsidRPr="00DA07DE">
        <w:rPr>
          <w:sz w:val="26"/>
          <w:szCs w:val="26"/>
        </w:rPr>
        <w:t xml:space="preserve"> é ter uma </w:t>
      </w:r>
      <w:r w:rsidRPr="00DA07DE">
        <w:rPr>
          <w:b/>
          <w:bCs/>
          <w:sz w:val="26"/>
          <w:szCs w:val="26"/>
        </w:rPr>
        <w:t>pergunta</w:t>
      </w:r>
      <w:r w:rsidRPr="00DA07DE">
        <w:rPr>
          <w:sz w:val="26"/>
          <w:szCs w:val="26"/>
        </w:rPr>
        <w:t xml:space="preserve"> a ser respondida. Você já tem três perguntas da atividade anterior, então escreva-as aqui embaixo</w:t>
      </w:r>
      <w:r>
        <w:rPr>
          <w:sz w:val="26"/>
          <w:szCs w:val="26"/>
        </w:rPr>
        <w:t xml:space="preserve"> (ou em folha separada, caso esteja fazendo a atividade impressa)</w:t>
      </w:r>
      <w:r w:rsidRPr="00DA07DE">
        <w:rPr>
          <w:sz w:val="26"/>
          <w:szCs w:val="26"/>
        </w:rPr>
        <w:t xml:space="preserve">; sua </w:t>
      </w:r>
      <w:r w:rsidR="001D77C6">
        <w:rPr>
          <w:sz w:val="26"/>
          <w:szCs w:val="26"/>
        </w:rPr>
        <w:t>investigação</w:t>
      </w:r>
      <w:r w:rsidRPr="00DA07DE">
        <w:rPr>
          <w:sz w:val="26"/>
          <w:szCs w:val="26"/>
        </w:rPr>
        <w:t xml:space="preserve"> deverá encontrar a </w:t>
      </w:r>
      <w:r w:rsidRPr="00575491">
        <w:rPr>
          <w:b/>
          <w:bCs/>
          <w:sz w:val="26"/>
          <w:szCs w:val="26"/>
        </w:rPr>
        <w:t>resposta</w:t>
      </w:r>
      <w:r w:rsidRPr="00DA07DE">
        <w:rPr>
          <w:sz w:val="26"/>
          <w:szCs w:val="26"/>
        </w:rPr>
        <w:t xml:space="preserve"> para essas perguntas.</w:t>
      </w: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b/>
          <w:bCs/>
          <w:sz w:val="26"/>
          <w:szCs w:val="26"/>
        </w:rPr>
      </w:pPr>
      <w:r w:rsidRPr="00DA07DE">
        <w:rPr>
          <w:b/>
          <w:bCs/>
          <w:color w:val="FF0000"/>
          <w:sz w:val="26"/>
          <w:szCs w:val="26"/>
        </w:rPr>
        <w:t xml:space="preserve">INSTRUÇÕES PARA A </w:t>
      </w:r>
      <w:r w:rsidR="001D77C6">
        <w:rPr>
          <w:b/>
          <w:bCs/>
          <w:color w:val="FF0000"/>
          <w:sz w:val="26"/>
          <w:szCs w:val="26"/>
        </w:rPr>
        <w:t>INVESTIGAÇÃO</w:t>
      </w:r>
      <w:r w:rsidRPr="00DA07DE">
        <w:rPr>
          <w:b/>
          <w:bCs/>
          <w:color w:val="FF0000"/>
          <w:sz w:val="26"/>
          <w:szCs w:val="26"/>
        </w:rPr>
        <w:t xml:space="preserve"> (leia com atenção):</w:t>
      </w:r>
    </w:p>
    <w:p w:rsidR="00067EFD" w:rsidRPr="00DA07DE" w:rsidRDefault="00067EFD" w:rsidP="00067EFD">
      <w:pPr>
        <w:spacing w:line="276" w:lineRule="auto"/>
        <w:jc w:val="both"/>
        <w:rPr>
          <w:b/>
          <w:bCs/>
          <w:sz w:val="26"/>
          <w:szCs w:val="26"/>
        </w:rPr>
      </w:pPr>
    </w:p>
    <w:p w:rsidR="00067EFD" w:rsidRDefault="00067EFD" w:rsidP="00067EFD">
      <w:pPr>
        <w:pStyle w:val="PargrafodaLista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 </w:t>
      </w:r>
      <w:r w:rsidR="001D77C6">
        <w:rPr>
          <w:sz w:val="26"/>
          <w:szCs w:val="26"/>
        </w:rPr>
        <w:t>investigação</w:t>
      </w:r>
      <w:r>
        <w:rPr>
          <w:sz w:val="26"/>
          <w:szCs w:val="26"/>
        </w:rPr>
        <w:t xml:space="preserve">, você poderá utilizar </w:t>
      </w:r>
      <w:r w:rsidRPr="004F63F7">
        <w:rPr>
          <w:b/>
          <w:bCs/>
          <w:sz w:val="26"/>
          <w:szCs w:val="26"/>
        </w:rPr>
        <w:t>livros, jornais, revistas ou a internet</w:t>
      </w:r>
      <w:r>
        <w:rPr>
          <w:sz w:val="26"/>
          <w:szCs w:val="26"/>
        </w:rPr>
        <w:t xml:space="preserve">. Nem toda informação da internet é confiável, então sua pesquisa pela internet só será aceita </w:t>
      </w:r>
      <w:proofErr w:type="spellStart"/>
      <w:r>
        <w:rPr>
          <w:sz w:val="26"/>
          <w:szCs w:val="26"/>
        </w:rPr>
        <w:t>se</w:t>
      </w:r>
      <w:proofErr w:type="spellEnd"/>
      <w:r>
        <w:rPr>
          <w:sz w:val="26"/>
          <w:szCs w:val="26"/>
        </w:rPr>
        <w:t xml:space="preserve"> feita em </w:t>
      </w:r>
      <w:r>
        <w:rPr>
          <w:b/>
          <w:bCs/>
          <w:sz w:val="26"/>
          <w:szCs w:val="26"/>
        </w:rPr>
        <w:t>sites educativos, sites de notícias ou de órgãos do governo.</w:t>
      </w:r>
      <w:r>
        <w:rPr>
          <w:sz w:val="26"/>
          <w:szCs w:val="26"/>
        </w:rPr>
        <w:t xml:space="preserve"> A </w:t>
      </w:r>
      <w:r>
        <w:rPr>
          <w:i/>
          <w:iCs/>
          <w:sz w:val="26"/>
          <w:szCs w:val="26"/>
        </w:rPr>
        <w:t>Wikipedia</w:t>
      </w:r>
      <w:r>
        <w:rPr>
          <w:sz w:val="26"/>
          <w:szCs w:val="26"/>
        </w:rPr>
        <w:t xml:space="preserve"> não poderá ser </w:t>
      </w:r>
      <w:r>
        <w:rPr>
          <w:sz w:val="26"/>
          <w:szCs w:val="26"/>
        </w:rPr>
        <w:lastRenderedPageBreak/>
        <w:t>utilizada, pois apesar de poder apresentar informações confiáveis, pode ser editada por qualquer um.</w:t>
      </w:r>
    </w:p>
    <w:p w:rsidR="00067EFD" w:rsidRDefault="00067EFD" w:rsidP="00067EFD">
      <w:pPr>
        <w:pStyle w:val="PargrafodaLista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Toda </w:t>
      </w:r>
      <w:r w:rsidR="001D77C6">
        <w:rPr>
          <w:sz w:val="26"/>
          <w:szCs w:val="26"/>
        </w:rPr>
        <w:t>investigação</w:t>
      </w:r>
      <w:r>
        <w:rPr>
          <w:sz w:val="26"/>
          <w:szCs w:val="26"/>
        </w:rPr>
        <w:t xml:space="preserve">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</w:p>
    <w:p w:rsidR="00067EFD" w:rsidRPr="004F63F7" w:rsidRDefault="00067EFD" w:rsidP="00067EFD">
      <w:pPr>
        <w:pStyle w:val="PargrafodaLista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4F63F7">
        <w:rPr>
          <w:sz w:val="26"/>
          <w:szCs w:val="26"/>
        </w:rPr>
        <w:t>Sua resposta deve ser escrita</w:t>
      </w:r>
      <w:r w:rsidRPr="004F63F7">
        <w:rPr>
          <w:b/>
          <w:bCs/>
          <w:sz w:val="26"/>
          <w:szCs w:val="26"/>
        </w:rPr>
        <w:t xml:space="preserve"> com suas próprias palavras,</w:t>
      </w:r>
      <w:r w:rsidRPr="004F63F7">
        <w:rPr>
          <w:sz w:val="26"/>
          <w:szCs w:val="26"/>
        </w:rPr>
        <w:t xml:space="preserve"> de forma</w:t>
      </w:r>
      <w:r w:rsidRPr="004F63F7">
        <w:rPr>
          <w:b/>
          <w:bCs/>
          <w:sz w:val="26"/>
          <w:szCs w:val="26"/>
        </w:rPr>
        <w:t xml:space="preserve"> completa e detalhada.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Caso queira copiar o trecho de algum texto que contribua para sua resposta, você deve deixa-lo entre aspas e colocando a fonte entre parênteses logo em seguida.</w:t>
      </w:r>
    </w:p>
    <w:p w:rsidR="00067EFD" w:rsidRPr="006F3A15" w:rsidRDefault="00067EFD" w:rsidP="00067EFD">
      <w:pPr>
        <w:spacing w:line="276" w:lineRule="auto"/>
        <w:jc w:val="both"/>
        <w:rPr>
          <w:b/>
          <w:bCs/>
          <w:sz w:val="26"/>
          <w:szCs w:val="26"/>
        </w:rPr>
      </w:pPr>
    </w:p>
    <w:p w:rsidR="00067EFD" w:rsidRPr="006F3A15" w:rsidRDefault="00067EFD" w:rsidP="00067EFD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TERMINAR:</w:t>
      </w:r>
    </w:p>
    <w:p w:rsidR="00067EFD" w:rsidRPr="006F3A15" w:rsidRDefault="00067EFD" w:rsidP="00067EFD">
      <w:pPr>
        <w:spacing w:line="276" w:lineRule="auto"/>
        <w:jc w:val="both"/>
        <w:rPr>
          <w:b/>
          <w:bCs/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todas as instruções de </w:t>
      </w:r>
      <w:r w:rsidR="001D77C6">
        <w:rPr>
          <w:b/>
          <w:bCs/>
          <w:sz w:val="26"/>
          <w:szCs w:val="26"/>
        </w:rPr>
        <w:t>investigação</w:t>
      </w:r>
      <w:r>
        <w:rPr>
          <w:b/>
          <w:bCs/>
          <w:sz w:val="26"/>
          <w:szCs w:val="26"/>
        </w:rPr>
        <w:t xml:space="preserve"> do que se suas questões e respostas estão corretas.</w:t>
      </w:r>
    </w:p>
    <w:p w:rsidR="00067EFD" w:rsidRDefault="00067EFD" w:rsidP="00067EFD">
      <w:pPr>
        <w:spacing w:line="276" w:lineRule="auto"/>
        <w:jc w:val="both"/>
        <w:rPr>
          <w:b/>
          <w:bCs/>
          <w:sz w:val="26"/>
          <w:szCs w:val="26"/>
        </w:rPr>
      </w:pPr>
    </w:p>
    <w:p w:rsidR="00067EFD" w:rsidRDefault="00067EFD" w:rsidP="00067EF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</w:t>
      </w:r>
    </w:p>
    <w:p w:rsidR="00067EFD" w:rsidRDefault="00067EFD" w:rsidP="00067EFD">
      <w:pPr>
        <w:spacing w:line="276" w:lineRule="auto"/>
        <w:jc w:val="both"/>
        <w:rPr>
          <w:b/>
          <w:bCs/>
          <w:sz w:val="26"/>
          <w:szCs w:val="26"/>
        </w:rPr>
      </w:pPr>
    </w:p>
    <w:p w:rsidR="00067EFD" w:rsidRPr="005C36CB" w:rsidRDefault="00067EFD" w:rsidP="00067EF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 Para a próxima videoconferência você vai escolher uma questão que teve o melhor resultado de </w:t>
      </w:r>
      <w:r w:rsidR="001D77C6">
        <w:rPr>
          <w:b/>
          <w:bCs/>
          <w:sz w:val="26"/>
          <w:szCs w:val="26"/>
        </w:rPr>
        <w:t>investigação</w:t>
      </w:r>
      <w:r>
        <w:rPr>
          <w:b/>
          <w:bCs/>
          <w:sz w:val="26"/>
          <w:szCs w:val="26"/>
        </w:rPr>
        <w:t xml:space="preserve"> e compartilhar com os colegas. </w:t>
      </w:r>
    </w:p>
    <w:p w:rsidR="00067EFD" w:rsidRDefault="00067EFD" w:rsidP="00067EFD">
      <w:pPr>
        <w:spacing w:line="276" w:lineRule="auto"/>
        <w:jc w:val="both"/>
        <w:rPr>
          <w:sz w:val="26"/>
          <w:szCs w:val="26"/>
        </w:rPr>
      </w:pPr>
    </w:p>
    <w:p w:rsidR="00067EFD" w:rsidRPr="006F3A15" w:rsidRDefault="00067EFD" w:rsidP="00067EFD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bookmarkEnd w:id="0"/>
    <w:bookmarkEnd w:id="1"/>
    <w:p w:rsidR="0050584F" w:rsidRDefault="0050584F" w:rsidP="0050584F">
      <w:pPr>
        <w:spacing w:line="276" w:lineRule="auto"/>
        <w:jc w:val="both"/>
        <w:rPr>
          <w:sz w:val="26"/>
          <w:szCs w:val="26"/>
        </w:rPr>
      </w:pPr>
    </w:p>
    <w:sectPr w:rsidR="0050584F" w:rsidSect="0054055B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700" w:rsidRDefault="00435700">
      <w:r>
        <w:separator/>
      </w:r>
    </w:p>
  </w:endnote>
  <w:endnote w:type="continuationSeparator" w:id="0">
    <w:p w:rsidR="00435700" w:rsidRDefault="0043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5F7" w:rsidRDefault="00CD45F7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700" w:rsidRDefault="00435700">
      <w:r>
        <w:separator/>
      </w:r>
    </w:p>
  </w:footnote>
  <w:footnote w:type="continuationSeparator" w:id="0">
    <w:p w:rsidR="00435700" w:rsidRDefault="0043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Default="00EE0A5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Pr="0054055B" w:rsidRDefault="00EE0A59" w:rsidP="0054055B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54055B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-454276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055B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E84905" w:rsidRPr="0054055B" w:rsidRDefault="005E06CC" w:rsidP="0054055B">
    <w:pPr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EE0A59" w:rsidRPr="0054055B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067EFD">
      <w:rPr>
        <w:rStyle w:val="RefernciaSutil"/>
        <w:rFonts w:cs="Calibri"/>
        <w:smallCaps w:val="0"/>
        <w:color w:val="auto"/>
        <w:sz w:val="26"/>
        <w:szCs w:val="26"/>
        <w:u w:val="none"/>
      </w:rPr>
      <w:t>19</w:t>
    </w:r>
    <w:r w:rsidR="004E1C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:rsidR="00E84905" w:rsidRPr="0054055B" w:rsidRDefault="00EE0A59" w:rsidP="0054055B">
    <w:pPr>
      <w:tabs>
        <w:tab w:val="left" w:pos="7655"/>
      </w:tabs>
      <w:spacing w:before="57" w:line="276" w:lineRule="auto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4904E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7º ano</w:t>
    </w:r>
  </w:p>
  <w:p w:rsidR="00E84905" w:rsidRPr="0054055B" w:rsidRDefault="00EE0A59" w:rsidP="0054055B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Vin</w:t>
    </w:r>
    <w:r w:rsidR="00477D05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:rsidR="00E84905" w:rsidRDefault="00E8490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A8E"/>
    <w:multiLevelType w:val="hybridMultilevel"/>
    <w:tmpl w:val="86643238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30045389"/>
    <w:multiLevelType w:val="hybridMultilevel"/>
    <w:tmpl w:val="F258A648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4C6D4013"/>
    <w:multiLevelType w:val="hybridMultilevel"/>
    <w:tmpl w:val="CFA6B6C6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41E74"/>
    <w:multiLevelType w:val="hybridMultilevel"/>
    <w:tmpl w:val="28F6DD3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CC"/>
    <w:rsid w:val="00012E11"/>
    <w:rsid w:val="000309B2"/>
    <w:rsid w:val="000637F5"/>
    <w:rsid w:val="00067EFD"/>
    <w:rsid w:val="000A274C"/>
    <w:rsid w:val="000B265A"/>
    <w:rsid w:val="000D33F5"/>
    <w:rsid w:val="0010321D"/>
    <w:rsid w:val="001063BA"/>
    <w:rsid w:val="00131FB5"/>
    <w:rsid w:val="001D77C6"/>
    <w:rsid w:val="001F632A"/>
    <w:rsid w:val="00232F6F"/>
    <w:rsid w:val="00275DCE"/>
    <w:rsid w:val="00293359"/>
    <w:rsid w:val="00294199"/>
    <w:rsid w:val="002F5E64"/>
    <w:rsid w:val="00305D6A"/>
    <w:rsid w:val="0033354B"/>
    <w:rsid w:val="003A78EE"/>
    <w:rsid w:val="004055F9"/>
    <w:rsid w:val="004075D3"/>
    <w:rsid w:val="00435700"/>
    <w:rsid w:val="00440589"/>
    <w:rsid w:val="00477D05"/>
    <w:rsid w:val="004904EF"/>
    <w:rsid w:val="004A753C"/>
    <w:rsid w:val="004B715A"/>
    <w:rsid w:val="004E1CA6"/>
    <w:rsid w:val="0050584F"/>
    <w:rsid w:val="0054055B"/>
    <w:rsid w:val="00545F56"/>
    <w:rsid w:val="00566459"/>
    <w:rsid w:val="005975F3"/>
    <w:rsid w:val="005D246F"/>
    <w:rsid w:val="005E06CC"/>
    <w:rsid w:val="005E0D2E"/>
    <w:rsid w:val="0060003A"/>
    <w:rsid w:val="00611941"/>
    <w:rsid w:val="00665202"/>
    <w:rsid w:val="006F6345"/>
    <w:rsid w:val="0071203F"/>
    <w:rsid w:val="007614F3"/>
    <w:rsid w:val="007734D3"/>
    <w:rsid w:val="007908AB"/>
    <w:rsid w:val="007D442D"/>
    <w:rsid w:val="007E681F"/>
    <w:rsid w:val="00821994"/>
    <w:rsid w:val="008B28AF"/>
    <w:rsid w:val="008F65F6"/>
    <w:rsid w:val="00905B8F"/>
    <w:rsid w:val="00916637"/>
    <w:rsid w:val="0092197D"/>
    <w:rsid w:val="0096120D"/>
    <w:rsid w:val="009A72FD"/>
    <w:rsid w:val="00A212EC"/>
    <w:rsid w:val="00A33361"/>
    <w:rsid w:val="00A56E2A"/>
    <w:rsid w:val="00AA0747"/>
    <w:rsid w:val="00AC34B2"/>
    <w:rsid w:val="00AD2A60"/>
    <w:rsid w:val="00AE792E"/>
    <w:rsid w:val="00B52C18"/>
    <w:rsid w:val="00B6484B"/>
    <w:rsid w:val="00B71729"/>
    <w:rsid w:val="00C05C30"/>
    <w:rsid w:val="00CC7558"/>
    <w:rsid w:val="00CD45F7"/>
    <w:rsid w:val="00CD6544"/>
    <w:rsid w:val="00CF498D"/>
    <w:rsid w:val="00DA36AB"/>
    <w:rsid w:val="00DD4684"/>
    <w:rsid w:val="00E84905"/>
    <w:rsid w:val="00EA797C"/>
    <w:rsid w:val="00EC2EBC"/>
    <w:rsid w:val="00EE0A59"/>
    <w:rsid w:val="00EF69D7"/>
    <w:rsid w:val="00F156D8"/>
    <w:rsid w:val="00F67FE3"/>
    <w:rsid w:val="00F73712"/>
    <w:rsid w:val="00FC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B5D53"/>
  <w15:docId w15:val="{E350A8CB-9967-408B-8B1F-92B1F63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E06CC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75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75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342">
          <w:blockQuote w:val="1"/>
          <w:marLeft w:val="75"/>
          <w:marRight w:val="0"/>
          <w:marTop w:val="300"/>
          <w:marBottom w:val="300"/>
          <w:divBdr>
            <w:top w:val="none" w:sz="0" w:space="0" w:color="AEE2C0"/>
            <w:left w:val="single" w:sz="18" w:space="8" w:color="AEE2C0"/>
            <w:bottom w:val="none" w:sz="0" w:space="0" w:color="AEE2C0"/>
            <w:right w:val="none" w:sz="0" w:space="8" w:color="AEE2C0"/>
          </w:divBdr>
        </w:div>
      </w:divsChild>
    </w:div>
    <w:div w:id="1918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256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29</cp:revision>
  <cp:lastPrinted>2012-02-10T19:10:00Z</cp:lastPrinted>
  <dcterms:created xsi:type="dcterms:W3CDTF">2020-03-19T17:34:00Z</dcterms:created>
  <dcterms:modified xsi:type="dcterms:W3CDTF">2020-05-16T20:50:00Z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