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D0E" w14:textId="18D10339" w:rsidR="000B7E0B" w:rsidRPr="00E9695F" w:rsidRDefault="002D68B3" w:rsidP="00540894">
      <w:pPr>
        <w:pStyle w:val="01Ttulo-IEIJ"/>
      </w:pPr>
      <w:r>
        <w:t>Videoconferência: Tomada de consciência</w:t>
      </w:r>
    </w:p>
    <w:p w14:paraId="126E2BAB" w14:textId="0F0990C1"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Prof ª Anna C. Galli </w:t>
      </w:r>
      <w:r w:rsidR="002D68B3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14:paraId="35AFF3C2" w14:textId="41340618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Hoje é dia da nossa videoconferência! </w:t>
      </w:r>
    </w:p>
    <w:p w14:paraId="3A8ADDD8" w14:textId="50264082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Entraremos às 11h10, com convite enviado por e</w:t>
      </w:r>
      <w:r w:rsidR="004C56CD">
        <w:rPr>
          <w:rFonts w:asciiTheme="minorHAnsi" w:hAnsiTheme="minorHAnsi" w:cstheme="minorHAnsi"/>
          <w:sz w:val="28"/>
          <w:szCs w:val="28"/>
          <w:lang w:eastAsia="ja-JP" w:bidi="ar-SA"/>
        </w:rPr>
        <w:t>-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mail. Não se atrasem!</w:t>
      </w:r>
    </w:p>
    <w:p w14:paraId="432062FB" w14:textId="22D878CD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Discutiremos sobre notas das atividades online;</w:t>
      </w:r>
    </w:p>
    <w:p w14:paraId="659F158E" w14:textId="55F58E9C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Atividades avaliativas;</w:t>
      </w:r>
    </w:p>
    <w:p w14:paraId="486CC98B" w14:textId="6113438C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Média ponderada;</w:t>
      </w:r>
    </w:p>
    <w:p w14:paraId="3B134C11" w14:textId="67C72E1C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Regras das videoconferências;</w:t>
      </w:r>
    </w:p>
    <w:p w14:paraId="2EB78A88" w14:textId="5525FFB8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Atividades atrasadas;</w:t>
      </w:r>
    </w:p>
    <w:p w14:paraId="2DD00F16" w14:textId="52E6D8AF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Atividades enviadas para o Moodle.</w:t>
      </w:r>
    </w:p>
    <w:p w14:paraId="0629BF2A" w14:textId="77777777" w:rsidR="001921A8" w:rsidRDefault="001921A8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Problema com a postagem da atividade de ontem.</w:t>
      </w:r>
    </w:p>
    <w:p w14:paraId="79D3F15C" w14:textId="32446D81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Tomada de consciência sobre a questão da atividade do dia 15/05.</w:t>
      </w:r>
    </w:p>
    <w:p w14:paraId="46C5DC4D" w14:textId="54EC1EE7" w:rsidR="002D68B3" w:rsidRDefault="002D68B3" w:rsidP="002D68B3">
      <w:pPr>
        <w:pStyle w:val="PargrafodaLista"/>
        <w:numPr>
          <w:ilvl w:val="0"/>
          <w:numId w:val="5"/>
        </w:numPr>
        <w:spacing w:before="119" w:line="360" w:lineRule="auto"/>
        <w:contextualSpacing/>
        <w:jc w:val="both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O jogo a seguir consiste em guardar a ficha que corresponde ao resultado da operação na caixa correta. Quais fichas devem ser guardadas em cada caixa?</w:t>
      </w:r>
    </w:p>
    <w:p w14:paraId="2FA14253" w14:textId="016A5512" w:rsidR="002D68B3" w:rsidRDefault="002D68B3" w:rsidP="002D68B3">
      <w:pPr>
        <w:spacing w:line="360" w:lineRule="auto"/>
        <w:rPr>
          <w:rFonts w:asciiTheme="minorHAnsi" w:hAnsiTheme="minorHAnsi" w:cs="Arial"/>
          <w:sz w:val="26"/>
          <w:szCs w:val="26"/>
        </w:rPr>
      </w:pPr>
      <w:r>
        <w:rPr>
          <w:noProof/>
        </w:rPr>
        <w:drawing>
          <wp:inline distT="0" distB="0" distL="0" distR="0" wp14:anchorId="587A4783" wp14:editId="661652DD">
            <wp:extent cx="6120130" cy="13760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E3C26" w14:textId="5F4A31BB" w:rsidR="002D68B3" w:rsidRDefault="002D68B3" w:rsidP="002D68B3">
      <w:pPr>
        <w:spacing w:line="360" w:lineRule="auto"/>
        <w:rPr>
          <w:rFonts w:asciiTheme="minorHAnsi" w:hAnsiTheme="minorHAnsi" w:cs="Arial"/>
          <w:sz w:val="26"/>
          <w:szCs w:val="26"/>
        </w:rPr>
      </w:pPr>
      <w:r>
        <w:rPr>
          <w:noProof/>
        </w:rPr>
        <w:drawing>
          <wp:inline distT="0" distB="0" distL="0" distR="0" wp14:anchorId="3C62AD4C" wp14:editId="309F18B3">
            <wp:extent cx="6120130" cy="11455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366A7" w14:textId="77777777" w:rsid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14:paraId="08340C5A" w14:textId="2A646F28" w:rsidR="002D68B3" w:rsidRPr="002D68B3" w:rsidRDefault="002D68B3" w:rsidP="002D68B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2D68B3" w:rsidRPr="002D68B3" w:rsidSect="00687AB2">
      <w:headerReference w:type="default" r:id="rId9"/>
      <w:headerReference w:type="first" r:id="rId10"/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597B1" w14:textId="77777777" w:rsidR="008575FC" w:rsidRDefault="008575FC">
      <w:r>
        <w:separator/>
      </w:r>
    </w:p>
  </w:endnote>
  <w:endnote w:type="continuationSeparator" w:id="0">
    <w:p w14:paraId="09B0D355" w14:textId="77777777" w:rsidR="008575FC" w:rsidRDefault="0085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BA6C" w14:textId="77777777" w:rsidR="008575FC" w:rsidRDefault="008575FC">
      <w:r>
        <w:separator/>
      </w:r>
    </w:p>
  </w:footnote>
  <w:footnote w:type="continuationSeparator" w:id="0">
    <w:p w14:paraId="760878F1" w14:textId="77777777" w:rsidR="008575FC" w:rsidRDefault="0085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39F53C16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B05FB4">
      <w:rPr>
        <w:rStyle w:val="RefernciaSutil"/>
        <w:rFonts w:cs="Calibri"/>
        <w:smallCaps w:val="0"/>
        <w:color w:val="auto"/>
        <w:u w:val="none"/>
      </w:rPr>
      <w:t>1</w:t>
    </w:r>
    <w:r w:rsidR="002D68B3">
      <w:rPr>
        <w:rStyle w:val="RefernciaSutil"/>
        <w:rFonts w:cs="Calibri"/>
        <w:smallCaps w:val="0"/>
        <w:color w:val="auto"/>
        <w:u w:val="none"/>
      </w:rPr>
      <w:t>9</w:t>
    </w:r>
    <w:r w:rsidR="00B05FB4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EE"/>
    <w:multiLevelType w:val="hybridMultilevel"/>
    <w:tmpl w:val="109C7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137F2"/>
    <w:rsid w:val="000302E1"/>
    <w:rsid w:val="000A6CAC"/>
    <w:rsid w:val="000B7E0B"/>
    <w:rsid w:val="001921A8"/>
    <w:rsid w:val="001E13F4"/>
    <w:rsid w:val="001F79B4"/>
    <w:rsid w:val="00213500"/>
    <w:rsid w:val="00231C83"/>
    <w:rsid w:val="0028105B"/>
    <w:rsid w:val="002D68B3"/>
    <w:rsid w:val="00381448"/>
    <w:rsid w:val="004247BE"/>
    <w:rsid w:val="00463548"/>
    <w:rsid w:val="004C56CD"/>
    <w:rsid w:val="004E3E28"/>
    <w:rsid w:val="00540894"/>
    <w:rsid w:val="005533A4"/>
    <w:rsid w:val="00625A50"/>
    <w:rsid w:val="00633D07"/>
    <w:rsid w:val="00687AB2"/>
    <w:rsid w:val="00695E07"/>
    <w:rsid w:val="006D000B"/>
    <w:rsid w:val="006E561B"/>
    <w:rsid w:val="00705BF0"/>
    <w:rsid w:val="007211F9"/>
    <w:rsid w:val="00797C21"/>
    <w:rsid w:val="007A4DEC"/>
    <w:rsid w:val="00807BFE"/>
    <w:rsid w:val="008575FC"/>
    <w:rsid w:val="008858DC"/>
    <w:rsid w:val="008A623F"/>
    <w:rsid w:val="008A7D23"/>
    <w:rsid w:val="008C05EC"/>
    <w:rsid w:val="00972CAA"/>
    <w:rsid w:val="009B5C30"/>
    <w:rsid w:val="009D3B0C"/>
    <w:rsid w:val="009E2FA2"/>
    <w:rsid w:val="009F1710"/>
    <w:rsid w:val="00A05FEA"/>
    <w:rsid w:val="00A06BE3"/>
    <w:rsid w:val="00A13BE5"/>
    <w:rsid w:val="00AA6EFB"/>
    <w:rsid w:val="00AC4972"/>
    <w:rsid w:val="00AC4D8C"/>
    <w:rsid w:val="00AD701C"/>
    <w:rsid w:val="00B05FB4"/>
    <w:rsid w:val="00B31B07"/>
    <w:rsid w:val="00BC4EF5"/>
    <w:rsid w:val="00BD5FEF"/>
    <w:rsid w:val="00CA3D53"/>
    <w:rsid w:val="00CB15B3"/>
    <w:rsid w:val="00D06764"/>
    <w:rsid w:val="00D16856"/>
    <w:rsid w:val="00E46BAB"/>
    <w:rsid w:val="00E614BB"/>
    <w:rsid w:val="00E9695F"/>
    <w:rsid w:val="00EB4B2F"/>
    <w:rsid w:val="00F32A22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95E07"/>
    <w:rPr>
      <w:rFonts w:ascii="Frutiger-Light" w:hAnsi="Frutiger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basedOn w:val="Fontepargpadro"/>
    <w:rsid w:val="007A4DEC"/>
    <w:rPr>
      <w:rFonts w:ascii="Optima-Bold" w:hAnsi="Optima-Bold" w:hint="default"/>
      <w:b/>
      <w:bCs/>
      <w:i w:val="0"/>
      <w:iCs w:val="0"/>
      <w:color w:val="A6CE39"/>
      <w:sz w:val="22"/>
      <w:szCs w:val="22"/>
    </w:rPr>
  </w:style>
  <w:style w:type="character" w:customStyle="1" w:styleId="fontstyle31">
    <w:name w:val="fontstyle31"/>
    <w:basedOn w:val="Fontepargpadro"/>
    <w:rsid w:val="007A4DEC"/>
    <w:rPr>
      <w:rFonts w:ascii="MathematicalPi-One" w:hAnsi="MathematicalPi-One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Fontepargpadro"/>
    <w:rsid w:val="007A4DEC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21">
    <w:name w:val="fontstyle21"/>
    <w:basedOn w:val="Fontepargpadro"/>
    <w:rsid w:val="007A4DEC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4</cp:revision>
  <cp:lastPrinted>2020-05-08T17:18:00Z</cp:lastPrinted>
  <dcterms:created xsi:type="dcterms:W3CDTF">2020-05-18T12:04:00Z</dcterms:created>
  <dcterms:modified xsi:type="dcterms:W3CDTF">2020-05-18T12:57:00Z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