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383D" w14:textId="39011392" w:rsidR="008731B2" w:rsidRDefault="00C06232" w:rsidP="008731B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INVESTIGAÇÃO</w:t>
      </w:r>
      <w:r w:rsidR="008731B2" w:rsidRPr="00067EFD">
        <w:rPr>
          <w:b/>
          <w:bCs/>
          <w:sz w:val="28"/>
          <w:szCs w:val="28"/>
        </w:rPr>
        <w:t xml:space="preserve"> - </w:t>
      </w:r>
      <w:r w:rsidR="008731B2" w:rsidRPr="008731B2">
        <w:rPr>
          <w:b/>
          <w:bCs/>
          <w:sz w:val="28"/>
          <w:szCs w:val="28"/>
        </w:rPr>
        <w:t>O BREVE SÉCULO XX: GUERRAS, CRISES E REVOLUÇÕES</w:t>
      </w:r>
    </w:p>
    <w:p w14:paraId="280A37AB" w14:textId="3C903DAB" w:rsidR="008201D5" w:rsidRDefault="008201D5" w:rsidP="008201D5">
      <w:pPr>
        <w:spacing w:line="276" w:lineRule="auto"/>
        <w:jc w:val="both"/>
        <w:rPr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DC5FC1" w14:paraId="6A010065" w14:textId="77777777" w:rsidTr="00DC5FC1">
        <w:tc>
          <w:tcPr>
            <w:tcW w:w="1417" w:type="dxa"/>
            <w:vAlign w:val="center"/>
          </w:tcPr>
          <w:p w14:paraId="5EE000FB" w14:textId="0CF6692F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2928961" w14:textId="1084C502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AAD332A" w14:textId="337F9C24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190C5CC" w14:textId="657F9F01" w:rsidR="00DC5FC1" w:rsidRPr="00DC5FC1" w:rsidRDefault="00DC5FC1" w:rsidP="00DC5FC1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DC5FC1" w14:paraId="5C929BAA" w14:textId="77777777" w:rsidTr="00607AF7">
        <w:trPr>
          <w:trHeight w:val="456"/>
        </w:trPr>
        <w:tc>
          <w:tcPr>
            <w:tcW w:w="1417" w:type="dxa"/>
          </w:tcPr>
          <w:p w14:paraId="43790200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44E95A4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5CF6DAD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21AF490F" w14:textId="77777777" w:rsidR="00DC5FC1" w:rsidRDefault="00DC5FC1" w:rsidP="00DC5FC1">
            <w:pPr>
              <w:jc w:val="both"/>
              <w:rPr>
                <w:sz w:val="26"/>
                <w:szCs w:val="26"/>
              </w:rPr>
            </w:pPr>
          </w:p>
        </w:tc>
      </w:tr>
    </w:tbl>
    <w:p w14:paraId="37224865" w14:textId="63F96505" w:rsidR="00DC5FC1" w:rsidRDefault="00DC5FC1" w:rsidP="008201D5">
      <w:pPr>
        <w:spacing w:line="276" w:lineRule="auto"/>
        <w:jc w:val="both"/>
        <w:rPr>
          <w:sz w:val="26"/>
          <w:szCs w:val="26"/>
        </w:rPr>
      </w:pPr>
    </w:p>
    <w:p w14:paraId="0088BE45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dia!</w:t>
      </w:r>
    </w:p>
    <w:p w14:paraId="18F80C6C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7F015D47" w14:textId="255CC842" w:rsidR="008731B2" w:rsidRDefault="008731B2" w:rsidP="00873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Na atividade da última aula (15 de maio) você imaginou que estava lendo um jornal ou revista e se deparou com um artigo com o título “</w:t>
      </w:r>
      <w:bookmarkStart w:id="0" w:name="_Hlk40517213"/>
      <w:r w:rsidRPr="008731B2">
        <w:rPr>
          <w:b/>
          <w:bCs/>
          <w:sz w:val="26"/>
          <w:szCs w:val="26"/>
        </w:rPr>
        <w:t>O BREVE SÉCULO XX: GUERRAS, CRISES E REVOLUÇÕES</w:t>
      </w:r>
      <w:bookmarkEnd w:id="0"/>
      <w:r>
        <w:rPr>
          <w:sz w:val="26"/>
          <w:szCs w:val="26"/>
        </w:rPr>
        <w:t xml:space="preserve">”. Antes de ler o artigo, você elaborou três (3) questões relacionadas a este título que você gostaria de </w:t>
      </w:r>
      <w:r w:rsidR="00C06232">
        <w:rPr>
          <w:sz w:val="26"/>
          <w:szCs w:val="26"/>
        </w:rPr>
        <w:t>investigar</w:t>
      </w:r>
      <w:r>
        <w:rPr>
          <w:sz w:val="26"/>
          <w:szCs w:val="26"/>
        </w:rPr>
        <w:t xml:space="preserve"> para saber mais. Hoje, você vai fazer esta </w:t>
      </w:r>
      <w:r w:rsidR="00C06232">
        <w:rPr>
          <w:sz w:val="26"/>
          <w:szCs w:val="26"/>
        </w:rPr>
        <w:t>investigação</w:t>
      </w:r>
      <w:r>
        <w:rPr>
          <w:sz w:val="26"/>
          <w:szCs w:val="26"/>
        </w:rPr>
        <w:t>!</w:t>
      </w:r>
    </w:p>
    <w:p w14:paraId="72647486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12D7275A" w14:textId="4367F477" w:rsidR="008731B2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</w:t>
      </w:r>
      <w:bookmarkStart w:id="1" w:name="_GoBack"/>
      <w:bookmarkEnd w:id="1"/>
      <w:r>
        <w:rPr>
          <w:b/>
          <w:bCs/>
          <w:sz w:val="26"/>
          <w:szCs w:val="26"/>
        </w:rPr>
        <w:t xml:space="preserve">VIDUAL – </w:t>
      </w:r>
      <w:r w:rsidR="00C06232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de investigação inicial.</w:t>
      </w:r>
    </w:p>
    <w:p w14:paraId="630D661C" w14:textId="77A87CCB" w:rsidR="008731B2" w:rsidRPr="00DA07DE" w:rsidRDefault="008731B2" w:rsidP="008731B2">
      <w:pPr>
        <w:spacing w:line="276" w:lineRule="auto"/>
        <w:ind w:firstLine="360"/>
        <w:jc w:val="both"/>
        <w:rPr>
          <w:sz w:val="26"/>
          <w:szCs w:val="26"/>
        </w:rPr>
      </w:pPr>
      <w:r w:rsidRPr="00DA07DE">
        <w:rPr>
          <w:sz w:val="26"/>
          <w:szCs w:val="26"/>
        </w:rPr>
        <w:t xml:space="preserve">O primeiro passo de uma </w:t>
      </w:r>
      <w:r w:rsidR="00C06232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é ter uma </w:t>
      </w:r>
      <w:r w:rsidRPr="00DA07DE">
        <w:rPr>
          <w:b/>
          <w:bCs/>
          <w:sz w:val="26"/>
          <w:szCs w:val="26"/>
        </w:rPr>
        <w:t>pergunta</w:t>
      </w:r>
      <w:r w:rsidRPr="00DA07DE">
        <w:rPr>
          <w:sz w:val="26"/>
          <w:szCs w:val="26"/>
        </w:rPr>
        <w:t xml:space="preserve"> a ser respondida. Você já tem três perguntas da atividade anterior, então escreva-as aqui embaixo</w:t>
      </w:r>
      <w:r>
        <w:rPr>
          <w:sz w:val="26"/>
          <w:szCs w:val="26"/>
        </w:rPr>
        <w:t xml:space="preserve"> (ou em folha separada, caso esteja fazendo a atividade impressa)</w:t>
      </w:r>
      <w:r w:rsidRPr="00DA07DE">
        <w:rPr>
          <w:sz w:val="26"/>
          <w:szCs w:val="26"/>
        </w:rPr>
        <w:t xml:space="preserve">; sua </w:t>
      </w:r>
      <w:r w:rsidR="00C06232">
        <w:rPr>
          <w:sz w:val="26"/>
          <w:szCs w:val="26"/>
        </w:rPr>
        <w:t>investigação</w:t>
      </w:r>
      <w:r w:rsidRPr="00DA07DE">
        <w:rPr>
          <w:sz w:val="26"/>
          <w:szCs w:val="26"/>
        </w:rPr>
        <w:t xml:space="preserve"> deverá encontrar a </w:t>
      </w:r>
      <w:r w:rsidRPr="00575491">
        <w:rPr>
          <w:b/>
          <w:bCs/>
          <w:sz w:val="26"/>
          <w:szCs w:val="26"/>
        </w:rPr>
        <w:t>resposta</w:t>
      </w:r>
      <w:r w:rsidRPr="00DA07DE">
        <w:rPr>
          <w:sz w:val="26"/>
          <w:szCs w:val="26"/>
        </w:rPr>
        <w:t xml:space="preserve"> para essas perguntas.</w:t>
      </w:r>
    </w:p>
    <w:p w14:paraId="141325C7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3D9D0275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4B742110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4125457E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4DE7D514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51E64618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0A1BDACB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69A54994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05049693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1C1136C8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5B6F6508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5B83BD98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680D5A51" w14:textId="441F1483" w:rsidR="008731B2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 w:rsidR="00C06232"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634EB70E" w14:textId="77777777" w:rsidR="008731B2" w:rsidRPr="00DA07DE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</w:p>
    <w:p w14:paraId="5DD187EC" w14:textId="05C3958B" w:rsidR="008731B2" w:rsidRDefault="008731B2" w:rsidP="008731B2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</w:t>
      </w:r>
      <w:r w:rsidR="00C06232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</w:t>
      </w:r>
      <w:r w:rsidR="00C06232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 pela internet só será aceita </w:t>
      </w:r>
      <w:proofErr w:type="spellStart"/>
      <w:r>
        <w:rPr>
          <w:sz w:val="26"/>
          <w:szCs w:val="26"/>
        </w:rPr>
        <w:t>se</w:t>
      </w:r>
      <w:proofErr w:type="spellEnd"/>
      <w:r>
        <w:rPr>
          <w:sz w:val="26"/>
          <w:szCs w:val="26"/>
        </w:rPr>
        <w:t xml:space="preserve">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4A5861E5" w14:textId="09510F3C" w:rsidR="008731B2" w:rsidRDefault="008731B2" w:rsidP="008731B2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Toda </w:t>
      </w:r>
      <w:r w:rsidR="00C06232">
        <w:rPr>
          <w:sz w:val="26"/>
          <w:szCs w:val="26"/>
        </w:rPr>
        <w:t>investigação</w:t>
      </w:r>
      <w:r>
        <w:rPr>
          <w:sz w:val="26"/>
          <w:szCs w:val="26"/>
        </w:rPr>
        <w:t xml:space="preserve">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3BB05D04" w14:textId="77777777" w:rsidR="008731B2" w:rsidRPr="004F63F7" w:rsidRDefault="008731B2" w:rsidP="008731B2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p w14:paraId="77ED3F96" w14:textId="77777777" w:rsidR="008731B2" w:rsidRPr="006F3A15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</w:p>
    <w:p w14:paraId="63AD553A" w14:textId="77777777" w:rsidR="008731B2" w:rsidRPr="006F3A15" w:rsidRDefault="008731B2" w:rsidP="008731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0BAB761A" w14:textId="77777777" w:rsidR="008731B2" w:rsidRPr="006F3A15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</w:p>
    <w:p w14:paraId="4BDE89BA" w14:textId="01EB3AA5" w:rsidR="008731B2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todas as instruções de </w:t>
      </w:r>
      <w:r w:rsidR="00C06232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do que se suas questões e respostas estão corretas.</w:t>
      </w:r>
    </w:p>
    <w:p w14:paraId="33568CF2" w14:textId="77777777" w:rsidR="008731B2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</w:p>
    <w:p w14:paraId="1A69FABB" w14:textId="77777777" w:rsidR="008731B2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14:paraId="6EC4911A" w14:textId="77777777" w:rsidR="008731B2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</w:p>
    <w:p w14:paraId="05FF82FE" w14:textId="74BF9C10" w:rsidR="008731B2" w:rsidRPr="005C36CB" w:rsidRDefault="008731B2" w:rsidP="008731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 Para a próxima videoconferência você vai escolher uma questão que teve o melhor resultado de </w:t>
      </w:r>
      <w:r w:rsidR="00C06232">
        <w:rPr>
          <w:b/>
          <w:bCs/>
          <w:sz w:val="26"/>
          <w:szCs w:val="26"/>
        </w:rPr>
        <w:t>investigação</w:t>
      </w:r>
      <w:r>
        <w:rPr>
          <w:b/>
          <w:bCs/>
          <w:sz w:val="26"/>
          <w:szCs w:val="26"/>
        </w:rPr>
        <w:t xml:space="preserve"> e compartilhar com os colegas. </w:t>
      </w:r>
    </w:p>
    <w:p w14:paraId="3650F728" w14:textId="77777777" w:rsidR="008731B2" w:rsidRDefault="008731B2" w:rsidP="008731B2">
      <w:pPr>
        <w:spacing w:line="276" w:lineRule="auto"/>
        <w:jc w:val="both"/>
        <w:rPr>
          <w:sz w:val="26"/>
          <w:szCs w:val="26"/>
        </w:rPr>
      </w:pPr>
    </w:p>
    <w:p w14:paraId="1A34721B" w14:textId="4D85C267" w:rsidR="00FC7C89" w:rsidRDefault="008731B2" w:rsidP="008731B2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FC7C89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41D7" w14:textId="77777777" w:rsidR="000C3B99" w:rsidRDefault="000C3B99">
      <w:r>
        <w:separator/>
      </w:r>
    </w:p>
  </w:endnote>
  <w:endnote w:type="continuationSeparator" w:id="0">
    <w:p w14:paraId="6A534034" w14:textId="77777777" w:rsidR="000C3B99" w:rsidRDefault="000C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32AF" w14:textId="77777777" w:rsidR="000C3B99" w:rsidRDefault="000C3B99">
      <w:r>
        <w:separator/>
      </w:r>
    </w:p>
  </w:footnote>
  <w:footnote w:type="continuationSeparator" w:id="0">
    <w:p w14:paraId="342183FA" w14:textId="77777777" w:rsidR="000C3B99" w:rsidRDefault="000C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737A83C0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731B2">
      <w:rPr>
        <w:rStyle w:val="RefernciaSutil"/>
        <w:rFonts w:cs="Calibri"/>
        <w:smallCaps w:val="0"/>
        <w:color w:val="auto"/>
        <w:sz w:val="26"/>
        <w:szCs w:val="26"/>
        <w:u w:val="none"/>
      </w:rPr>
      <w:t>19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B349F"/>
    <w:rsid w:val="002C1E8B"/>
    <w:rsid w:val="00335F05"/>
    <w:rsid w:val="00340D72"/>
    <w:rsid w:val="00371E76"/>
    <w:rsid w:val="00383D72"/>
    <w:rsid w:val="003E0D9F"/>
    <w:rsid w:val="00434FD1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82F8B"/>
    <w:rsid w:val="00B90C1F"/>
    <w:rsid w:val="00B94B27"/>
    <w:rsid w:val="00BD57FD"/>
    <w:rsid w:val="00BF1254"/>
    <w:rsid w:val="00C0470F"/>
    <w:rsid w:val="00C06232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230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28</cp:revision>
  <cp:lastPrinted>2020-04-04T19:23:00Z</cp:lastPrinted>
  <dcterms:created xsi:type="dcterms:W3CDTF">2020-03-19T17:49:00Z</dcterms:created>
  <dcterms:modified xsi:type="dcterms:W3CDTF">2020-05-16T21:03:00Z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