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7B695C" w:rsidRDefault="00EE544A" w:rsidP="00150ACA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D721A" wp14:editId="1FCF1E7F">
                <wp:simplePos x="0" y="0"/>
                <wp:positionH relativeFrom="margin">
                  <wp:align>right</wp:align>
                </wp:positionH>
                <wp:positionV relativeFrom="paragraph">
                  <wp:posOffset>85670</wp:posOffset>
                </wp:positionV>
                <wp:extent cx="409575" cy="238539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4A" w:rsidRPr="00777AD4" w:rsidRDefault="00EE544A" w:rsidP="00EE544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777AD4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721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95pt;margin-top:6.75pt;width:32.25pt;height:1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">
                <v:textbox>
                  <w:txbxContent>
                    <w:p w:rsidR="00EE544A" w:rsidRPr="00777AD4" w:rsidRDefault="00EE544A" w:rsidP="00EE544A">
                      <w:pPr>
                        <w:spacing w:before="0"/>
                        <w:rPr>
                          <w:sz w:val="22"/>
                        </w:rPr>
                      </w:pPr>
                      <w:r w:rsidRPr="00777AD4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54D" w:rsidRPr="007B695C">
        <w:t xml:space="preserve">english class </w:t>
      </w:r>
      <w:r w:rsidR="007B695C">
        <w:t>ix</w:t>
      </w:r>
    </w:p>
    <w:p w:rsidR="00777AD4" w:rsidRPr="007B695C" w:rsidRDefault="00777AD4" w:rsidP="00777AD4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eastAsia="pt-BR"/>
        </w:rPr>
      </w:pPr>
      <w:r w:rsidRPr="007B695C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 xml:space="preserve">Início: </w:t>
      </w:r>
      <w:r w:rsidRPr="007B695C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7B695C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>Término:</w:t>
      </w:r>
      <w:r w:rsidRPr="007B695C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7B695C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 xml:space="preserve">DPO: </w:t>
      </w:r>
    </w:p>
    <w:p w:rsidR="00EF02DB" w:rsidRDefault="00EF02DB" w:rsidP="00630888">
      <w:pPr>
        <w:pStyle w:val="03Texto-IEIJ"/>
        <w:spacing w:line="240" w:lineRule="auto"/>
      </w:pPr>
    </w:p>
    <w:p w:rsidR="00E2161C" w:rsidRPr="00F95427" w:rsidRDefault="007B695C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 w:rsidRPr="00F95427">
        <w:rPr>
          <w:sz w:val="26"/>
          <w:szCs w:val="26"/>
          <w:lang w:val="en-US"/>
        </w:rPr>
        <w:t xml:space="preserve">Go online at 7h30: </w:t>
      </w:r>
      <w:hyperlink r:id="rId6" w:history="1">
        <w:r w:rsidRPr="00F95427">
          <w:rPr>
            <w:rStyle w:val="Hyperlink"/>
            <w:sz w:val="26"/>
            <w:szCs w:val="26"/>
            <w:lang w:val="en-US"/>
          </w:rPr>
          <w:t>https://meet.google.com/dwf-ynrk-qav</w:t>
        </w:r>
      </w:hyperlink>
      <w:r w:rsidRPr="00F95427">
        <w:rPr>
          <w:sz w:val="26"/>
          <w:szCs w:val="26"/>
          <w:lang w:val="en-US"/>
        </w:rPr>
        <w:t xml:space="preserve"> </w:t>
      </w:r>
    </w:p>
    <w:p w:rsidR="00F95427" w:rsidRDefault="00F95427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F95427" w:rsidRDefault="00F95427" w:rsidP="00630888">
      <w:pPr>
        <w:pStyle w:val="03Texto-IEIJ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95427">
        <w:rPr>
          <w:sz w:val="26"/>
          <w:szCs w:val="26"/>
        </w:rPr>
        <w:t>Tenha em mãos as atividades da semana passada e da segu</w:t>
      </w:r>
      <w:r>
        <w:rPr>
          <w:sz w:val="26"/>
          <w:szCs w:val="26"/>
        </w:rPr>
        <w:t>nda-feira para fazer tomada de consciência durante a vídeo-aula.</w:t>
      </w:r>
    </w:p>
    <w:p w:rsidR="00F95427" w:rsidRDefault="00F95427" w:rsidP="00630888">
      <w:pPr>
        <w:pStyle w:val="03Texto-IEIJ"/>
        <w:spacing w:line="240" w:lineRule="auto"/>
        <w:rPr>
          <w:sz w:val="26"/>
          <w:szCs w:val="26"/>
        </w:rPr>
      </w:pPr>
    </w:p>
    <w:p w:rsidR="00F95427" w:rsidRDefault="00F95427" w:rsidP="00630888">
      <w:pPr>
        <w:pStyle w:val="03Texto-IEIJ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 Crie, no espaço abaixo, uma cruzadinha com palavras relacionadas ao clima e à temperatura. Para as dicas, você deve utilizar imagens.</w:t>
      </w:r>
    </w:p>
    <w:p w:rsidR="00F95427" w:rsidRDefault="00F95427" w:rsidP="00630888">
      <w:pPr>
        <w:pStyle w:val="03Texto-IEIJ"/>
        <w:spacing w:line="240" w:lineRule="auto"/>
        <w:rPr>
          <w:sz w:val="26"/>
          <w:szCs w:val="26"/>
        </w:rPr>
      </w:pPr>
      <w:bookmarkStart w:id="0" w:name="_GoBack"/>
      <w:bookmarkEnd w:id="0"/>
    </w:p>
    <w:p w:rsidR="00F95427" w:rsidRDefault="00F95427" w:rsidP="00630888">
      <w:pPr>
        <w:pStyle w:val="03Texto-IEIJ"/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162675" cy="53816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3816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583CA" id="Retângulo 1" o:spid="_x0000_s1026" style="position:absolute;margin-left:0;margin-top:4.25pt;width:485.25pt;height:42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" filled="f" strokecolor="black [3200]" strokeweight=".5pt">
                <w10:wrap anchorx="margin"/>
              </v:rect>
            </w:pict>
          </mc:Fallback>
        </mc:AlternateContent>
      </w:r>
    </w:p>
    <w:p w:rsidR="00F95427" w:rsidRDefault="00F95427" w:rsidP="00630888">
      <w:pPr>
        <w:pStyle w:val="03Texto-IEIJ"/>
        <w:spacing w:line="240" w:lineRule="auto"/>
        <w:rPr>
          <w:sz w:val="26"/>
          <w:szCs w:val="26"/>
        </w:rPr>
      </w:pPr>
    </w:p>
    <w:p w:rsidR="00F95427" w:rsidRPr="00F95427" w:rsidRDefault="00F95427" w:rsidP="00630888">
      <w:pPr>
        <w:pStyle w:val="03Texto-IEIJ"/>
        <w:spacing w:line="240" w:lineRule="auto"/>
        <w:rPr>
          <w:sz w:val="26"/>
          <w:szCs w:val="26"/>
        </w:rPr>
      </w:pPr>
    </w:p>
    <w:p w:rsidR="00F95427" w:rsidRPr="00F95427" w:rsidRDefault="00F95427" w:rsidP="00630888">
      <w:pPr>
        <w:pStyle w:val="03Texto-IEIJ"/>
        <w:spacing w:line="240" w:lineRule="auto"/>
        <w:rPr>
          <w:sz w:val="26"/>
          <w:szCs w:val="26"/>
        </w:rPr>
      </w:pPr>
    </w:p>
    <w:sectPr w:rsidR="00F95427" w:rsidRPr="00F95427" w:rsidSect="00630888">
      <w:headerReference w:type="default" r:id="rId7"/>
      <w:headerReference w:type="first" r:id="rId8"/>
      <w:pgSz w:w="11906" w:h="16838"/>
      <w:pgMar w:top="1560" w:right="1134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4F" w:rsidRDefault="000E794F">
      <w:pPr>
        <w:spacing w:before="0"/>
      </w:pPr>
      <w:r>
        <w:separator/>
      </w:r>
    </w:p>
  </w:endnote>
  <w:endnote w:type="continuationSeparator" w:id="0">
    <w:p w:rsidR="000E794F" w:rsidRDefault="000E79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4F" w:rsidRDefault="000E794F">
      <w:pPr>
        <w:spacing w:before="0"/>
      </w:pPr>
      <w:r>
        <w:separator/>
      </w:r>
    </w:p>
  </w:footnote>
  <w:footnote w:type="continuationSeparator" w:id="0">
    <w:p w:rsidR="000E794F" w:rsidRDefault="000E79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33865">
      <w:rPr>
        <w:rStyle w:val="RefernciaSutil"/>
        <w:rFonts w:cs="Calibri"/>
        <w:smallCaps w:val="0"/>
        <w:color w:val="auto"/>
        <w:u w:val="none"/>
      </w:rPr>
      <w:t>1</w:t>
    </w:r>
    <w:r w:rsidR="007B695C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230AA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E544A">
      <w:rPr>
        <w:rStyle w:val="RefernciaSutil"/>
        <w:rFonts w:cs="Calibri"/>
        <w:smallCaps w:val="0"/>
        <w:color w:val="auto"/>
        <w:u w:val="none"/>
      </w:rPr>
      <w:t>9</w:t>
    </w:r>
    <w:r w:rsidR="00A75AD3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D2F"/>
    <w:rsid w:val="000E794F"/>
    <w:rsid w:val="00150ACA"/>
    <w:rsid w:val="00187CE4"/>
    <w:rsid w:val="00214585"/>
    <w:rsid w:val="002F7BB0"/>
    <w:rsid w:val="00390695"/>
    <w:rsid w:val="003B4AA4"/>
    <w:rsid w:val="00425290"/>
    <w:rsid w:val="004F53F9"/>
    <w:rsid w:val="005544C8"/>
    <w:rsid w:val="005A3748"/>
    <w:rsid w:val="005F7381"/>
    <w:rsid w:val="00630888"/>
    <w:rsid w:val="00682BEE"/>
    <w:rsid w:val="006854CA"/>
    <w:rsid w:val="006B1C49"/>
    <w:rsid w:val="006C6554"/>
    <w:rsid w:val="00711083"/>
    <w:rsid w:val="007555C1"/>
    <w:rsid w:val="00777AD4"/>
    <w:rsid w:val="0079205B"/>
    <w:rsid w:val="007B695C"/>
    <w:rsid w:val="007E76EA"/>
    <w:rsid w:val="008206CC"/>
    <w:rsid w:val="00933865"/>
    <w:rsid w:val="00961E54"/>
    <w:rsid w:val="00987C57"/>
    <w:rsid w:val="00A23B7F"/>
    <w:rsid w:val="00A75AD3"/>
    <w:rsid w:val="00B0125A"/>
    <w:rsid w:val="00B51A81"/>
    <w:rsid w:val="00BE3015"/>
    <w:rsid w:val="00C04143"/>
    <w:rsid w:val="00C17FC0"/>
    <w:rsid w:val="00C261BA"/>
    <w:rsid w:val="00C61AB6"/>
    <w:rsid w:val="00CE0876"/>
    <w:rsid w:val="00D230AA"/>
    <w:rsid w:val="00E2161C"/>
    <w:rsid w:val="00E52AFC"/>
    <w:rsid w:val="00EE544A"/>
    <w:rsid w:val="00EF02DB"/>
    <w:rsid w:val="00EF67D2"/>
    <w:rsid w:val="00F54F98"/>
    <w:rsid w:val="00F95427"/>
    <w:rsid w:val="00FC754D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50ACA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40D2F"/>
    <w:pPr>
      <w:keepNext w:val="0"/>
      <w:spacing w:before="12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A75AD3"/>
    <w:rPr>
      <w:color w:val="0000FF"/>
      <w:u w:val="single"/>
    </w:rPr>
  </w:style>
  <w:style w:type="character" w:customStyle="1" w:styleId="apple-tab-span">
    <w:name w:val="apple-tab-span"/>
    <w:basedOn w:val="Fontepargpadro"/>
    <w:rsid w:val="00777AD4"/>
  </w:style>
  <w:style w:type="character" w:customStyle="1" w:styleId="ipa">
    <w:name w:val="ipa"/>
    <w:basedOn w:val="Fontepargpadro"/>
    <w:rsid w:val="00933865"/>
  </w:style>
  <w:style w:type="character" w:customStyle="1" w:styleId="e24kjd">
    <w:name w:val="e24kjd"/>
    <w:basedOn w:val="Fontepargpadro"/>
    <w:rsid w:val="007E76EA"/>
  </w:style>
  <w:style w:type="table" w:styleId="Tabelacomgrade">
    <w:name w:val="Table Grid"/>
    <w:basedOn w:val="Tabelanormal"/>
    <w:uiPriority w:val="39"/>
    <w:rsid w:val="00EF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wf-ynrk-qa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2020-05-03T17:17:00Z</cp:lastPrinted>
  <dcterms:created xsi:type="dcterms:W3CDTF">2020-05-18T21:00:00Z</dcterms:created>
  <dcterms:modified xsi:type="dcterms:W3CDTF">2020-05-18T21:00:00Z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