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DD0E" w14:textId="0ED83B7C" w:rsidR="000B7E0B" w:rsidRPr="00E9695F" w:rsidRDefault="00155C87" w:rsidP="00540894">
      <w:pPr>
        <w:pStyle w:val="01Ttulo-IEIJ"/>
      </w:pPr>
      <w:r>
        <w:t>OPERAÇÕES COM NEGATIVOS</w:t>
      </w:r>
    </w:p>
    <w:p w14:paraId="126E2BAB" w14:textId="77777777" w:rsidR="00381448" w:rsidRPr="00AC4D8C" w:rsidRDefault="00381448" w:rsidP="00381448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  <w:sz w:val="22"/>
          <w:szCs w:val="22"/>
        </w:rPr>
      </w:pPr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Prof ª Anna C. Galli - Matemática</w:t>
      </w:r>
    </w:p>
    <w:p w14:paraId="66522DC3" w14:textId="1FE323B7" w:rsidR="00155C87" w:rsidRDefault="00155C87" w:rsidP="00155C87">
      <w:pPr>
        <w:spacing w:line="360" w:lineRule="auto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1. Encontre o valor de x para cada sentença.</w:t>
      </w:r>
    </w:p>
    <w:p w14:paraId="27C0464E" w14:textId="4869FC7E" w:rsidR="00155C87" w:rsidRDefault="00155C87" w:rsidP="00155C87">
      <w:pPr>
        <w:spacing w:line="360" w:lineRule="auto"/>
        <w:rPr>
          <w:rFonts w:asciiTheme="minorHAnsi" w:hAnsiTheme="minorHAnsi" w:cs="Arial"/>
          <w:sz w:val="32"/>
          <w:szCs w:val="32"/>
          <w:lang w:eastAsia="zh-CN"/>
        </w:rPr>
      </w:pPr>
      <w:r>
        <w:rPr>
          <w:rFonts w:asciiTheme="minorHAnsi" w:hAnsiTheme="minorHAnsi" w:cs="Arial"/>
          <w:sz w:val="32"/>
          <w:szCs w:val="32"/>
          <w:lang w:eastAsia="zh-CN"/>
        </w:rPr>
        <w:t>Observação: Não peça ajuda de um adulto. Tente fazer sozinho. O x representa um valor não dado que você precisará pensar como encontrá-lo.</w:t>
      </w:r>
    </w:p>
    <w:p w14:paraId="79B282FA" w14:textId="77777777" w:rsidR="00155C87" w:rsidRDefault="00155C87" w:rsidP="00155C87">
      <w:pPr>
        <w:pStyle w:val="PargrafodaLista"/>
        <w:numPr>
          <w:ilvl w:val="0"/>
          <w:numId w:val="5"/>
        </w:numPr>
        <w:spacing w:before="119" w:line="360" w:lineRule="auto"/>
        <w:contextualSpacing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x : 16 = -8</w:t>
      </w:r>
    </w:p>
    <w:p w14:paraId="5057BBA9" w14:textId="77777777" w:rsidR="00155C87" w:rsidRDefault="00155C87" w:rsidP="00155C87">
      <w:pPr>
        <w:pStyle w:val="PargrafodaLista"/>
        <w:numPr>
          <w:ilvl w:val="0"/>
          <w:numId w:val="5"/>
        </w:numPr>
        <w:spacing w:before="119" w:line="360" w:lineRule="auto"/>
        <w:contextualSpacing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x : (-7) = -35</w:t>
      </w:r>
    </w:p>
    <w:p w14:paraId="50C73290" w14:textId="77777777" w:rsidR="00155C87" w:rsidRDefault="00155C87" w:rsidP="00155C87">
      <w:pPr>
        <w:pStyle w:val="PargrafodaLista"/>
        <w:numPr>
          <w:ilvl w:val="0"/>
          <w:numId w:val="5"/>
        </w:numPr>
        <w:spacing w:before="119" w:line="360" w:lineRule="auto"/>
        <w:contextualSpacing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x : (-12) = 84</w:t>
      </w:r>
    </w:p>
    <w:p w14:paraId="04EB94EF" w14:textId="77777777" w:rsidR="00155C87" w:rsidRDefault="00155C87" w:rsidP="00155C87">
      <w:pPr>
        <w:pStyle w:val="PargrafodaLista"/>
        <w:numPr>
          <w:ilvl w:val="0"/>
          <w:numId w:val="5"/>
        </w:numPr>
        <w:spacing w:before="119" w:line="360" w:lineRule="auto"/>
        <w:contextualSpacing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x . 17 = -51</w:t>
      </w:r>
    </w:p>
    <w:p w14:paraId="5CBD4766" w14:textId="77777777" w:rsidR="00155C87" w:rsidRDefault="00155C87" w:rsidP="00155C87">
      <w:pPr>
        <w:pStyle w:val="PargrafodaLista"/>
        <w:numPr>
          <w:ilvl w:val="0"/>
          <w:numId w:val="5"/>
        </w:numPr>
        <w:spacing w:before="119" w:line="360" w:lineRule="auto"/>
        <w:contextualSpacing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x . 1 = -13</w:t>
      </w:r>
    </w:p>
    <w:p w14:paraId="64690532" w14:textId="77777777" w:rsidR="00155C87" w:rsidRDefault="00155C87" w:rsidP="00155C87">
      <w:pPr>
        <w:pStyle w:val="PargrafodaLista"/>
        <w:numPr>
          <w:ilvl w:val="0"/>
          <w:numId w:val="5"/>
        </w:numPr>
        <w:spacing w:before="119" w:line="360" w:lineRule="auto"/>
        <w:contextualSpacing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10 : x = 10</w:t>
      </w:r>
    </w:p>
    <w:p w14:paraId="2BF933A5" w14:textId="25083B2D" w:rsidR="00155C87" w:rsidRDefault="00155C87" w:rsidP="00155C87">
      <w:pPr>
        <w:pStyle w:val="PargrafodaLista"/>
        <w:numPr>
          <w:ilvl w:val="0"/>
          <w:numId w:val="5"/>
        </w:numPr>
        <w:spacing w:before="119" w:line="360" w:lineRule="auto"/>
        <w:contextualSpacing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X . (-8) = 48</w:t>
      </w:r>
    </w:p>
    <w:p w14:paraId="47D2F92D" w14:textId="50E528A1" w:rsidR="00155C87" w:rsidRDefault="00155C87" w:rsidP="00155C87">
      <w:pPr>
        <w:spacing w:before="119" w:line="360" w:lineRule="auto"/>
        <w:contextualSpacing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2. Dê o valor das potências abaixo:</w:t>
      </w:r>
    </w:p>
    <w:p w14:paraId="02547B96" w14:textId="30C15549" w:rsidR="00155C87" w:rsidRDefault="00155C87" w:rsidP="00155C87">
      <w:pPr>
        <w:spacing w:before="119" w:line="360" w:lineRule="auto"/>
        <w:contextualSpacing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a) (-6)² =</w:t>
      </w:r>
    </w:p>
    <w:p w14:paraId="03F1A5F8" w14:textId="1C55F1C3" w:rsidR="00155C87" w:rsidRDefault="00155C87" w:rsidP="00155C87">
      <w:pPr>
        <w:spacing w:before="119" w:line="360" w:lineRule="auto"/>
        <w:contextualSpacing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b) –6² =</w:t>
      </w:r>
    </w:p>
    <w:p w14:paraId="28288561" w14:textId="1B6321B7" w:rsidR="00155C87" w:rsidRDefault="00155C87" w:rsidP="00155C87">
      <w:pPr>
        <w:spacing w:before="119" w:line="360" w:lineRule="auto"/>
        <w:contextualSpacing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c) -8² =</w:t>
      </w:r>
    </w:p>
    <w:p w14:paraId="451133CF" w14:textId="4B3C2CAB" w:rsidR="00155C87" w:rsidRDefault="00155C87" w:rsidP="00155C87">
      <w:pPr>
        <w:spacing w:before="119" w:line="360" w:lineRule="auto"/>
        <w:contextualSpacing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d) (-8)² =</w:t>
      </w:r>
    </w:p>
    <w:p w14:paraId="7C6D48FE" w14:textId="01867FD8" w:rsidR="00155C87" w:rsidRDefault="00155C87" w:rsidP="00155C87">
      <w:pPr>
        <w:spacing w:before="119" w:line="360" w:lineRule="auto"/>
        <w:contextualSpacing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Explique o que você entendeu sobre a diferença entre utilizar parênteses e não utilizar na potenciação.</w:t>
      </w:r>
    </w:p>
    <w:p w14:paraId="20BA405C" w14:textId="5AA58DD1" w:rsidR="00155C87" w:rsidRDefault="00155C87" w:rsidP="002135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1C3E66DE" w14:textId="7D9981DF" w:rsidR="00155C87" w:rsidRPr="00155C87" w:rsidRDefault="00155C87" w:rsidP="002135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02EDBF46" w14:textId="45491BBF" w:rsidR="00463548" w:rsidRPr="00155C87" w:rsidRDefault="001F79B4" w:rsidP="002135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55C87">
        <w:rPr>
          <w:rFonts w:asciiTheme="minorHAnsi" w:hAnsiTheme="minorHAnsi" w:cstheme="minorHAnsi"/>
          <w:sz w:val="28"/>
          <w:szCs w:val="28"/>
        </w:rPr>
        <w:t xml:space="preserve">Envie a resolução para o </w:t>
      </w:r>
      <w:r w:rsidR="007A4DEC" w:rsidRPr="00155C87">
        <w:rPr>
          <w:rFonts w:asciiTheme="minorHAnsi" w:hAnsiTheme="minorHAnsi" w:cstheme="minorHAnsi"/>
          <w:sz w:val="28"/>
          <w:szCs w:val="28"/>
        </w:rPr>
        <w:t>M</w:t>
      </w:r>
      <w:r w:rsidRPr="00155C87">
        <w:rPr>
          <w:rFonts w:asciiTheme="minorHAnsi" w:hAnsiTheme="minorHAnsi" w:cstheme="minorHAnsi"/>
          <w:sz w:val="28"/>
          <w:szCs w:val="28"/>
        </w:rPr>
        <w:t>oodle na data de hoje com a sua nota de dpo</w:t>
      </w:r>
      <w:r w:rsidR="00213500" w:rsidRPr="00155C87">
        <w:rPr>
          <w:rFonts w:asciiTheme="minorHAnsi" w:hAnsiTheme="minorHAnsi" w:cstheme="minorHAnsi"/>
          <w:sz w:val="28"/>
          <w:szCs w:val="28"/>
        </w:rPr>
        <w:t xml:space="preserve"> _____________.</w:t>
      </w:r>
    </w:p>
    <w:sectPr w:rsidR="00463548" w:rsidRPr="00155C87" w:rsidSect="00687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A9DFF" w14:textId="77777777" w:rsidR="00050C4D" w:rsidRDefault="00050C4D">
      <w:r>
        <w:separator/>
      </w:r>
    </w:p>
  </w:endnote>
  <w:endnote w:type="continuationSeparator" w:id="0">
    <w:p w14:paraId="79EA2056" w14:textId="77777777" w:rsidR="00050C4D" w:rsidRDefault="0005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altName w:val="Cambria"/>
    <w:panose1 w:val="00000000000000000000"/>
    <w:charset w:val="00"/>
    <w:family w:val="roman"/>
    <w:notTrueType/>
    <w:pitch w:val="default"/>
  </w:font>
  <w:font w:name="MathematicalPi-One">
    <w:altName w:val="Cambria"/>
    <w:panose1 w:val="00000000000000000000"/>
    <w:charset w:val="00"/>
    <w:family w:val="roman"/>
    <w:notTrueType/>
    <w:pitch w:val="default"/>
  </w:font>
  <w:font w:name="Optim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F5102" w14:textId="77777777" w:rsidR="00C5593B" w:rsidRDefault="00C559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DCD04" w14:textId="77777777" w:rsidR="00C5593B" w:rsidRDefault="00C5593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6BF5E" w14:textId="77777777" w:rsidR="00C5593B" w:rsidRDefault="00C559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F5924" w14:textId="77777777" w:rsidR="00050C4D" w:rsidRDefault="00050C4D">
      <w:r>
        <w:separator/>
      </w:r>
    </w:p>
  </w:footnote>
  <w:footnote w:type="continuationSeparator" w:id="0">
    <w:p w14:paraId="58D8BEBA" w14:textId="77777777" w:rsidR="00050C4D" w:rsidRDefault="0005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4D55A" w14:textId="77777777" w:rsidR="00C5593B" w:rsidRDefault="00C559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EFFB1" w14:textId="77777777"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4FF80" w14:textId="77777777"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116E379B" wp14:editId="4C57F79F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412AAD36" w14:textId="06010EB8" w:rsidR="000B7E0B" w:rsidRDefault="00CA3D53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463548">
      <w:rPr>
        <w:rStyle w:val="RefernciaSutil"/>
        <w:rFonts w:cs="Calibri"/>
        <w:smallCaps w:val="0"/>
        <w:color w:val="auto"/>
        <w:u w:val="none"/>
      </w:rPr>
      <w:t xml:space="preserve">20. LONDRINA, </w:t>
    </w:r>
    <w:r w:rsidR="00C5593B">
      <w:rPr>
        <w:rStyle w:val="RefernciaSutil"/>
        <w:rFonts w:cs="Calibri"/>
        <w:smallCaps w:val="0"/>
        <w:color w:val="auto"/>
        <w:u w:val="none"/>
      </w:rPr>
      <w:t>20</w:t>
    </w:r>
    <w:bookmarkStart w:id="0" w:name="_GoBack"/>
    <w:bookmarkEnd w:id="0"/>
    <w:r w:rsidR="00B05FB4">
      <w:rPr>
        <w:rStyle w:val="RefernciaSutil"/>
        <w:rFonts w:cs="Calibri"/>
        <w:smallCaps w:val="0"/>
        <w:color w:val="auto"/>
        <w:u w:val="none"/>
      </w:rPr>
      <w:t xml:space="preserve"> DE MAIO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14:paraId="1D43D70C" w14:textId="77777777"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35EE"/>
    <w:multiLevelType w:val="hybridMultilevel"/>
    <w:tmpl w:val="109C7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34A2"/>
    <w:multiLevelType w:val="hybridMultilevel"/>
    <w:tmpl w:val="106AEED8"/>
    <w:lvl w:ilvl="0" w:tplc="46F48580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21629"/>
    <w:multiLevelType w:val="hybridMultilevel"/>
    <w:tmpl w:val="5F8873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90076"/>
    <w:multiLevelType w:val="hybridMultilevel"/>
    <w:tmpl w:val="D2F47B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10"/>
    <w:rsid w:val="000137F2"/>
    <w:rsid w:val="000302E1"/>
    <w:rsid w:val="00050C4D"/>
    <w:rsid w:val="000A6CAC"/>
    <w:rsid w:val="000B7E0B"/>
    <w:rsid w:val="00155C87"/>
    <w:rsid w:val="001E13F4"/>
    <w:rsid w:val="001F79B4"/>
    <w:rsid w:val="00213500"/>
    <w:rsid w:val="00231C83"/>
    <w:rsid w:val="0028105B"/>
    <w:rsid w:val="00381448"/>
    <w:rsid w:val="004247BE"/>
    <w:rsid w:val="00463548"/>
    <w:rsid w:val="004E3E28"/>
    <w:rsid w:val="00540894"/>
    <w:rsid w:val="005533A4"/>
    <w:rsid w:val="00625A50"/>
    <w:rsid w:val="00633D07"/>
    <w:rsid w:val="00687AB2"/>
    <w:rsid w:val="00695E07"/>
    <w:rsid w:val="006D000B"/>
    <w:rsid w:val="006E561B"/>
    <w:rsid w:val="00705BF0"/>
    <w:rsid w:val="007211F9"/>
    <w:rsid w:val="00797C21"/>
    <w:rsid w:val="007A4DEC"/>
    <w:rsid w:val="00807BFE"/>
    <w:rsid w:val="008858DC"/>
    <w:rsid w:val="008A623F"/>
    <w:rsid w:val="008A7D23"/>
    <w:rsid w:val="008C05EC"/>
    <w:rsid w:val="00972CAA"/>
    <w:rsid w:val="009B5C30"/>
    <w:rsid w:val="009D3B0C"/>
    <w:rsid w:val="009E2FA2"/>
    <w:rsid w:val="009F1710"/>
    <w:rsid w:val="00A05FEA"/>
    <w:rsid w:val="00A06BE3"/>
    <w:rsid w:val="00A13BE5"/>
    <w:rsid w:val="00AA6EFB"/>
    <w:rsid w:val="00AC4972"/>
    <w:rsid w:val="00AC4D8C"/>
    <w:rsid w:val="00AD701C"/>
    <w:rsid w:val="00B05FB4"/>
    <w:rsid w:val="00B31B07"/>
    <w:rsid w:val="00B653FB"/>
    <w:rsid w:val="00BC4EF5"/>
    <w:rsid w:val="00BD5FEF"/>
    <w:rsid w:val="00C5593B"/>
    <w:rsid w:val="00CA3D53"/>
    <w:rsid w:val="00CB15B3"/>
    <w:rsid w:val="00D06764"/>
    <w:rsid w:val="00D16856"/>
    <w:rsid w:val="00E46BAB"/>
    <w:rsid w:val="00E614BB"/>
    <w:rsid w:val="00E9695F"/>
    <w:rsid w:val="00EB4B2F"/>
    <w:rsid w:val="00F46542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39E0B"/>
  <w15:docId w15:val="{CBB1C651-3819-4253-B42F-3420120D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rsid w:val="006E561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540894"/>
    <w:pPr>
      <w:pBdr>
        <w:bottom w:val="double" w:sz="18" w:space="1" w:color="000000"/>
      </w:pBdr>
      <w:spacing w:before="12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13BE5"/>
    <w:pPr>
      <w:keepNext w:val="0"/>
      <w:spacing w:before="120" w:line="360" w:lineRule="auto"/>
      <w:jc w:val="both"/>
    </w:pPr>
    <w:rPr>
      <w:rFonts w:cs="Calibri"/>
      <w:sz w:val="24"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540894"/>
    <w:pPr>
      <w:spacing w:before="0" w:line="360" w:lineRule="auto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0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1E13F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E561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table" w:styleId="Tabelacomgrade">
    <w:name w:val="Table Grid"/>
    <w:basedOn w:val="Tabelanormal"/>
    <w:uiPriority w:val="39"/>
    <w:rsid w:val="0046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695E07"/>
    <w:rPr>
      <w:rFonts w:ascii="Frutiger-Light" w:hAnsi="Frutiger-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11">
    <w:name w:val="fontstyle11"/>
    <w:basedOn w:val="Fontepargpadro"/>
    <w:rsid w:val="007A4DEC"/>
    <w:rPr>
      <w:rFonts w:ascii="Optima-Bold" w:hAnsi="Optima-Bold" w:hint="default"/>
      <w:b/>
      <w:bCs/>
      <w:i w:val="0"/>
      <w:iCs w:val="0"/>
      <w:color w:val="A6CE39"/>
      <w:sz w:val="22"/>
      <w:szCs w:val="22"/>
    </w:rPr>
  </w:style>
  <w:style w:type="character" w:customStyle="1" w:styleId="fontstyle31">
    <w:name w:val="fontstyle31"/>
    <w:basedOn w:val="Fontepargpadro"/>
    <w:rsid w:val="007A4DEC"/>
    <w:rPr>
      <w:rFonts w:ascii="MathematicalPi-One" w:hAnsi="MathematicalPi-One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Fontepargpadro"/>
    <w:rsid w:val="007A4DEC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21">
    <w:name w:val="fontstyle21"/>
    <w:basedOn w:val="Fontepargpadro"/>
    <w:rsid w:val="007A4DEC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3</cp:revision>
  <cp:lastPrinted>2020-05-08T17:18:00Z</cp:lastPrinted>
  <dcterms:created xsi:type="dcterms:W3CDTF">2020-05-13T15:09:00Z</dcterms:created>
  <dcterms:modified xsi:type="dcterms:W3CDTF">2020-05-19T12:08:00Z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