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F7" w:rsidRDefault="00974CE2" w:rsidP="002158E4">
      <w:pPr>
        <w:pStyle w:val="01Ttulo-IEIJ"/>
      </w:pPr>
      <w:r>
        <w:t>gênero dramático e adjuntos</w:t>
      </w:r>
      <w:r w:rsidR="0042073C">
        <w:t xml:space="preserve"> </w:t>
      </w:r>
      <w:r w:rsidR="0042073C" w:rsidRPr="0042073C">
        <w:rPr>
          <w:sz w:val="32"/>
        </w:rPr>
        <w:t>(melhora)</w:t>
      </w:r>
    </w:p>
    <w:p w:rsidR="00826D9A" w:rsidRPr="0042073C" w:rsidRDefault="0042073C" w:rsidP="0042073C">
      <w:pPr>
        <w:pStyle w:val="03Texto-IEIJ"/>
      </w:pPr>
      <w:r w:rsidRPr="0042073C">
        <w:t xml:space="preserve">Esta proposta foi realizada no dia 31 de março. Abram as orientações que </w:t>
      </w:r>
      <w:r>
        <w:t xml:space="preserve">foram postadas no </w:t>
      </w:r>
      <w:proofErr w:type="spellStart"/>
      <w:r>
        <w:t>Moodle</w:t>
      </w:r>
      <w:proofErr w:type="spellEnd"/>
      <w:r>
        <w:t xml:space="preserve"> </w:t>
      </w:r>
      <w:bookmarkStart w:id="0" w:name="_GoBack"/>
      <w:bookmarkEnd w:id="0"/>
      <w:r w:rsidRPr="0042073C">
        <w:t>para que você</w:t>
      </w:r>
      <w:r>
        <w:t>s</w:t>
      </w:r>
      <w:r w:rsidRPr="0042073C">
        <w:t xml:space="preserve"> possam fazer as melhoras necessárias e revisar o conteúdo de Gênero Dramático necessário para o trabalho avaliativo que faremos na próxima semana.</w:t>
      </w:r>
    </w:p>
    <w:p w:rsidR="0042073C" w:rsidRDefault="0042073C" w:rsidP="00974CE2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</w:p>
    <w:p w:rsidR="00974CE2" w:rsidRPr="004D16D3" w:rsidRDefault="00974CE2" w:rsidP="00974CE2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Indique se as afirmativas abaixo </w:t>
      </w:r>
      <w:proofErr w:type="gramStart"/>
      <w:r>
        <w:rPr>
          <w:rFonts w:ascii="Times New Roman" w:hAnsi="Times New Roman" w:cs="Times New Roman"/>
          <w:b/>
          <w:sz w:val="24"/>
        </w:rPr>
        <w:t>são Verdadeiras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(V) ou Falsas (F) e, depois, justifique as falsas, apontando as falhas presentes nelas e corrigindo-as</w:t>
      </w:r>
      <w:r w:rsidRPr="004D16D3">
        <w:rPr>
          <w:rFonts w:ascii="Times New Roman" w:hAnsi="Times New Roman" w:cs="Times New Roman"/>
          <w:b/>
          <w:sz w:val="24"/>
        </w:rPr>
        <w:t>:</w:t>
      </w:r>
    </w:p>
    <w:p w:rsidR="00974CE2" w:rsidRPr="004D16D3" w:rsidRDefault="00974CE2" w:rsidP="00974CE2">
      <w:pPr>
        <w:pStyle w:val="texto-IEIJ"/>
        <w:tabs>
          <w:tab w:val="left" w:pos="567"/>
        </w:tabs>
        <w:jc w:val="both"/>
        <w:rPr>
          <w:rFonts w:ascii="Times New Roman" w:hAnsi="Times New Roman" w:cs="Times New Roman"/>
          <w:sz w:val="24"/>
        </w:rPr>
      </w:pPr>
      <w:r w:rsidRPr="004D16D3">
        <w:rPr>
          <w:rFonts w:ascii="Times New Roman" w:hAnsi="Times New Roman" w:cs="Times New Roman"/>
          <w:sz w:val="24"/>
        </w:rPr>
        <w:t>(</w:t>
      </w:r>
      <w:r w:rsidRPr="004D16D3">
        <w:rPr>
          <w:rFonts w:ascii="Times New Roman" w:hAnsi="Times New Roman" w:cs="Times New Roman"/>
          <w:sz w:val="24"/>
        </w:rPr>
        <w:tab/>
        <w:t xml:space="preserve">) </w:t>
      </w:r>
      <w:r>
        <w:rPr>
          <w:rFonts w:ascii="Times New Roman" w:hAnsi="Times New Roman" w:cs="Times New Roman"/>
          <w:sz w:val="24"/>
        </w:rPr>
        <w:t>Segundo o dicionário, a catarse é, n</w:t>
      </w:r>
      <w:r w:rsidRPr="00533D10">
        <w:rPr>
          <w:rFonts w:ascii="Times New Roman" w:hAnsi="Times New Roman" w:cs="Times New Roman"/>
          <w:sz w:val="24"/>
        </w:rPr>
        <w:t>a arte literária, a imitação ou a representação da realidade.</w:t>
      </w:r>
    </w:p>
    <w:p w:rsidR="00974CE2" w:rsidRPr="004D16D3" w:rsidRDefault="00974CE2" w:rsidP="00974CE2">
      <w:pPr>
        <w:pStyle w:val="texto-IEIJ"/>
        <w:tabs>
          <w:tab w:val="left" w:pos="567"/>
        </w:tabs>
        <w:jc w:val="both"/>
        <w:rPr>
          <w:rFonts w:ascii="Times New Roman" w:hAnsi="Times New Roman" w:cs="Times New Roman"/>
          <w:sz w:val="24"/>
        </w:rPr>
      </w:pPr>
      <w:r w:rsidRPr="004D16D3">
        <w:rPr>
          <w:rFonts w:ascii="Times New Roman" w:hAnsi="Times New Roman" w:cs="Times New Roman"/>
          <w:sz w:val="24"/>
        </w:rPr>
        <w:t>(</w:t>
      </w:r>
      <w:r w:rsidRPr="004D16D3">
        <w:rPr>
          <w:rFonts w:ascii="Times New Roman" w:hAnsi="Times New Roman" w:cs="Times New Roman"/>
          <w:sz w:val="24"/>
        </w:rPr>
        <w:tab/>
        <w:t xml:space="preserve">) </w:t>
      </w:r>
      <w:r>
        <w:rPr>
          <w:rFonts w:ascii="Times New Roman" w:hAnsi="Times New Roman" w:cs="Times New Roman"/>
          <w:sz w:val="24"/>
        </w:rPr>
        <w:t>A comédia, na visão de Aristóteles, é a única que provoca um f</w:t>
      </w:r>
      <w:r w:rsidRPr="00533D10">
        <w:rPr>
          <w:rFonts w:ascii="Times New Roman" w:hAnsi="Times New Roman" w:cs="Times New Roman"/>
          <w:sz w:val="24"/>
        </w:rPr>
        <w:t>enômeno estético de efeito purificador</w:t>
      </w:r>
      <w:r>
        <w:rPr>
          <w:rFonts w:ascii="Times New Roman" w:hAnsi="Times New Roman" w:cs="Times New Roman"/>
          <w:sz w:val="24"/>
        </w:rPr>
        <w:t xml:space="preserve"> conhecido como catarse</w:t>
      </w:r>
      <w:r w:rsidRPr="00533D10">
        <w:rPr>
          <w:rFonts w:ascii="Times New Roman" w:hAnsi="Times New Roman" w:cs="Times New Roman"/>
          <w:sz w:val="24"/>
        </w:rPr>
        <w:t>, espécie de libertação ou serenidade, proporcionando a descarga de conflitos de ordem emocional ou afetiva.</w:t>
      </w:r>
    </w:p>
    <w:p w:rsidR="00974CE2" w:rsidRDefault="00974CE2" w:rsidP="00974CE2">
      <w:pPr>
        <w:pStyle w:val="texto-IEIJ"/>
        <w:tabs>
          <w:tab w:val="left" w:pos="567"/>
        </w:tabs>
        <w:jc w:val="both"/>
        <w:rPr>
          <w:rFonts w:ascii="Times New Roman" w:hAnsi="Times New Roman" w:cs="Times New Roman"/>
          <w:sz w:val="24"/>
        </w:rPr>
      </w:pPr>
      <w:r w:rsidRPr="004D16D3">
        <w:rPr>
          <w:rFonts w:ascii="Times New Roman" w:hAnsi="Times New Roman" w:cs="Times New Roman"/>
          <w:sz w:val="24"/>
        </w:rPr>
        <w:t>(</w:t>
      </w:r>
      <w:r w:rsidRPr="004D16D3">
        <w:rPr>
          <w:rFonts w:ascii="Times New Roman" w:hAnsi="Times New Roman" w:cs="Times New Roman"/>
          <w:sz w:val="24"/>
        </w:rPr>
        <w:tab/>
      </w:r>
      <w:proofErr w:type="gramStart"/>
      <w:r w:rsidRPr="004D16D3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N</w:t>
      </w:r>
      <w:r w:rsidRPr="00365748">
        <w:rPr>
          <w:rFonts w:ascii="Times New Roman" w:hAnsi="Times New Roman" w:cs="Times New Roman"/>
          <w:sz w:val="24"/>
        </w:rPr>
        <w:t>o</w:t>
      </w:r>
      <w:proofErr w:type="gramEnd"/>
      <w:r w:rsidRPr="00365748">
        <w:rPr>
          <w:rFonts w:ascii="Times New Roman" w:hAnsi="Times New Roman" w:cs="Times New Roman"/>
          <w:sz w:val="24"/>
        </w:rPr>
        <w:t xml:space="preserve"> drama, a ação realizada </w:t>
      </w:r>
      <w:r>
        <w:rPr>
          <w:rFonts w:ascii="Times New Roman" w:hAnsi="Times New Roman" w:cs="Times New Roman"/>
          <w:sz w:val="24"/>
        </w:rPr>
        <w:t>por homens de caráter elevado é denominada comédia</w:t>
      </w:r>
      <w:r w:rsidRPr="00365748">
        <w:rPr>
          <w:rFonts w:ascii="Times New Roman" w:hAnsi="Times New Roman" w:cs="Times New Roman"/>
          <w:sz w:val="24"/>
        </w:rPr>
        <w:t>, e</w:t>
      </w:r>
      <w:r>
        <w:rPr>
          <w:rFonts w:ascii="Times New Roman" w:hAnsi="Times New Roman" w:cs="Times New Roman"/>
          <w:sz w:val="24"/>
        </w:rPr>
        <w:t xml:space="preserve"> a ação realizada por </w:t>
      </w:r>
      <w:r w:rsidRPr="00365748">
        <w:rPr>
          <w:rFonts w:ascii="Times New Roman" w:hAnsi="Times New Roman" w:cs="Times New Roman"/>
          <w:sz w:val="24"/>
        </w:rPr>
        <w:t>homens ignóbeis, de caráter inferior, é designada tragédia.</w:t>
      </w:r>
    </w:p>
    <w:p w:rsidR="00666060" w:rsidRDefault="00974CE2" w:rsidP="0042073C">
      <w:pPr>
        <w:pStyle w:val="03Texto-IEIJ"/>
      </w:pPr>
      <w:r>
        <w:t>(</w:t>
      </w:r>
      <w:r>
        <w:tab/>
        <w:t xml:space="preserve">) É considerado texto dramático apenas aquele que se utiliza </w:t>
      </w:r>
      <w:r w:rsidRPr="00365748">
        <w:t xml:space="preserve">do </w:t>
      </w:r>
      <w:r>
        <w:t xml:space="preserve">sofrimento do herói </w:t>
      </w:r>
      <w:r w:rsidRPr="00365748">
        <w:t>para causar piedade à plateia.</w:t>
      </w:r>
    </w:p>
    <w:p w:rsidR="00974CE2" w:rsidRDefault="00974CE2" w:rsidP="0042073C">
      <w:pPr>
        <w:pStyle w:val="03Texto-IEIJ"/>
      </w:pPr>
    </w:p>
    <w:p w:rsidR="00974CE2" w:rsidRDefault="00974CE2" w:rsidP="00974CE2">
      <w:pPr>
        <w:pStyle w:val="texto-IEIJ"/>
        <w:tabs>
          <w:tab w:val="left" w:pos="567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Agora, leia o texto a seguir para responder as questões 2 a 5.</w:t>
      </w:r>
    </w:p>
    <w:p w:rsidR="00974CE2" w:rsidRPr="005E1BF5" w:rsidRDefault="00974CE2" w:rsidP="00974CE2">
      <w:pPr>
        <w:pStyle w:val="texto-IEIJ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Auto da Lusitânia</w:t>
      </w:r>
      <w:r>
        <w:rPr>
          <w:rFonts w:ascii="Times New Roman" w:hAnsi="Times New Roman" w:cs="Times New Roman"/>
          <w:b/>
          <w:i/>
          <w:sz w:val="24"/>
        </w:rPr>
        <w:t xml:space="preserve"> (trecho)</w:t>
      </w:r>
    </w:p>
    <w:p w:rsidR="00974CE2" w:rsidRDefault="00974CE2" w:rsidP="00974CE2">
      <w:pPr>
        <w:pStyle w:val="texto-IEIJ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Gil Vicente</w:t>
      </w:r>
    </w:p>
    <w:p w:rsidR="00974CE2" w:rsidRPr="005E1BF5" w:rsidRDefault="00974CE2" w:rsidP="00974CE2">
      <w:pPr>
        <w:pStyle w:val="texto-IEIJ"/>
        <w:jc w:val="both"/>
        <w:rPr>
          <w:rFonts w:ascii="Times New Roman" w:hAnsi="Times New Roman" w:cs="Times New Roman"/>
          <w:i/>
          <w:sz w:val="24"/>
        </w:rPr>
      </w:pPr>
      <w:r w:rsidRPr="005E1BF5">
        <w:rPr>
          <w:rFonts w:ascii="Times New Roman" w:hAnsi="Times New Roman" w:cs="Times New Roman"/>
          <w:i/>
          <w:sz w:val="24"/>
        </w:rPr>
        <w:t>Entra Todo o Mundo, rico mercador, e faz que anda buscando alguma cousa que perdeu; e logo após, um homem, vestido como pobre. Este se chama Ninguém e diz:</w:t>
      </w:r>
    </w:p>
    <w:p w:rsidR="00974CE2" w:rsidRPr="005E1BF5" w:rsidRDefault="00974CE2" w:rsidP="00974CE2">
      <w:pPr>
        <w:pStyle w:val="texto-IEIJ"/>
        <w:jc w:val="both"/>
        <w:rPr>
          <w:rFonts w:ascii="Times New Roman" w:hAnsi="Times New Roman" w:cs="Times New Roman"/>
          <w:i/>
          <w:sz w:val="24"/>
        </w:rPr>
      </w:pPr>
    </w:p>
    <w:p w:rsidR="00974CE2" w:rsidRPr="005E1BF5" w:rsidRDefault="00974CE2" w:rsidP="00974CE2">
      <w:pPr>
        <w:pStyle w:val="texto-IEIJ"/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 w:rsidRPr="005E1BF5">
        <w:rPr>
          <w:rFonts w:ascii="Times New Roman" w:hAnsi="Times New Roman" w:cs="Times New Roman"/>
          <w:sz w:val="24"/>
          <w:u w:val="single"/>
        </w:rPr>
        <w:t>Ninguém</w:t>
      </w:r>
      <w:r w:rsidRPr="005E1BF5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 w:rsidRPr="005E1BF5">
        <w:rPr>
          <w:rFonts w:ascii="Times New Roman" w:hAnsi="Times New Roman" w:cs="Times New Roman"/>
          <w:sz w:val="24"/>
        </w:rPr>
        <w:t>Que andas tu aí buscando?</w:t>
      </w:r>
    </w:p>
    <w:p w:rsidR="00974CE2" w:rsidRPr="005E1BF5" w:rsidRDefault="00974CE2" w:rsidP="00974CE2">
      <w:pPr>
        <w:pStyle w:val="texto-IEIJ"/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 w:rsidRPr="005E1BF5">
        <w:rPr>
          <w:rFonts w:ascii="Times New Roman" w:hAnsi="Times New Roman" w:cs="Times New Roman"/>
          <w:sz w:val="24"/>
          <w:u w:val="single"/>
        </w:rPr>
        <w:t>Todo o Mundo</w:t>
      </w:r>
      <w:r w:rsidRPr="005E1BF5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 w:rsidRPr="005E1BF5">
        <w:rPr>
          <w:rFonts w:ascii="Times New Roman" w:hAnsi="Times New Roman" w:cs="Times New Roman"/>
          <w:sz w:val="24"/>
        </w:rPr>
        <w:t>Mil cousas ando a buscar:</w:t>
      </w:r>
    </w:p>
    <w:p w:rsidR="00974CE2" w:rsidRPr="005E1BF5" w:rsidRDefault="00974CE2" w:rsidP="00974CE2">
      <w:pPr>
        <w:pStyle w:val="texto-IEIJ"/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 w:rsidRPr="005E1BF5">
        <w:rPr>
          <w:rFonts w:ascii="Times New Roman" w:hAnsi="Times New Roman" w:cs="Times New Roman"/>
          <w:sz w:val="24"/>
        </w:rPr>
        <w:t xml:space="preserve">                        </w:t>
      </w:r>
      <w:r>
        <w:rPr>
          <w:rFonts w:ascii="Times New Roman" w:hAnsi="Times New Roman" w:cs="Times New Roman"/>
          <w:sz w:val="24"/>
        </w:rPr>
        <w:tab/>
      </w:r>
      <w:proofErr w:type="gramStart"/>
      <w:r w:rsidRPr="005E1BF5">
        <w:rPr>
          <w:rFonts w:ascii="Times New Roman" w:hAnsi="Times New Roman" w:cs="Times New Roman"/>
          <w:sz w:val="24"/>
        </w:rPr>
        <w:t>delas</w:t>
      </w:r>
      <w:proofErr w:type="gramEnd"/>
      <w:r w:rsidRPr="005E1BF5">
        <w:rPr>
          <w:rFonts w:ascii="Times New Roman" w:hAnsi="Times New Roman" w:cs="Times New Roman"/>
          <w:sz w:val="24"/>
        </w:rPr>
        <w:t xml:space="preserve"> não posso achar,</w:t>
      </w:r>
    </w:p>
    <w:p w:rsidR="00974CE2" w:rsidRPr="005E1BF5" w:rsidRDefault="00974CE2" w:rsidP="00974CE2">
      <w:pPr>
        <w:pStyle w:val="texto-IEIJ"/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Pr="005E1BF5">
        <w:rPr>
          <w:rFonts w:ascii="Times New Roman" w:hAnsi="Times New Roman" w:cs="Times New Roman"/>
          <w:sz w:val="24"/>
        </w:rPr>
        <w:t>porém</w:t>
      </w:r>
      <w:proofErr w:type="gramEnd"/>
      <w:r w:rsidRPr="005E1BF5">
        <w:rPr>
          <w:rFonts w:ascii="Times New Roman" w:hAnsi="Times New Roman" w:cs="Times New Roman"/>
          <w:sz w:val="24"/>
        </w:rPr>
        <w:t xml:space="preserve"> ando porfiando</w:t>
      </w:r>
    </w:p>
    <w:p w:rsidR="00974CE2" w:rsidRPr="005E1BF5" w:rsidRDefault="00974CE2" w:rsidP="00974CE2">
      <w:pPr>
        <w:pStyle w:val="texto-IEIJ"/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 w:rsidRPr="005E1BF5">
        <w:rPr>
          <w:rFonts w:ascii="Times New Roman" w:hAnsi="Times New Roman" w:cs="Times New Roman"/>
          <w:sz w:val="24"/>
        </w:rPr>
        <w:t xml:space="preserve">                         </w:t>
      </w:r>
      <w:r>
        <w:rPr>
          <w:rFonts w:ascii="Times New Roman" w:hAnsi="Times New Roman" w:cs="Times New Roman"/>
          <w:sz w:val="24"/>
        </w:rPr>
        <w:tab/>
      </w:r>
      <w:proofErr w:type="gramStart"/>
      <w:r w:rsidRPr="005E1BF5">
        <w:rPr>
          <w:rFonts w:ascii="Times New Roman" w:hAnsi="Times New Roman" w:cs="Times New Roman"/>
          <w:sz w:val="24"/>
        </w:rPr>
        <w:t>por</w:t>
      </w:r>
      <w:proofErr w:type="gramEnd"/>
      <w:r w:rsidRPr="005E1BF5">
        <w:rPr>
          <w:rFonts w:ascii="Times New Roman" w:hAnsi="Times New Roman" w:cs="Times New Roman"/>
          <w:sz w:val="24"/>
        </w:rPr>
        <w:t xml:space="preserve"> quão bom é porfiar.</w:t>
      </w:r>
    </w:p>
    <w:p w:rsidR="00974CE2" w:rsidRPr="005E1BF5" w:rsidRDefault="00974CE2" w:rsidP="00974CE2">
      <w:pPr>
        <w:pStyle w:val="texto-IEIJ"/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 w:rsidRPr="005E1BF5">
        <w:rPr>
          <w:rFonts w:ascii="Times New Roman" w:hAnsi="Times New Roman" w:cs="Times New Roman"/>
          <w:sz w:val="24"/>
          <w:u w:val="single"/>
        </w:rPr>
        <w:t>Ninguém</w:t>
      </w:r>
      <w:r w:rsidRPr="005E1BF5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 w:rsidRPr="005E1BF5">
        <w:rPr>
          <w:rFonts w:ascii="Times New Roman" w:hAnsi="Times New Roman" w:cs="Times New Roman"/>
          <w:sz w:val="24"/>
        </w:rPr>
        <w:t>Como hás nome, cavaleiro?</w:t>
      </w:r>
    </w:p>
    <w:p w:rsidR="00974CE2" w:rsidRPr="005E1BF5" w:rsidRDefault="00974CE2" w:rsidP="00974CE2">
      <w:pPr>
        <w:pStyle w:val="texto-IEIJ"/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 w:rsidRPr="005E1BF5">
        <w:rPr>
          <w:rFonts w:ascii="Times New Roman" w:hAnsi="Times New Roman" w:cs="Times New Roman"/>
          <w:sz w:val="24"/>
          <w:u w:val="single"/>
        </w:rPr>
        <w:t>Todo o Mundo</w:t>
      </w:r>
      <w:r w:rsidRPr="005E1BF5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 w:rsidRPr="005E1BF5">
        <w:rPr>
          <w:rFonts w:ascii="Times New Roman" w:hAnsi="Times New Roman" w:cs="Times New Roman"/>
          <w:sz w:val="24"/>
        </w:rPr>
        <w:t>Eu hei nome Todo o Mundo</w:t>
      </w:r>
    </w:p>
    <w:p w:rsidR="00974CE2" w:rsidRPr="005E1BF5" w:rsidRDefault="00974CE2" w:rsidP="00974CE2">
      <w:pPr>
        <w:pStyle w:val="texto-IEIJ"/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 w:rsidRPr="005E1BF5">
        <w:rPr>
          <w:rFonts w:ascii="Times New Roman" w:hAnsi="Times New Roman" w:cs="Times New Roman"/>
          <w:sz w:val="24"/>
        </w:rPr>
        <w:t xml:space="preserve">                         </w:t>
      </w:r>
      <w:r>
        <w:rPr>
          <w:rFonts w:ascii="Times New Roman" w:hAnsi="Times New Roman" w:cs="Times New Roman"/>
          <w:sz w:val="24"/>
        </w:rPr>
        <w:tab/>
      </w:r>
      <w:proofErr w:type="gramStart"/>
      <w:r w:rsidRPr="005E1BF5">
        <w:rPr>
          <w:rFonts w:ascii="Times New Roman" w:hAnsi="Times New Roman" w:cs="Times New Roman"/>
          <w:sz w:val="24"/>
        </w:rPr>
        <w:t>e</w:t>
      </w:r>
      <w:proofErr w:type="gramEnd"/>
      <w:r w:rsidRPr="005E1BF5">
        <w:rPr>
          <w:rFonts w:ascii="Times New Roman" w:hAnsi="Times New Roman" w:cs="Times New Roman"/>
          <w:sz w:val="24"/>
        </w:rPr>
        <w:t xml:space="preserve"> meu tempo todo inteiro</w:t>
      </w:r>
    </w:p>
    <w:p w:rsidR="00974CE2" w:rsidRPr="005E1BF5" w:rsidRDefault="00974CE2" w:rsidP="00974CE2">
      <w:pPr>
        <w:pStyle w:val="texto-IEIJ"/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 w:rsidRPr="005E1BF5">
        <w:rPr>
          <w:rFonts w:ascii="Times New Roman" w:hAnsi="Times New Roman" w:cs="Times New Roman"/>
          <w:sz w:val="24"/>
        </w:rPr>
        <w:t xml:space="preserve">                         </w:t>
      </w:r>
      <w:r>
        <w:rPr>
          <w:rFonts w:ascii="Times New Roman" w:hAnsi="Times New Roman" w:cs="Times New Roman"/>
          <w:sz w:val="24"/>
        </w:rPr>
        <w:tab/>
      </w:r>
      <w:proofErr w:type="gramStart"/>
      <w:r w:rsidRPr="005E1BF5">
        <w:rPr>
          <w:rFonts w:ascii="Times New Roman" w:hAnsi="Times New Roman" w:cs="Times New Roman"/>
          <w:sz w:val="24"/>
        </w:rPr>
        <w:t>sempre</w:t>
      </w:r>
      <w:proofErr w:type="gramEnd"/>
      <w:r w:rsidRPr="005E1BF5">
        <w:rPr>
          <w:rFonts w:ascii="Times New Roman" w:hAnsi="Times New Roman" w:cs="Times New Roman"/>
          <w:sz w:val="24"/>
        </w:rPr>
        <w:t xml:space="preserve"> é buscar dinheiro</w:t>
      </w:r>
    </w:p>
    <w:p w:rsidR="00974CE2" w:rsidRPr="005E1BF5" w:rsidRDefault="00974CE2" w:rsidP="00974CE2">
      <w:pPr>
        <w:pStyle w:val="texto-IEIJ"/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 w:rsidRPr="005E1BF5">
        <w:rPr>
          <w:rFonts w:ascii="Times New Roman" w:hAnsi="Times New Roman" w:cs="Times New Roman"/>
          <w:sz w:val="24"/>
        </w:rPr>
        <w:t xml:space="preserve">                         </w:t>
      </w:r>
      <w:r>
        <w:rPr>
          <w:rFonts w:ascii="Times New Roman" w:hAnsi="Times New Roman" w:cs="Times New Roman"/>
          <w:sz w:val="24"/>
        </w:rPr>
        <w:tab/>
      </w:r>
      <w:proofErr w:type="gramStart"/>
      <w:r w:rsidRPr="005E1BF5">
        <w:rPr>
          <w:rFonts w:ascii="Times New Roman" w:hAnsi="Times New Roman" w:cs="Times New Roman"/>
          <w:sz w:val="24"/>
        </w:rPr>
        <w:t>e</w:t>
      </w:r>
      <w:proofErr w:type="gramEnd"/>
      <w:r w:rsidRPr="005E1BF5">
        <w:rPr>
          <w:rFonts w:ascii="Times New Roman" w:hAnsi="Times New Roman" w:cs="Times New Roman"/>
          <w:sz w:val="24"/>
        </w:rPr>
        <w:t xml:space="preserve"> sempre nisto me fundo.</w:t>
      </w:r>
    </w:p>
    <w:p w:rsidR="00974CE2" w:rsidRPr="005E1BF5" w:rsidRDefault="00974CE2" w:rsidP="00974CE2">
      <w:pPr>
        <w:pStyle w:val="texto-IEIJ"/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 w:rsidRPr="005E1BF5">
        <w:rPr>
          <w:rFonts w:ascii="Times New Roman" w:hAnsi="Times New Roman" w:cs="Times New Roman"/>
          <w:sz w:val="24"/>
          <w:u w:val="single"/>
        </w:rPr>
        <w:t>Ninguém</w:t>
      </w:r>
      <w:r w:rsidRPr="005E1BF5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 w:rsidRPr="005E1BF5">
        <w:rPr>
          <w:rFonts w:ascii="Times New Roman" w:hAnsi="Times New Roman" w:cs="Times New Roman"/>
          <w:sz w:val="24"/>
        </w:rPr>
        <w:t>Eu hei nome Ninguém,</w:t>
      </w:r>
    </w:p>
    <w:p w:rsidR="00974CE2" w:rsidRPr="005E1BF5" w:rsidRDefault="00974CE2" w:rsidP="00974CE2">
      <w:pPr>
        <w:pStyle w:val="texto-IEIJ"/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 w:rsidRPr="005E1BF5">
        <w:rPr>
          <w:rFonts w:ascii="Times New Roman" w:hAnsi="Times New Roman" w:cs="Times New Roman"/>
          <w:sz w:val="24"/>
        </w:rPr>
        <w:lastRenderedPageBreak/>
        <w:t xml:space="preserve">               </w:t>
      </w:r>
      <w:r>
        <w:rPr>
          <w:rFonts w:ascii="Times New Roman" w:hAnsi="Times New Roman" w:cs="Times New Roman"/>
          <w:sz w:val="24"/>
        </w:rPr>
        <w:tab/>
      </w:r>
      <w:proofErr w:type="gramStart"/>
      <w:r w:rsidRPr="005E1BF5">
        <w:rPr>
          <w:rFonts w:ascii="Times New Roman" w:hAnsi="Times New Roman" w:cs="Times New Roman"/>
          <w:sz w:val="24"/>
        </w:rPr>
        <w:t>e</w:t>
      </w:r>
      <w:proofErr w:type="gramEnd"/>
      <w:r w:rsidRPr="005E1BF5">
        <w:rPr>
          <w:rFonts w:ascii="Times New Roman" w:hAnsi="Times New Roman" w:cs="Times New Roman"/>
          <w:sz w:val="24"/>
        </w:rPr>
        <w:t xml:space="preserve"> busco a consciência.</w:t>
      </w:r>
    </w:p>
    <w:p w:rsidR="00974CE2" w:rsidRDefault="00974CE2" w:rsidP="00974CE2">
      <w:pPr>
        <w:pStyle w:val="texto-IEIJ"/>
        <w:tabs>
          <w:tab w:val="left" w:pos="1701"/>
        </w:tabs>
        <w:jc w:val="both"/>
        <w:rPr>
          <w:rFonts w:ascii="Times New Roman" w:hAnsi="Times New Roman" w:cs="Times New Roman"/>
          <w:sz w:val="24"/>
          <w:u w:val="single"/>
        </w:rPr>
      </w:pPr>
    </w:p>
    <w:p w:rsidR="00974CE2" w:rsidRPr="005E1BF5" w:rsidRDefault="00974CE2" w:rsidP="00974CE2">
      <w:pPr>
        <w:pStyle w:val="texto-IEIJ"/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 w:rsidRPr="005E1BF5">
        <w:rPr>
          <w:rFonts w:ascii="Times New Roman" w:hAnsi="Times New Roman" w:cs="Times New Roman"/>
          <w:sz w:val="24"/>
          <w:u w:val="single"/>
        </w:rPr>
        <w:t>Belzebu</w:t>
      </w:r>
      <w:r w:rsidRPr="005E1BF5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 w:rsidRPr="005E1BF5">
        <w:rPr>
          <w:rFonts w:ascii="Times New Roman" w:hAnsi="Times New Roman" w:cs="Times New Roman"/>
          <w:sz w:val="24"/>
        </w:rPr>
        <w:t>Esta é boa experiência:</w:t>
      </w:r>
    </w:p>
    <w:p w:rsidR="00974CE2" w:rsidRPr="005E1BF5" w:rsidRDefault="00974CE2" w:rsidP="00974CE2">
      <w:pPr>
        <w:pStyle w:val="texto-IEIJ"/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 w:rsidRPr="005E1BF5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5E1BF5">
        <w:rPr>
          <w:rFonts w:ascii="Times New Roman" w:hAnsi="Times New Roman" w:cs="Times New Roman"/>
          <w:sz w:val="24"/>
        </w:rPr>
        <w:t>Dinato</w:t>
      </w:r>
      <w:proofErr w:type="spellEnd"/>
      <w:r w:rsidRPr="005E1BF5">
        <w:rPr>
          <w:rFonts w:ascii="Times New Roman" w:hAnsi="Times New Roman" w:cs="Times New Roman"/>
          <w:sz w:val="24"/>
        </w:rPr>
        <w:t>, escreve isto bem.</w:t>
      </w:r>
    </w:p>
    <w:p w:rsidR="00974CE2" w:rsidRPr="005E1BF5" w:rsidRDefault="00974CE2" w:rsidP="00974CE2">
      <w:pPr>
        <w:pStyle w:val="texto-IEIJ"/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proofErr w:type="spellStart"/>
      <w:r w:rsidRPr="005E1BF5">
        <w:rPr>
          <w:rFonts w:ascii="Times New Roman" w:hAnsi="Times New Roman" w:cs="Times New Roman"/>
          <w:sz w:val="24"/>
          <w:u w:val="single"/>
        </w:rPr>
        <w:t>Dinato</w:t>
      </w:r>
      <w:proofErr w:type="spellEnd"/>
      <w:r w:rsidRPr="005E1BF5">
        <w:rPr>
          <w:rFonts w:ascii="Times New Roman" w:hAnsi="Times New Roman" w:cs="Times New Roman"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</w:rPr>
        <w:tab/>
      </w:r>
      <w:r w:rsidRPr="005E1BF5">
        <w:rPr>
          <w:rFonts w:ascii="Times New Roman" w:hAnsi="Times New Roman" w:cs="Times New Roman"/>
          <w:sz w:val="24"/>
        </w:rPr>
        <w:t>Que</w:t>
      </w:r>
      <w:proofErr w:type="gramEnd"/>
      <w:r w:rsidRPr="005E1BF5">
        <w:rPr>
          <w:rFonts w:ascii="Times New Roman" w:hAnsi="Times New Roman" w:cs="Times New Roman"/>
          <w:sz w:val="24"/>
        </w:rPr>
        <w:t xml:space="preserve"> escreverei, companheiro?</w:t>
      </w:r>
    </w:p>
    <w:p w:rsidR="00974CE2" w:rsidRPr="005E1BF5" w:rsidRDefault="00974CE2" w:rsidP="00974CE2">
      <w:pPr>
        <w:pStyle w:val="texto-IEIJ"/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 w:rsidRPr="005E1BF5">
        <w:rPr>
          <w:rFonts w:ascii="Times New Roman" w:hAnsi="Times New Roman" w:cs="Times New Roman"/>
          <w:sz w:val="24"/>
          <w:u w:val="single"/>
        </w:rPr>
        <w:t>Belzebu</w:t>
      </w:r>
      <w:r w:rsidRPr="005E1BF5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 w:rsidRPr="005E1BF5">
        <w:rPr>
          <w:rFonts w:ascii="Times New Roman" w:hAnsi="Times New Roman" w:cs="Times New Roman"/>
          <w:sz w:val="24"/>
        </w:rPr>
        <w:t>Que Ninguém busca consciência.</w:t>
      </w:r>
    </w:p>
    <w:p w:rsidR="00974CE2" w:rsidRPr="005E1BF5" w:rsidRDefault="00974CE2" w:rsidP="00974CE2">
      <w:pPr>
        <w:pStyle w:val="texto-IEIJ"/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Pr="005E1BF5">
        <w:rPr>
          <w:rFonts w:ascii="Times New Roman" w:hAnsi="Times New Roman" w:cs="Times New Roman"/>
          <w:sz w:val="24"/>
        </w:rPr>
        <w:t>e</w:t>
      </w:r>
      <w:proofErr w:type="gramEnd"/>
      <w:r w:rsidRPr="005E1BF5">
        <w:rPr>
          <w:rFonts w:ascii="Times New Roman" w:hAnsi="Times New Roman" w:cs="Times New Roman"/>
          <w:sz w:val="24"/>
        </w:rPr>
        <w:t xml:space="preserve"> Todo o Mundo dinheiro.</w:t>
      </w:r>
    </w:p>
    <w:p w:rsidR="00974CE2" w:rsidRPr="005E1BF5" w:rsidRDefault="00974CE2" w:rsidP="00974CE2">
      <w:pPr>
        <w:pStyle w:val="texto-IEIJ"/>
        <w:tabs>
          <w:tab w:val="left" w:pos="1701"/>
        </w:tabs>
        <w:jc w:val="both"/>
        <w:rPr>
          <w:rFonts w:ascii="Times New Roman" w:hAnsi="Times New Roman" w:cs="Times New Roman"/>
          <w:sz w:val="24"/>
          <w:u w:val="single"/>
        </w:rPr>
      </w:pPr>
    </w:p>
    <w:p w:rsidR="00974CE2" w:rsidRPr="005E1BF5" w:rsidRDefault="00974CE2" w:rsidP="00974CE2">
      <w:pPr>
        <w:pStyle w:val="texto-IEIJ"/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 w:rsidRPr="005E1BF5">
        <w:rPr>
          <w:rFonts w:ascii="Times New Roman" w:hAnsi="Times New Roman" w:cs="Times New Roman"/>
          <w:sz w:val="24"/>
          <w:u w:val="single"/>
        </w:rPr>
        <w:t>Ninguém</w:t>
      </w:r>
      <w:r w:rsidRPr="005E1BF5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 w:rsidRPr="005E1BF5">
        <w:rPr>
          <w:rFonts w:ascii="Times New Roman" w:hAnsi="Times New Roman" w:cs="Times New Roman"/>
          <w:sz w:val="24"/>
        </w:rPr>
        <w:t>E agora que buscas lá?</w:t>
      </w:r>
    </w:p>
    <w:p w:rsidR="00974CE2" w:rsidRPr="005E1BF5" w:rsidRDefault="00974CE2" w:rsidP="00974CE2">
      <w:pPr>
        <w:pStyle w:val="texto-IEIJ"/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 w:rsidRPr="005E1BF5">
        <w:rPr>
          <w:rFonts w:ascii="Times New Roman" w:hAnsi="Times New Roman" w:cs="Times New Roman"/>
          <w:sz w:val="24"/>
          <w:u w:val="single"/>
        </w:rPr>
        <w:t>Todo o Mundo</w:t>
      </w:r>
      <w:r w:rsidRPr="005E1BF5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 w:rsidRPr="005E1BF5">
        <w:rPr>
          <w:rFonts w:ascii="Times New Roman" w:hAnsi="Times New Roman" w:cs="Times New Roman"/>
          <w:sz w:val="24"/>
        </w:rPr>
        <w:t>Busco honra muito grande.</w:t>
      </w:r>
    </w:p>
    <w:p w:rsidR="00974CE2" w:rsidRPr="005E1BF5" w:rsidRDefault="00974CE2" w:rsidP="00974CE2">
      <w:pPr>
        <w:pStyle w:val="texto-IEIJ"/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 w:rsidRPr="005E1BF5">
        <w:rPr>
          <w:rFonts w:ascii="Times New Roman" w:hAnsi="Times New Roman" w:cs="Times New Roman"/>
          <w:sz w:val="24"/>
          <w:u w:val="single"/>
        </w:rPr>
        <w:t>Ninguém</w:t>
      </w:r>
      <w:r w:rsidRPr="005E1BF5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 w:rsidRPr="005E1BF5">
        <w:rPr>
          <w:rFonts w:ascii="Times New Roman" w:hAnsi="Times New Roman" w:cs="Times New Roman"/>
          <w:sz w:val="24"/>
        </w:rPr>
        <w:t>E eu virtude, que Deus mande</w:t>
      </w:r>
    </w:p>
    <w:p w:rsidR="00974CE2" w:rsidRPr="005E1BF5" w:rsidRDefault="00974CE2" w:rsidP="00974CE2">
      <w:pPr>
        <w:pStyle w:val="texto-IEIJ"/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 w:rsidRPr="005E1BF5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ab/>
      </w:r>
      <w:proofErr w:type="gramStart"/>
      <w:r w:rsidRPr="005E1BF5">
        <w:rPr>
          <w:rFonts w:ascii="Times New Roman" w:hAnsi="Times New Roman" w:cs="Times New Roman"/>
          <w:sz w:val="24"/>
        </w:rPr>
        <w:t>que</w:t>
      </w:r>
      <w:proofErr w:type="gramEnd"/>
      <w:r w:rsidRPr="005E1BF5">
        <w:rPr>
          <w:rFonts w:ascii="Times New Roman" w:hAnsi="Times New Roman" w:cs="Times New Roman"/>
          <w:sz w:val="24"/>
        </w:rPr>
        <w:t xml:space="preserve"> tope com ela já.</w:t>
      </w:r>
    </w:p>
    <w:p w:rsidR="00974CE2" w:rsidRDefault="00974CE2" w:rsidP="00974CE2">
      <w:pPr>
        <w:pStyle w:val="texto-IEIJ"/>
        <w:tabs>
          <w:tab w:val="left" w:pos="1701"/>
        </w:tabs>
        <w:jc w:val="both"/>
        <w:rPr>
          <w:rFonts w:ascii="Times New Roman" w:hAnsi="Times New Roman" w:cs="Times New Roman"/>
          <w:sz w:val="24"/>
          <w:u w:val="single"/>
        </w:rPr>
      </w:pPr>
    </w:p>
    <w:p w:rsidR="00974CE2" w:rsidRPr="005E1BF5" w:rsidRDefault="00974CE2" w:rsidP="00974CE2">
      <w:pPr>
        <w:pStyle w:val="texto-IEIJ"/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 w:rsidRPr="005E1BF5">
        <w:rPr>
          <w:rFonts w:ascii="Times New Roman" w:hAnsi="Times New Roman" w:cs="Times New Roman"/>
          <w:sz w:val="24"/>
          <w:u w:val="single"/>
        </w:rPr>
        <w:t>Belzebu</w:t>
      </w:r>
      <w:r w:rsidRPr="005E1BF5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 w:rsidRPr="005E1BF5">
        <w:rPr>
          <w:rFonts w:ascii="Times New Roman" w:hAnsi="Times New Roman" w:cs="Times New Roman"/>
          <w:sz w:val="24"/>
        </w:rPr>
        <w:t xml:space="preserve">Outra adição nos </w:t>
      </w:r>
      <w:proofErr w:type="spellStart"/>
      <w:r w:rsidRPr="005E1BF5">
        <w:rPr>
          <w:rFonts w:ascii="Times New Roman" w:hAnsi="Times New Roman" w:cs="Times New Roman"/>
          <w:sz w:val="24"/>
        </w:rPr>
        <w:t>acude</w:t>
      </w:r>
      <w:proofErr w:type="spellEnd"/>
      <w:r w:rsidRPr="005E1BF5">
        <w:rPr>
          <w:rFonts w:ascii="Times New Roman" w:hAnsi="Times New Roman" w:cs="Times New Roman"/>
          <w:sz w:val="24"/>
        </w:rPr>
        <w:t>:</w:t>
      </w:r>
    </w:p>
    <w:p w:rsidR="00974CE2" w:rsidRPr="005E1BF5" w:rsidRDefault="00974CE2" w:rsidP="00974CE2">
      <w:pPr>
        <w:pStyle w:val="texto-IEIJ"/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Pr="005E1BF5">
        <w:rPr>
          <w:rFonts w:ascii="Times New Roman" w:hAnsi="Times New Roman" w:cs="Times New Roman"/>
          <w:sz w:val="24"/>
        </w:rPr>
        <w:t>escreve</w:t>
      </w:r>
      <w:proofErr w:type="gramEnd"/>
      <w:r w:rsidRPr="005E1BF5">
        <w:rPr>
          <w:rFonts w:ascii="Times New Roman" w:hAnsi="Times New Roman" w:cs="Times New Roman"/>
          <w:sz w:val="24"/>
        </w:rPr>
        <w:t xml:space="preserve"> logo aí, a fundo,</w:t>
      </w:r>
    </w:p>
    <w:p w:rsidR="00974CE2" w:rsidRPr="005E1BF5" w:rsidRDefault="00974CE2" w:rsidP="00974CE2">
      <w:pPr>
        <w:pStyle w:val="texto-IEIJ"/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Pr="005E1BF5">
        <w:rPr>
          <w:rFonts w:ascii="Times New Roman" w:hAnsi="Times New Roman" w:cs="Times New Roman"/>
          <w:sz w:val="24"/>
        </w:rPr>
        <w:t>que</w:t>
      </w:r>
      <w:proofErr w:type="gramEnd"/>
      <w:r w:rsidRPr="005E1BF5">
        <w:rPr>
          <w:rFonts w:ascii="Times New Roman" w:hAnsi="Times New Roman" w:cs="Times New Roman"/>
          <w:sz w:val="24"/>
        </w:rPr>
        <w:t xml:space="preserve"> busca honra Todo o Mundo</w:t>
      </w:r>
    </w:p>
    <w:p w:rsidR="00974CE2" w:rsidRPr="005E1BF5" w:rsidRDefault="00974CE2" w:rsidP="00974CE2">
      <w:pPr>
        <w:pStyle w:val="texto-IEIJ"/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Pr="005E1BF5">
        <w:rPr>
          <w:rFonts w:ascii="Times New Roman" w:hAnsi="Times New Roman" w:cs="Times New Roman"/>
          <w:sz w:val="24"/>
        </w:rPr>
        <w:t>e</w:t>
      </w:r>
      <w:proofErr w:type="gramEnd"/>
      <w:r w:rsidRPr="005E1BF5">
        <w:rPr>
          <w:rFonts w:ascii="Times New Roman" w:hAnsi="Times New Roman" w:cs="Times New Roman"/>
          <w:sz w:val="24"/>
        </w:rPr>
        <w:t xml:space="preserve"> Ninguém busca virtude.</w:t>
      </w:r>
    </w:p>
    <w:p w:rsidR="00974CE2" w:rsidRDefault="00974CE2" w:rsidP="00974CE2">
      <w:pPr>
        <w:pStyle w:val="texto-IEIJ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[...]</w:t>
      </w:r>
    </w:p>
    <w:p w:rsidR="00974CE2" w:rsidRPr="005E1BF5" w:rsidRDefault="00974CE2" w:rsidP="00974CE2">
      <w:pPr>
        <w:pStyle w:val="texto-IEIJ"/>
        <w:jc w:val="both"/>
        <w:rPr>
          <w:rFonts w:ascii="Times New Roman" w:hAnsi="Times New Roman" w:cs="Times New Roman"/>
          <w:sz w:val="24"/>
        </w:rPr>
      </w:pPr>
    </w:p>
    <w:p w:rsidR="00974CE2" w:rsidRDefault="00974CE2" w:rsidP="00974CE2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Quais características do Gênero Dramático se destacam no texto lido? Justifique.</w:t>
      </w:r>
    </w:p>
    <w:p w:rsidR="00974CE2" w:rsidRDefault="00974CE2" w:rsidP="00974CE2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</w:p>
    <w:p w:rsidR="00974CE2" w:rsidRDefault="00974CE2" w:rsidP="00974CE2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De que maneira o Auto da Lusitânia nos revela uma mistura de gêneros entre as peças teatrais e os poemas? Explique sua resposta apresentando caraterísticas dos dois gêneros que aparecem no texto.</w:t>
      </w:r>
    </w:p>
    <w:p w:rsidR="00974CE2" w:rsidRDefault="00974CE2" w:rsidP="00974CE2">
      <w:pPr>
        <w:pStyle w:val="PargrafodaLista"/>
        <w:rPr>
          <w:rFonts w:ascii="Times New Roman" w:hAnsi="Times New Roman" w:cs="Times New Roman"/>
          <w:b/>
        </w:rPr>
      </w:pPr>
    </w:p>
    <w:p w:rsidR="00974CE2" w:rsidRDefault="00974CE2" w:rsidP="00974CE2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 Observando, especialmente, os nomes das personagens, esse Auto se aproxima mais das peças trágicas ou das comédias? Explique.</w:t>
      </w:r>
    </w:p>
    <w:p w:rsidR="00974CE2" w:rsidRDefault="00974CE2" w:rsidP="00974CE2">
      <w:pPr>
        <w:pStyle w:val="PargrafodaLista"/>
        <w:rPr>
          <w:rFonts w:ascii="Times New Roman" w:hAnsi="Times New Roman" w:cs="Times New Roman"/>
          <w:b/>
        </w:rPr>
      </w:pPr>
    </w:p>
    <w:p w:rsidR="00974CE2" w:rsidRDefault="00974CE2" w:rsidP="00974CE2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 Quais variações linguísticas se destacam no texto? Justifique sua resposta e apresente trechos que a comprovem.</w:t>
      </w:r>
    </w:p>
    <w:p w:rsidR="00974CE2" w:rsidRDefault="00974CE2" w:rsidP="00974CE2">
      <w:pPr>
        <w:pStyle w:val="PargrafodaLista"/>
        <w:rPr>
          <w:rFonts w:ascii="Times New Roman" w:hAnsi="Times New Roman" w:cs="Times New Roman"/>
          <w:b/>
        </w:rPr>
      </w:pPr>
    </w:p>
    <w:p w:rsidR="00974CE2" w:rsidRDefault="00974CE2" w:rsidP="00974CE2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 Releia a primeira rubrica do texto:</w:t>
      </w:r>
    </w:p>
    <w:p w:rsidR="00974CE2" w:rsidRPr="005E1BF5" w:rsidRDefault="00974CE2" w:rsidP="00974CE2">
      <w:pPr>
        <w:pStyle w:val="texto-IEIJ"/>
        <w:jc w:val="both"/>
        <w:rPr>
          <w:rFonts w:ascii="Times New Roman" w:hAnsi="Times New Roman" w:cs="Times New Roman"/>
          <w:i/>
          <w:sz w:val="24"/>
        </w:rPr>
      </w:pPr>
      <w:r w:rsidRPr="005E1BF5">
        <w:rPr>
          <w:rFonts w:ascii="Times New Roman" w:hAnsi="Times New Roman" w:cs="Times New Roman"/>
          <w:i/>
          <w:sz w:val="24"/>
        </w:rPr>
        <w:t xml:space="preserve">Entra Todo o Mundo, rico mercador, e faz que anda buscando alguma cousa que perdeu; e </w:t>
      </w:r>
      <w:r w:rsidRPr="00DB334C">
        <w:rPr>
          <w:rFonts w:ascii="Times New Roman" w:hAnsi="Times New Roman" w:cs="Times New Roman"/>
          <w:i/>
          <w:sz w:val="24"/>
          <w:u w:val="single"/>
        </w:rPr>
        <w:t>logo após</w:t>
      </w:r>
      <w:r w:rsidRPr="005E1BF5">
        <w:rPr>
          <w:rFonts w:ascii="Times New Roman" w:hAnsi="Times New Roman" w:cs="Times New Roman"/>
          <w:i/>
          <w:sz w:val="24"/>
        </w:rPr>
        <w:t xml:space="preserve">, um homem, </w:t>
      </w:r>
      <w:r w:rsidRPr="00DB334C">
        <w:rPr>
          <w:rFonts w:ascii="Times New Roman" w:hAnsi="Times New Roman" w:cs="Times New Roman"/>
          <w:i/>
          <w:sz w:val="24"/>
          <w:u w:val="single"/>
        </w:rPr>
        <w:t>vestido como pobre</w:t>
      </w:r>
      <w:r w:rsidRPr="005E1BF5">
        <w:rPr>
          <w:rFonts w:ascii="Times New Roman" w:hAnsi="Times New Roman" w:cs="Times New Roman"/>
          <w:i/>
          <w:sz w:val="24"/>
        </w:rPr>
        <w:t>. Este se chama Ninguém e diz:</w:t>
      </w:r>
    </w:p>
    <w:p w:rsidR="00974CE2" w:rsidRDefault="00974CE2" w:rsidP="00974CE2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</w:p>
    <w:p w:rsidR="00974CE2" w:rsidRDefault="00974CE2" w:rsidP="00974CE2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Analise os termos destacados quanto a sua função sintática. Qual a sua classificação? Explique.</w:t>
      </w:r>
    </w:p>
    <w:p w:rsidR="00974CE2" w:rsidRDefault="00974CE2" w:rsidP="00974CE2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</w:p>
    <w:p w:rsidR="00974CE2" w:rsidRDefault="00974CE2" w:rsidP="00974CE2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7. Analise mais uma vez a última fala do excerto reproduzido:</w:t>
      </w:r>
    </w:p>
    <w:p w:rsidR="00974CE2" w:rsidRPr="00797AFB" w:rsidRDefault="00974CE2" w:rsidP="00974CE2">
      <w:pPr>
        <w:pStyle w:val="texto-IEIJ"/>
        <w:tabs>
          <w:tab w:val="left" w:pos="1701"/>
        </w:tabs>
        <w:jc w:val="center"/>
        <w:rPr>
          <w:rFonts w:ascii="Times New Roman" w:hAnsi="Times New Roman" w:cs="Times New Roman"/>
          <w:i/>
          <w:sz w:val="24"/>
        </w:rPr>
      </w:pPr>
      <w:r w:rsidRPr="00797AFB">
        <w:rPr>
          <w:rFonts w:ascii="Times New Roman" w:hAnsi="Times New Roman" w:cs="Times New Roman"/>
          <w:i/>
          <w:sz w:val="24"/>
        </w:rPr>
        <w:t xml:space="preserve">Outra adição nos </w:t>
      </w:r>
      <w:proofErr w:type="spellStart"/>
      <w:r w:rsidRPr="00797AFB">
        <w:rPr>
          <w:rFonts w:ascii="Times New Roman" w:hAnsi="Times New Roman" w:cs="Times New Roman"/>
          <w:i/>
          <w:sz w:val="24"/>
        </w:rPr>
        <w:t>acude</w:t>
      </w:r>
      <w:proofErr w:type="spellEnd"/>
      <w:r w:rsidRPr="00797AFB">
        <w:rPr>
          <w:rFonts w:ascii="Times New Roman" w:hAnsi="Times New Roman" w:cs="Times New Roman"/>
          <w:i/>
          <w:sz w:val="24"/>
        </w:rPr>
        <w:t>:</w:t>
      </w:r>
    </w:p>
    <w:p w:rsidR="00974CE2" w:rsidRPr="00797AFB" w:rsidRDefault="00974CE2" w:rsidP="00974CE2">
      <w:pPr>
        <w:pStyle w:val="texto-IEIJ"/>
        <w:tabs>
          <w:tab w:val="left" w:pos="1701"/>
        </w:tabs>
        <w:jc w:val="center"/>
        <w:rPr>
          <w:rFonts w:ascii="Times New Roman" w:hAnsi="Times New Roman" w:cs="Times New Roman"/>
          <w:i/>
          <w:sz w:val="24"/>
        </w:rPr>
      </w:pPr>
      <w:proofErr w:type="gramStart"/>
      <w:r w:rsidRPr="00797AFB">
        <w:rPr>
          <w:rFonts w:ascii="Times New Roman" w:hAnsi="Times New Roman" w:cs="Times New Roman"/>
          <w:i/>
          <w:sz w:val="24"/>
        </w:rPr>
        <w:t>escreve</w:t>
      </w:r>
      <w:proofErr w:type="gramEnd"/>
      <w:r w:rsidRPr="00797AFB">
        <w:rPr>
          <w:rFonts w:ascii="Times New Roman" w:hAnsi="Times New Roman" w:cs="Times New Roman"/>
          <w:i/>
          <w:sz w:val="24"/>
        </w:rPr>
        <w:t xml:space="preserve"> logo aí, a fundo,</w:t>
      </w:r>
    </w:p>
    <w:p w:rsidR="00974CE2" w:rsidRPr="00797AFB" w:rsidRDefault="00974CE2" w:rsidP="00974CE2">
      <w:pPr>
        <w:pStyle w:val="texto-IEIJ"/>
        <w:tabs>
          <w:tab w:val="left" w:pos="1701"/>
        </w:tabs>
        <w:jc w:val="center"/>
        <w:rPr>
          <w:rFonts w:ascii="Times New Roman" w:hAnsi="Times New Roman" w:cs="Times New Roman"/>
          <w:i/>
          <w:sz w:val="24"/>
        </w:rPr>
      </w:pPr>
      <w:proofErr w:type="gramStart"/>
      <w:r w:rsidRPr="00797AFB">
        <w:rPr>
          <w:rFonts w:ascii="Times New Roman" w:hAnsi="Times New Roman" w:cs="Times New Roman"/>
          <w:i/>
          <w:sz w:val="24"/>
        </w:rPr>
        <w:t>que</w:t>
      </w:r>
      <w:proofErr w:type="gramEnd"/>
      <w:r w:rsidRPr="00797AFB">
        <w:rPr>
          <w:rFonts w:ascii="Times New Roman" w:hAnsi="Times New Roman" w:cs="Times New Roman"/>
          <w:i/>
          <w:sz w:val="24"/>
        </w:rPr>
        <w:t xml:space="preserve"> busca honra Todo o Mundo</w:t>
      </w:r>
    </w:p>
    <w:p w:rsidR="00974CE2" w:rsidRPr="00797AFB" w:rsidRDefault="00974CE2" w:rsidP="00974CE2">
      <w:pPr>
        <w:pStyle w:val="texto-IEIJ"/>
        <w:jc w:val="center"/>
        <w:rPr>
          <w:rFonts w:ascii="Times New Roman" w:hAnsi="Times New Roman" w:cs="Times New Roman"/>
          <w:i/>
          <w:sz w:val="24"/>
        </w:rPr>
      </w:pPr>
      <w:proofErr w:type="gramStart"/>
      <w:r w:rsidRPr="00797AFB">
        <w:rPr>
          <w:rFonts w:ascii="Times New Roman" w:hAnsi="Times New Roman" w:cs="Times New Roman"/>
          <w:i/>
          <w:sz w:val="24"/>
        </w:rPr>
        <w:t>e</w:t>
      </w:r>
      <w:proofErr w:type="gramEnd"/>
      <w:r w:rsidRPr="00797AFB">
        <w:rPr>
          <w:rFonts w:ascii="Times New Roman" w:hAnsi="Times New Roman" w:cs="Times New Roman"/>
          <w:i/>
          <w:sz w:val="24"/>
        </w:rPr>
        <w:t xml:space="preserve"> Ninguém busca virtude.</w:t>
      </w:r>
    </w:p>
    <w:p w:rsidR="00974CE2" w:rsidRDefault="00974CE2" w:rsidP="00974CE2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</w:p>
    <w:p w:rsidR="00974CE2" w:rsidRDefault="00974CE2" w:rsidP="00974CE2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Escolha a alternativa correta:</w:t>
      </w:r>
    </w:p>
    <w:p w:rsidR="00974CE2" w:rsidRDefault="00974CE2" w:rsidP="00974CE2">
      <w:pPr>
        <w:pStyle w:val="texto-IEIJ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A palavra “honra”, neste contexto, exerce a função de adjunto adverbial.</w:t>
      </w:r>
    </w:p>
    <w:p w:rsidR="00974CE2" w:rsidRDefault="00974CE2" w:rsidP="00974CE2">
      <w:pPr>
        <w:pStyle w:val="texto-IEIJ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“Outra”, no início da fala, é um adjunto adnominal.</w:t>
      </w:r>
    </w:p>
    <w:p w:rsidR="00974CE2" w:rsidRDefault="00974CE2" w:rsidP="00974CE2">
      <w:pPr>
        <w:pStyle w:val="texto-IEIJ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As palavras “</w:t>
      </w:r>
      <w:proofErr w:type="spellStart"/>
      <w:r>
        <w:rPr>
          <w:rFonts w:ascii="Times New Roman" w:hAnsi="Times New Roman" w:cs="Times New Roman"/>
          <w:sz w:val="24"/>
        </w:rPr>
        <w:t>acude</w:t>
      </w:r>
      <w:proofErr w:type="spellEnd"/>
      <w:r>
        <w:rPr>
          <w:rFonts w:ascii="Times New Roman" w:hAnsi="Times New Roman" w:cs="Times New Roman"/>
          <w:sz w:val="24"/>
        </w:rPr>
        <w:t>”, “escreve” e “busca” (duas vezes) indicam o modo das ações.</w:t>
      </w:r>
    </w:p>
    <w:p w:rsidR="00974CE2" w:rsidRDefault="00974CE2" w:rsidP="00974CE2">
      <w:pPr>
        <w:pStyle w:val="texto-IEIJ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 O pronome “nos” acompanham o substantivo “adição”, caracterizando-o.</w:t>
      </w:r>
    </w:p>
    <w:p w:rsidR="00974CE2" w:rsidRDefault="00974CE2" w:rsidP="00974CE2">
      <w:pPr>
        <w:pStyle w:val="texto-IEIJ"/>
        <w:jc w:val="both"/>
        <w:rPr>
          <w:rFonts w:ascii="Times New Roman" w:hAnsi="Times New Roman" w:cs="Times New Roman"/>
          <w:sz w:val="24"/>
        </w:rPr>
      </w:pPr>
    </w:p>
    <w:p w:rsidR="00974CE2" w:rsidRDefault="00974CE2" w:rsidP="00974CE2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Explique o seu pensamento.</w:t>
      </w:r>
    </w:p>
    <w:p w:rsidR="00974CE2" w:rsidRDefault="00974CE2" w:rsidP="00974CE2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</w:p>
    <w:p w:rsidR="00974CE2" w:rsidRDefault="00974CE2" w:rsidP="00974CE2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8. </w:t>
      </w:r>
      <w:r w:rsidRPr="00797AFB">
        <w:rPr>
          <w:rFonts w:ascii="Times New Roman" w:hAnsi="Times New Roman" w:cs="Times New Roman"/>
          <w:b/>
          <w:sz w:val="24"/>
        </w:rPr>
        <w:t>Complete as orações com o tipo de adjunto adverbial indicado nos parênteses.</w:t>
      </w:r>
    </w:p>
    <w:p w:rsidR="00974CE2" w:rsidRPr="00A76F0F" w:rsidRDefault="00974CE2" w:rsidP="00974CE2">
      <w:pPr>
        <w:pStyle w:val="texto-IEIJ"/>
        <w:jc w:val="both"/>
        <w:rPr>
          <w:rFonts w:ascii="Times New Roman" w:hAnsi="Times New Roman" w:cs="Times New Roman"/>
          <w:sz w:val="24"/>
        </w:rPr>
      </w:pPr>
      <w:r w:rsidRPr="00A76F0F">
        <w:rPr>
          <w:rFonts w:ascii="Times New Roman" w:hAnsi="Times New Roman" w:cs="Times New Roman"/>
          <w:sz w:val="24"/>
        </w:rPr>
        <w:t>a) ____________________ muitos jovens viajam ________________________. (tempo – lugar)</w:t>
      </w:r>
    </w:p>
    <w:p w:rsidR="00974CE2" w:rsidRPr="00A76F0F" w:rsidRDefault="00974CE2" w:rsidP="00974CE2">
      <w:pPr>
        <w:pStyle w:val="texto-IEIJ"/>
        <w:jc w:val="both"/>
        <w:rPr>
          <w:rFonts w:ascii="Times New Roman" w:hAnsi="Times New Roman" w:cs="Times New Roman"/>
          <w:sz w:val="24"/>
        </w:rPr>
      </w:pPr>
      <w:r w:rsidRPr="00A76F0F">
        <w:rPr>
          <w:rFonts w:ascii="Times New Roman" w:hAnsi="Times New Roman" w:cs="Times New Roman"/>
          <w:sz w:val="24"/>
        </w:rPr>
        <w:t>b) _________________________ eles voltassem no próximo voo. (dúvida)</w:t>
      </w:r>
    </w:p>
    <w:p w:rsidR="00974CE2" w:rsidRPr="00A76F0F" w:rsidRDefault="00974CE2" w:rsidP="00974CE2">
      <w:pPr>
        <w:pStyle w:val="texto-IEIJ"/>
        <w:jc w:val="both"/>
        <w:rPr>
          <w:rFonts w:ascii="Times New Roman" w:hAnsi="Times New Roman" w:cs="Times New Roman"/>
          <w:sz w:val="24"/>
        </w:rPr>
      </w:pPr>
      <w:r w:rsidRPr="00A76F0F">
        <w:rPr>
          <w:rFonts w:ascii="Times New Roman" w:hAnsi="Times New Roman" w:cs="Times New Roman"/>
          <w:sz w:val="24"/>
        </w:rPr>
        <w:t>c) O professor gostava de conversar ____________________________. (assunto)</w:t>
      </w:r>
    </w:p>
    <w:p w:rsidR="00974CE2" w:rsidRPr="00A76F0F" w:rsidRDefault="00974CE2" w:rsidP="00974CE2">
      <w:pPr>
        <w:pStyle w:val="texto-IEIJ"/>
        <w:jc w:val="both"/>
        <w:rPr>
          <w:rFonts w:ascii="Times New Roman" w:hAnsi="Times New Roman" w:cs="Times New Roman"/>
          <w:sz w:val="24"/>
        </w:rPr>
      </w:pPr>
      <w:r w:rsidRPr="00A76F0F">
        <w:rPr>
          <w:rFonts w:ascii="Times New Roman" w:hAnsi="Times New Roman" w:cs="Times New Roman"/>
          <w:sz w:val="24"/>
        </w:rPr>
        <w:t>d) Gostei _______________________ de seu irmão. (intensidade)</w:t>
      </w:r>
    </w:p>
    <w:p w:rsidR="00974CE2" w:rsidRPr="002158E4" w:rsidRDefault="00974CE2" w:rsidP="0042073C">
      <w:pPr>
        <w:pStyle w:val="03Texto-IEIJ"/>
        <w:rPr>
          <w:b/>
        </w:rPr>
      </w:pPr>
      <w:r w:rsidRPr="00A76F0F">
        <w:t>e) O que ocorreu foi ________________________ maravilhoso! (afirmação)</w:t>
      </w:r>
    </w:p>
    <w:sectPr w:rsidR="00974CE2" w:rsidRPr="002158E4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EEC" w:rsidRDefault="002C0EEC">
      <w:r>
        <w:separator/>
      </w:r>
    </w:p>
  </w:endnote>
  <w:endnote w:type="continuationSeparator" w:id="0">
    <w:p w:rsidR="002C0EEC" w:rsidRDefault="002C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EEC" w:rsidRDefault="002C0EEC">
      <w:r>
        <w:separator/>
      </w:r>
    </w:p>
  </w:footnote>
  <w:footnote w:type="continuationSeparator" w:id="0">
    <w:p w:rsidR="002C0EEC" w:rsidRDefault="002C0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12" w:rsidRDefault="00A5795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12" w:rsidRDefault="00A5795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7D4ED282" wp14:editId="53EEB372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836212" w:rsidRDefault="00F84367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Outono</w:t>
    </w:r>
    <w:r w:rsidR="00A57957">
      <w:rPr>
        <w:rStyle w:val="RefernciaSutil"/>
        <w:rFonts w:cs="Calibri"/>
        <w:smallCaps w:val="0"/>
        <w:color w:val="auto"/>
        <w:u w:val="none"/>
      </w:rPr>
      <w:t>, 20</w:t>
    </w:r>
    <w:r w:rsidR="00A57957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A57957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42073C">
      <w:rPr>
        <w:rStyle w:val="RefernciaSutil"/>
        <w:rFonts w:cs="Calibri"/>
        <w:b/>
        <w:smallCaps w:val="0"/>
        <w:color w:val="auto"/>
        <w:u w:val="none"/>
      </w:rPr>
      <w:t>20</w:t>
    </w:r>
    <w:r w:rsidR="00A57957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b/>
        <w:smallCaps w:val="0"/>
        <w:color w:val="auto"/>
        <w:u w:val="none"/>
      </w:rPr>
      <w:t>ma</w:t>
    </w:r>
    <w:r w:rsidR="0042073C">
      <w:rPr>
        <w:rStyle w:val="RefernciaSutil"/>
        <w:rFonts w:cs="Calibri"/>
        <w:b/>
        <w:smallCaps w:val="0"/>
        <w:color w:val="auto"/>
        <w:u w:val="none"/>
      </w:rPr>
      <w:t>i</w:t>
    </w:r>
    <w:r>
      <w:rPr>
        <w:rStyle w:val="RefernciaSutil"/>
        <w:rFonts w:cs="Calibri"/>
        <w:b/>
        <w:smallCaps w:val="0"/>
        <w:color w:val="auto"/>
        <w:u w:val="none"/>
      </w:rPr>
      <w:t>o</w:t>
    </w:r>
    <w:r w:rsidR="00A57957">
      <w:rPr>
        <w:rStyle w:val="RefernciaSutil"/>
        <w:rFonts w:cs="Calibri"/>
        <w:smallCaps w:val="0"/>
        <w:color w:val="auto"/>
        <w:u w:val="none"/>
      </w:rPr>
      <w:t>.</w:t>
    </w:r>
  </w:p>
  <w:p w:rsidR="00836212" w:rsidRDefault="00A5795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3F2E45" w:rsidRPr="003F2E45">
      <w:rPr>
        <w:rStyle w:val="RefernciaSutil"/>
        <w:rFonts w:cs="Calibri"/>
        <w:b/>
        <w:smallCaps w:val="0"/>
        <w:color w:val="auto"/>
        <w:u w:val="none"/>
      </w:rPr>
      <w:t>8</w:t>
    </w:r>
    <w:r w:rsidR="001238F7" w:rsidRPr="00F84367">
      <w:rPr>
        <w:rStyle w:val="RefernciaSutil"/>
        <w:rFonts w:cs="Calibri"/>
        <w:b/>
        <w:smallCaps w:val="0"/>
        <w:color w:val="auto"/>
        <w:u w:val="none"/>
      </w:rPr>
      <w:t>º ano</w:t>
    </w:r>
  </w:p>
  <w:p w:rsidR="00836212" w:rsidRDefault="00A5795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8583A"/>
    <w:multiLevelType w:val="hybridMultilevel"/>
    <w:tmpl w:val="DDD26C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1238F7"/>
    <w:rsid w:val="002158E4"/>
    <w:rsid w:val="00245C2C"/>
    <w:rsid w:val="002C0EEC"/>
    <w:rsid w:val="002C4209"/>
    <w:rsid w:val="003F2E45"/>
    <w:rsid w:val="0042073C"/>
    <w:rsid w:val="005C75DE"/>
    <w:rsid w:val="00626B6B"/>
    <w:rsid w:val="00647174"/>
    <w:rsid w:val="00662F15"/>
    <w:rsid w:val="00666060"/>
    <w:rsid w:val="00701811"/>
    <w:rsid w:val="00703344"/>
    <w:rsid w:val="00796E48"/>
    <w:rsid w:val="007C5684"/>
    <w:rsid w:val="00826D9A"/>
    <w:rsid w:val="00836212"/>
    <w:rsid w:val="00862F63"/>
    <w:rsid w:val="008F34C8"/>
    <w:rsid w:val="00974CE2"/>
    <w:rsid w:val="00A57957"/>
    <w:rsid w:val="00BD6611"/>
    <w:rsid w:val="00C13870"/>
    <w:rsid w:val="00C14260"/>
    <w:rsid w:val="00D5711F"/>
    <w:rsid w:val="00D86DF3"/>
    <w:rsid w:val="00DA0155"/>
    <w:rsid w:val="00E346BF"/>
    <w:rsid w:val="00E54D83"/>
    <w:rsid w:val="00F8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A3E1C-1E6D-4969-A315-1F7BB89C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2158E4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42073C"/>
    <w:pPr>
      <w:keepNext w:val="0"/>
      <w:spacing w:before="120"/>
      <w:jc w:val="both"/>
    </w:pPr>
    <w:rPr>
      <w:rFonts w:ascii="Times New Roman" w:hAnsi="Times New Roman" w:cs="Times New Roman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F84367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PargrafodaLista">
    <w:name w:val="List Paragraph"/>
    <w:basedOn w:val="Normal"/>
    <w:uiPriority w:val="34"/>
    <w:rsid w:val="0070334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4717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47174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974CE2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1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8AAE9-C4D4-40D7-AEB3-4F634EFA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3</Pages>
  <Words>635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2</cp:revision>
  <cp:lastPrinted>2020-03-30T15:43:00Z</cp:lastPrinted>
  <dcterms:created xsi:type="dcterms:W3CDTF">2020-05-19T18:15:00Z</dcterms:created>
  <dcterms:modified xsi:type="dcterms:W3CDTF">2020-05-19T18:15:00Z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