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BC6D" w14:textId="1C000708" w:rsidR="00F965F7" w:rsidRDefault="003A2059" w:rsidP="00F965F7">
      <w:pPr>
        <w:pStyle w:val="01Ttulo-IEIJ"/>
      </w:pPr>
      <w:r>
        <w:t>matemática</w:t>
      </w:r>
      <w:r w:rsidR="002534F6">
        <w:t xml:space="preserve"> – </w:t>
      </w:r>
      <w:r w:rsidR="003E3A28">
        <w:t xml:space="preserve">VideoconferÊncia </w:t>
      </w:r>
    </w:p>
    <w:p w14:paraId="6317E003" w14:textId="2A682894" w:rsidR="00F965F7" w:rsidRPr="00DE299A" w:rsidRDefault="00F965F7" w:rsidP="00DE299A">
      <w:pPr>
        <w:pStyle w:val="03Texto-IEIJ"/>
        <w:rPr>
          <w:b/>
          <w:bCs/>
        </w:rPr>
      </w:pPr>
      <w:r w:rsidRPr="00DE299A">
        <w:rPr>
          <w:b/>
          <w:bCs/>
        </w:rPr>
        <w:t>Nossa videoconferência de hoje iniciará as 10h20. O convite já foi enviado para o seu e</w:t>
      </w:r>
      <w:r w:rsidR="009C120F" w:rsidRPr="00DE299A">
        <w:rPr>
          <w:b/>
          <w:bCs/>
        </w:rPr>
        <w:t>-</w:t>
      </w:r>
      <w:r w:rsidRPr="00DE299A">
        <w:rPr>
          <w:b/>
          <w:bCs/>
        </w:rPr>
        <w:t>mail.</w:t>
      </w:r>
    </w:p>
    <w:p w14:paraId="212F050B" w14:textId="7F8A2661" w:rsidR="00F965F7" w:rsidRDefault="00F965F7" w:rsidP="00DE299A">
      <w:pPr>
        <w:pStyle w:val="02Subttulo-IEIJ"/>
      </w:pPr>
      <w:r>
        <w:t>ROTEIRO:</w:t>
      </w:r>
    </w:p>
    <w:p w14:paraId="71EF5531" w14:textId="76442C96" w:rsidR="00DE299A" w:rsidRDefault="00DE299A" w:rsidP="00DE299A">
      <w:pPr>
        <w:pStyle w:val="03Texto-IEIJ"/>
        <w:spacing w:before="0"/>
      </w:pPr>
      <w:r>
        <w:t>- Tomada de consciência sobre a Q3 da cult.</w:t>
      </w:r>
    </w:p>
    <w:p w14:paraId="21C0706F" w14:textId="4EF2DEBA" w:rsidR="00DE299A" w:rsidRDefault="00DE299A" w:rsidP="00DE299A">
      <w:pPr>
        <w:pStyle w:val="03Texto-IEIJ"/>
        <w:spacing w:before="0"/>
      </w:pPr>
      <w:r>
        <w:t>- Introdução ao conteúdo de múltiplos e divisores.</w:t>
      </w:r>
    </w:p>
    <w:p w14:paraId="50EA061A" w14:textId="1922CB87" w:rsidR="003E3A28" w:rsidRPr="003E3A28" w:rsidRDefault="003E3A28" w:rsidP="00DE299A">
      <w:pPr>
        <w:pStyle w:val="03Texto-IEIJ"/>
        <w:spacing w:before="0"/>
      </w:pPr>
      <w:r w:rsidRPr="003E3A28">
        <w:t>Observe, no quadro abaixo, as tabuadas do 7, do 9 e do 23</w:t>
      </w:r>
    </w:p>
    <w:p w14:paraId="379C59B2" w14:textId="5C2BD27B" w:rsidR="003E3A28" w:rsidRPr="003E3A28" w:rsidRDefault="003E3A28" w:rsidP="00DE299A">
      <w:pPr>
        <w:pStyle w:val="03Texto-IEIJ"/>
        <w:spacing w:before="0"/>
      </w:pPr>
      <w:r w:rsidRPr="003E3A28">
        <w:rPr>
          <w:noProof/>
        </w:rPr>
        <w:drawing>
          <wp:inline distT="0" distB="0" distL="0" distR="0" wp14:anchorId="71D06899" wp14:editId="6349B51C">
            <wp:extent cx="6057900" cy="1028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A4E2" w14:textId="5B1E8D3C" w:rsidR="003E3A28" w:rsidRDefault="003E3A28" w:rsidP="00DE299A">
      <w:pPr>
        <w:pStyle w:val="03Texto-IEIJ"/>
        <w:spacing w:before="0"/>
      </w:pPr>
      <w:r w:rsidRPr="003E3A28">
        <w:t>A tabuada é obtida por meio da multiplicação dos números 7, 9 e 23 pela sucessão dos números naturais: 0, 1, 2, 3, 4, …</w:t>
      </w:r>
      <w:r>
        <w:t xml:space="preserve"> </w:t>
      </w:r>
      <w:r w:rsidRPr="003E3A28">
        <w:t>Os números 0, 7, 14, 21, 28, …, obtidos pela tabuada do 7, são múltiplos de 7. Essa é a</w:t>
      </w:r>
      <w:r>
        <w:t xml:space="preserve"> </w:t>
      </w:r>
      <w:r w:rsidRPr="003E3A28">
        <w:t>sequência dos múltiplos de 7</w:t>
      </w:r>
      <w:r>
        <w:t>.</w:t>
      </w:r>
    </w:p>
    <w:p w14:paraId="3E1D0ADE" w14:textId="72BCFDC4" w:rsidR="003E3A28" w:rsidRDefault="003E3A28" w:rsidP="00DE299A">
      <w:pPr>
        <w:pStyle w:val="03Texto-IEIJ"/>
        <w:spacing w:before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CB67BDF" wp14:editId="3FBAFE91">
            <wp:extent cx="5153025" cy="7429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9320" w14:textId="47595E8A" w:rsidR="00F965F7" w:rsidRDefault="00F965F7" w:rsidP="00DE299A">
      <w:pPr>
        <w:pStyle w:val="03Texto-IEIJ"/>
        <w:spacing w:before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1D56223" wp14:editId="53C59C8C">
            <wp:extent cx="4295775" cy="1816228"/>
            <wp:effectExtent l="0" t="0" r="0" b="0"/>
            <wp:docPr id="13" name="Imagem 13" descr="2 X 1 = 2 3 X 1 = 3 4 X 1 = 4 5 X 1 = 5&#10;2 X 2 = 4 3 X 2 = 6 4 X 2 = 8 5 X 2 = 10&#10;2 X 3 = 6 3 X 3 = 9 4 X 3 = 12 5 X 3 = 15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X 1 = 2 3 X 1 = 3 4 X 1 = 4 5 X 1 = 5&#10;2 X 2 = 4 3 X 2 = 6 4 X 2 = 8 5 X 2 = 10&#10;2 X 3 = 6 3 X 3 = 9 4 X 3 = 12 5 X 3 = 15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15172" r="7368" b="59358"/>
                    <a:stretch/>
                  </pic:blipFill>
                  <pic:spPr bwMode="auto">
                    <a:xfrm>
                      <a:off x="0" y="0"/>
                      <a:ext cx="4311301" cy="18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03227" w14:textId="380A80DC" w:rsidR="00F965F7" w:rsidRDefault="00F965F7" w:rsidP="00DE299A">
      <w:pPr>
        <w:pStyle w:val="03Texto-IEIJ"/>
        <w:numPr>
          <w:ilvl w:val="0"/>
          <w:numId w:val="20"/>
        </w:numPr>
        <w:spacing w:before="0"/>
      </w:pPr>
      <w:r>
        <w:t>O que podemos concluir sobre os múltiplos de 2?</w:t>
      </w:r>
    </w:p>
    <w:p w14:paraId="059713A2" w14:textId="3EAA75AB" w:rsidR="00F965F7" w:rsidRDefault="00F965F7" w:rsidP="00DE299A">
      <w:pPr>
        <w:pStyle w:val="03Texto-IEIJ"/>
        <w:numPr>
          <w:ilvl w:val="0"/>
          <w:numId w:val="20"/>
        </w:numPr>
        <w:spacing w:before="0"/>
      </w:pPr>
      <w:r>
        <w:t>E sobre os múltiplos de 3?</w:t>
      </w:r>
    </w:p>
    <w:p w14:paraId="2C70F74A" w14:textId="3704BAF1" w:rsidR="00F965F7" w:rsidRDefault="00F965F7" w:rsidP="00DE299A">
      <w:pPr>
        <w:pStyle w:val="03Texto-IEIJ"/>
        <w:numPr>
          <w:ilvl w:val="0"/>
          <w:numId w:val="20"/>
        </w:numPr>
        <w:spacing w:before="0"/>
      </w:pPr>
      <w:r>
        <w:t>E sobre os múltiplos de 4?</w:t>
      </w:r>
      <w:bookmarkStart w:id="0" w:name="_GoBack"/>
      <w:bookmarkEnd w:id="0"/>
    </w:p>
    <w:p w14:paraId="2346713A" w14:textId="372ACBC7" w:rsidR="00F965F7" w:rsidRDefault="00F965F7" w:rsidP="00DE299A">
      <w:pPr>
        <w:pStyle w:val="03Texto-IEIJ"/>
        <w:numPr>
          <w:ilvl w:val="0"/>
          <w:numId w:val="20"/>
        </w:numPr>
        <w:spacing w:before="0"/>
      </w:pPr>
      <w:r>
        <w:t>E sobre os múltiplos de 5?</w:t>
      </w:r>
    </w:p>
    <w:p w14:paraId="7FD85C98" w14:textId="5454DC40" w:rsidR="00F965F7" w:rsidRPr="003E3A28" w:rsidRDefault="00F965F7" w:rsidP="00DE299A">
      <w:pPr>
        <w:pStyle w:val="03Texto-IEIJ"/>
        <w:numPr>
          <w:ilvl w:val="0"/>
          <w:numId w:val="20"/>
        </w:numPr>
        <w:spacing w:before="0"/>
      </w:pPr>
      <w:r>
        <w:t xml:space="preserve">Jogo do </w:t>
      </w:r>
      <w:proofErr w:type="spellStart"/>
      <w:r>
        <w:t>pim</w:t>
      </w:r>
      <w:proofErr w:type="spellEnd"/>
      <w:r>
        <w:t xml:space="preserve">, </w:t>
      </w:r>
      <w:proofErr w:type="spellStart"/>
      <w:r>
        <w:t>pom</w:t>
      </w:r>
      <w:proofErr w:type="spellEnd"/>
      <w:r>
        <w:t>, pum.</w:t>
      </w:r>
    </w:p>
    <w:sectPr w:rsidR="00F965F7" w:rsidRPr="003E3A28" w:rsidSect="00E75C0E">
      <w:headerReference w:type="default" r:id="rId10"/>
      <w:headerReference w:type="first" r:id="rId11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F909" w14:textId="77777777" w:rsidR="002A7BCA" w:rsidRDefault="002A7BCA">
      <w:pPr>
        <w:spacing w:before="0"/>
      </w:pPr>
      <w:r>
        <w:separator/>
      </w:r>
    </w:p>
  </w:endnote>
  <w:endnote w:type="continuationSeparator" w:id="0">
    <w:p w14:paraId="753CA10D" w14:textId="77777777" w:rsidR="002A7BCA" w:rsidRDefault="002A7B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734A" w14:textId="77777777" w:rsidR="002A7BCA" w:rsidRDefault="002A7BCA">
      <w:pPr>
        <w:spacing w:before="0"/>
      </w:pPr>
      <w:r>
        <w:separator/>
      </w:r>
    </w:p>
  </w:footnote>
  <w:footnote w:type="continuationSeparator" w:id="0">
    <w:p w14:paraId="600EF238" w14:textId="77777777" w:rsidR="002A7BCA" w:rsidRDefault="002A7B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EAA695B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 xml:space="preserve">21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E5A2D"/>
    <w:rsid w:val="000F20A3"/>
    <w:rsid w:val="0010574F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A2059"/>
    <w:rsid w:val="003E3A28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C120F"/>
    <w:rsid w:val="009C29B2"/>
    <w:rsid w:val="009D552A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67A87"/>
    <w:rsid w:val="00F81791"/>
    <w:rsid w:val="00F92BFC"/>
    <w:rsid w:val="00F965F7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DE299A"/>
    <w:pPr>
      <w:keepNext w:val="0"/>
      <w:spacing w:before="12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2020-05-20T11:28:00Z</cp:lastPrinted>
  <dcterms:created xsi:type="dcterms:W3CDTF">2020-05-20T18:27:00Z</dcterms:created>
  <dcterms:modified xsi:type="dcterms:W3CDTF">2020-05-20T18:27:00Z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