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0ED83B7C" w:rsidR="000B7E0B" w:rsidRPr="00E9695F" w:rsidRDefault="00155C87" w:rsidP="00540894">
      <w:pPr>
        <w:pStyle w:val="01Ttulo-IEIJ"/>
      </w:pPr>
      <w:r>
        <w:t>OPERAÇÕES COM NEGATIVOS</w:t>
      </w:r>
    </w:p>
    <w:p w14:paraId="126E2BAB" w14:textId="1D541FCE"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bookmarkStart w:id="0" w:name="_GoBack"/>
      <w:bookmarkEnd w:id="0"/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</w:t>
      </w:r>
      <w:r w:rsidR="00B62844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14:paraId="73B2DA0A" w14:textId="77777777" w:rsidR="00B62844" w:rsidRPr="00AC4D8C" w:rsidRDefault="00B62844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</w:p>
    <w:p w14:paraId="1C3E66DE" w14:textId="75F25ACA" w:rsidR="00155C87" w:rsidRDefault="00B6284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Apresente as resoluções para as operações que forem mais complexas e não for possível o cálculo mental.</w:t>
      </w:r>
    </w:p>
    <w:p w14:paraId="6D91E79F" w14:textId="079354C2" w:rsidR="00B62844" w:rsidRDefault="00B6284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7CCC9AB" w14:textId="1D36D0C6" w:rsidR="004D795F" w:rsidRPr="004D795F" w:rsidRDefault="004D795F" w:rsidP="004D795F">
      <w:pPr>
        <w:pStyle w:val="Pargrafoda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D795F">
        <w:rPr>
          <w:rFonts w:asciiTheme="minorHAnsi" w:hAnsiTheme="minorHAnsi" w:cstheme="minorHAnsi"/>
          <w:sz w:val="28"/>
          <w:szCs w:val="28"/>
        </w:rPr>
        <w:t>Complete a tabela com os números que faltam nas multiplicações.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4D795F" w14:paraId="25B709FD" w14:textId="77777777" w:rsidTr="004D795F">
        <w:tc>
          <w:tcPr>
            <w:tcW w:w="1493" w:type="dxa"/>
            <w:vAlign w:val="center"/>
          </w:tcPr>
          <w:p w14:paraId="788622F3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14:paraId="4CF7AFA6" w14:textId="5110F448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fator</w:t>
            </w:r>
          </w:p>
        </w:tc>
        <w:tc>
          <w:tcPr>
            <w:tcW w:w="1494" w:type="dxa"/>
            <w:vAlign w:val="center"/>
          </w:tcPr>
          <w:p w14:paraId="551A5862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6EBD82B6" w14:textId="4443B45C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fator</w:t>
            </w:r>
          </w:p>
        </w:tc>
        <w:tc>
          <w:tcPr>
            <w:tcW w:w="1494" w:type="dxa"/>
            <w:vAlign w:val="center"/>
          </w:tcPr>
          <w:p w14:paraId="774C7B85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C2BA3D0" w14:textId="1F6B5CA3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produto</w:t>
            </w:r>
          </w:p>
        </w:tc>
      </w:tr>
      <w:tr w:rsidR="004D795F" w14:paraId="2259FDC0" w14:textId="77777777" w:rsidTr="004D795F">
        <w:tc>
          <w:tcPr>
            <w:tcW w:w="1493" w:type="dxa"/>
            <w:vAlign w:val="center"/>
          </w:tcPr>
          <w:p w14:paraId="7A06F21E" w14:textId="2B47C601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a)</w:t>
            </w:r>
          </w:p>
        </w:tc>
        <w:tc>
          <w:tcPr>
            <w:tcW w:w="1493" w:type="dxa"/>
            <w:vAlign w:val="center"/>
          </w:tcPr>
          <w:p w14:paraId="7783667A" w14:textId="29276E90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494" w:type="dxa"/>
            <w:vAlign w:val="center"/>
          </w:tcPr>
          <w:p w14:paraId="06FF40A6" w14:textId="68C95ED4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494" w:type="dxa"/>
            <w:vAlign w:val="center"/>
          </w:tcPr>
          <w:p w14:paraId="095FCA31" w14:textId="31769C42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ADC81E2" w14:textId="63F0F332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386F8AE7" w14:textId="13E2C4F8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- 100</w:t>
            </w:r>
          </w:p>
        </w:tc>
      </w:tr>
      <w:tr w:rsidR="004D795F" w14:paraId="6665D0C4" w14:textId="77777777" w:rsidTr="004D795F">
        <w:tc>
          <w:tcPr>
            <w:tcW w:w="1493" w:type="dxa"/>
            <w:vAlign w:val="center"/>
          </w:tcPr>
          <w:p w14:paraId="71687122" w14:textId="0B31624A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b)</w:t>
            </w:r>
          </w:p>
        </w:tc>
        <w:tc>
          <w:tcPr>
            <w:tcW w:w="1493" w:type="dxa"/>
            <w:vAlign w:val="center"/>
          </w:tcPr>
          <w:p w14:paraId="4EC92301" w14:textId="03315184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-1</w:t>
            </w:r>
            <w:r w:rsidR="00B6284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494" w:type="dxa"/>
            <w:vAlign w:val="center"/>
          </w:tcPr>
          <w:p w14:paraId="1550CEBC" w14:textId="30D59C70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494" w:type="dxa"/>
            <w:vAlign w:val="center"/>
          </w:tcPr>
          <w:p w14:paraId="5817AEF4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1F9FAA5F" w14:textId="2DAEA3BA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4B57CF49" w14:textId="6A1B8BE8" w:rsidR="004D795F" w:rsidRDefault="00B62844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169</w:t>
            </w:r>
          </w:p>
        </w:tc>
      </w:tr>
      <w:tr w:rsidR="004D795F" w14:paraId="4518055B" w14:textId="77777777" w:rsidTr="004D795F">
        <w:tc>
          <w:tcPr>
            <w:tcW w:w="1493" w:type="dxa"/>
            <w:vAlign w:val="center"/>
          </w:tcPr>
          <w:p w14:paraId="6B06DCD3" w14:textId="55B8C7AA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c)</w:t>
            </w:r>
          </w:p>
        </w:tc>
        <w:tc>
          <w:tcPr>
            <w:tcW w:w="1493" w:type="dxa"/>
            <w:vAlign w:val="center"/>
          </w:tcPr>
          <w:p w14:paraId="01527188" w14:textId="1FCBD2E4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1494" w:type="dxa"/>
            <w:vAlign w:val="center"/>
          </w:tcPr>
          <w:p w14:paraId="52DA3104" w14:textId="63191E89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494" w:type="dxa"/>
            <w:vAlign w:val="center"/>
          </w:tcPr>
          <w:p w14:paraId="179752A7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234A9AB3" w14:textId="696630C5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001D8A31" w14:textId="1222FCED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- 238</w:t>
            </w:r>
          </w:p>
        </w:tc>
      </w:tr>
      <w:tr w:rsidR="004D795F" w14:paraId="2D422BC3" w14:textId="77777777" w:rsidTr="004D795F">
        <w:tc>
          <w:tcPr>
            <w:tcW w:w="1493" w:type="dxa"/>
            <w:vAlign w:val="center"/>
          </w:tcPr>
          <w:p w14:paraId="45925C59" w14:textId="5CAB9656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d)</w:t>
            </w:r>
          </w:p>
        </w:tc>
        <w:tc>
          <w:tcPr>
            <w:tcW w:w="1493" w:type="dxa"/>
            <w:vAlign w:val="center"/>
          </w:tcPr>
          <w:p w14:paraId="1AEDAD42" w14:textId="3E86284A" w:rsidR="004D795F" w:rsidRP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D795F">
              <w:rPr>
                <w:rFonts w:asciiTheme="minorHAnsi" w:hAnsiTheme="minorHAnsi" w:cstheme="minorHAnsi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1494" w:type="dxa"/>
            <w:vAlign w:val="center"/>
          </w:tcPr>
          <w:p w14:paraId="2B1C782C" w14:textId="55B5614F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494" w:type="dxa"/>
            <w:vAlign w:val="center"/>
          </w:tcPr>
          <w:p w14:paraId="7E3AF67D" w14:textId="77777777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70F16B1" w14:textId="1069DB66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58E652C0" w14:textId="3C5E1985" w:rsidR="004D795F" w:rsidRDefault="004D795F" w:rsidP="004D795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D795F">
              <w:rPr>
                <w:rFonts w:asciiTheme="minorHAnsi" w:hAnsiTheme="minorHAnsi" w:cstheme="minorHAnsi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36</m:t>
                  </m:r>
                </m:den>
              </m:f>
            </m:oMath>
          </w:p>
        </w:tc>
      </w:tr>
    </w:tbl>
    <w:p w14:paraId="66829AEA" w14:textId="7220F2ED" w:rsidR="004D795F" w:rsidRDefault="004D795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8491ACB" w14:textId="09ECA877" w:rsidR="004D795F" w:rsidRPr="004D795F" w:rsidRDefault="004D795F" w:rsidP="004D795F">
      <w:pPr>
        <w:pStyle w:val="Pargrafoda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D795F">
        <w:rPr>
          <w:rFonts w:asciiTheme="minorHAnsi" w:hAnsiTheme="minorHAnsi" w:cstheme="minorHAnsi"/>
          <w:sz w:val="28"/>
          <w:szCs w:val="28"/>
        </w:rPr>
        <w:t xml:space="preserve">Complete a tabela com os números que faltam nas </w:t>
      </w:r>
      <w:r>
        <w:rPr>
          <w:rFonts w:asciiTheme="minorHAnsi" w:hAnsiTheme="minorHAnsi" w:cstheme="minorHAnsi"/>
          <w:sz w:val="28"/>
          <w:szCs w:val="28"/>
        </w:rPr>
        <w:t>divisões</w:t>
      </w:r>
      <w:r w:rsidRPr="004D795F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4D795F" w14:paraId="5EE5A6F0" w14:textId="77777777" w:rsidTr="007C4C23">
        <w:tc>
          <w:tcPr>
            <w:tcW w:w="1493" w:type="dxa"/>
            <w:vAlign w:val="center"/>
          </w:tcPr>
          <w:p w14:paraId="1795A0CF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14:paraId="6246EE7A" w14:textId="48168E9D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dividendo</w:t>
            </w:r>
          </w:p>
        </w:tc>
        <w:tc>
          <w:tcPr>
            <w:tcW w:w="1494" w:type="dxa"/>
            <w:vAlign w:val="center"/>
          </w:tcPr>
          <w:p w14:paraId="5637B0E2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189C3E4" w14:textId="13918E65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divisor</w:t>
            </w:r>
          </w:p>
        </w:tc>
        <w:tc>
          <w:tcPr>
            <w:tcW w:w="1494" w:type="dxa"/>
            <w:vAlign w:val="center"/>
          </w:tcPr>
          <w:p w14:paraId="0D2CC9FD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0A4D9F51" w14:textId="43C92940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quociente</w:t>
            </w:r>
          </w:p>
        </w:tc>
      </w:tr>
      <w:tr w:rsidR="004D795F" w14:paraId="62B208DD" w14:textId="77777777" w:rsidTr="007C4C23">
        <w:tc>
          <w:tcPr>
            <w:tcW w:w="1493" w:type="dxa"/>
            <w:vAlign w:val="center"/>
          </w:tcPr>
          <w:p w14:paraId="2B422E17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a)</w:t>
            </w:r>
          </w:p>
        </w:tc>
        <w:tc>
          <w:tcPr>
            <w:tcW w:w="1493" w:type="dxa"/>
            <w:vAlign w:val="center"/>
          </w:tcPr>
          <w:p w14:paraId="24EEE739" w14:textId="0815D430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494" w:type="dxa"/>
            <w:vAlign w:val="center"/>
          </w:tcPr>
          <w:p w14:paraId="7C293864" w14:textId="0A5F972C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1494" w:type="dxa"/>
            <w:vAlign w:val="center"/>
          </w:tcPr>
          <w:p w14:paraId="5465477E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C748DA8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2E6B3A8D" w14:textId="0132790C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-16</w:t>
            </w:r>
          </w:p>
        </w:tc>
      </w:tr>
      <w:tr w:rsidR="004D795F" w14:paraId="11255C07" w14:textId="77777777" w:rsidTr="007C4C23">
        <w:tc>
          <w:tcPr>
            <w:tcW w:w="1493" w:type="dxa"/>
            <w:vAlign w:val="center"/>
          </w:tcPr>
          <w:p w14:paraId="630AF7BA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b)</w:t>
            </w:r>
          </w:p>
        </w:tc>
        <w:tc>
          <w:tcPr>
            <w:tcW w:w="1493" w:type="dxa"/>
            <w:vAlign w:val="center"/>
          </w:tcPr>
          <w:p w14:paraId="36CE748F" w14:textId="611C41E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- 57</w:t>
            </w:r>
          </w:p>
        </w:tc>
        <w:tc>
          <w:tcPr>
            <w:tcW w:w="1494" w:type="dxa"/>
            <w:vAlign w:val="center"/>
          </w:tcPr>
          <w:p w14:paraId="295A718F" w14:textId="10373539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1494" w:type="dxa"/>
            <w:vAlign w:val="center"/>
          </w:tcPr>
          <w:p w14:paraId="0DC34C1A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184B2A0F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16994629" w14:textId="2D6D7AA3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- 19</w:t>
            </w:r>
          </w:p>
        </w:tc>
      </w:tr>
      <w:tr w:rsidR="004D795F" w14:paraId="65EB5AD8" w14:textId="77777777" w:rsidTr="007C4C23">
        <w:tc>
          <w:tcPr>
            <w:tcW w:w="1493" w:type="dxa"/>
            <w:vAlign w:val="center"/>
          </w:tcPr>
          <w:p w14:paraId="614836CF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c)</w:t>
            </w:r>
          </w:p>
        </w:tc>
        <w:tc>
          <w:tcPr>
            <w:tcW w:w="1493" w:type="dxa"/>
            <w:vAlign w:val="center"/>
          </w:tcPr>
          <w:p w14:paraId="2A6B7ADE" w14:textId="3F7AA2F0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8555E0D" w14:textId="31019510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1494" w:type="dxa"/>
            <w:vAlign w:val="center"/>
          </w:tcPr>
          <w:p w14:paraId="7E061CE5" w14:textId="7AFAAE78" w:rsidR="004D795F" w:rsidRDefault="00B62844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494" w:type="dxa"/>
            <w:vAlign w:val="center"/>
          </w:tcPr>
          <w:p w14:paraId="4B8F66EA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576C043C" w14:textId="775C489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B62844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4D795F" w14:paraId="4482CE2B" w14:textId="77777777" w:rsidTr="007C4C23">
        <w:tc>
          <w:tcPr>
            <w:tcW w:w="1493" w:type="dxa"/>
            <w:vAlign w:val="center"/>
          </w:tcPr>
          <w:p w14:paraId="110903A3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d)</w:t>
            </w:r>
          </w:p>
        </w:tc>
        <w:tc>
          <w:tcPr>
            <w:tcW w:w="1493" w:type="dxa"/>
            <w:vAlign w:val="center"/>
          </w:tcPr>
          <w:p w14:paraId="21DD3EA9" w14:textId="040DBE54" w:rsidR="004D795F" w:rsidRP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14:paraId="3FB9A6F2" w14:textId="24C059FC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1494" w:type="dxa"/>
            <w:vAlign w:val="center"/>
          </w:tcPr>
          <w:p w14:paraId="50466BAD" w14:textId="693D8394" w:rsidR="004D795F" w:rsidRDefault="00B62844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- 47</w:t>
            </w:r>
          </w:p>
        </w:tc>
        <w:tc>
          <w:tcPr>
            <w:tcW w:w="1494" w:type="dxa"/>
            <w:vAlign w:val="center"/>
          </w:tcPr>
          <w:p w14:paraId="389DBCEA" w14:textId="77777777" w:rsidR="004D795F" w:rsidRDefault="004D795F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=</w:t>
            </w:r>
          </w:p>
        </w:tc>
        <w:tc>
          <w:tcPr>
            <w:tcW w:w="1494" w:type="dxa"/>
            <w:vAlign w:val="center"/>
          </w:tcPr>
          <w:p w14:paraId="16653A85" w14:textId="493B9935" w:rsidR="004D795F" w:rsidRDefault="00B62844" w:rsidP="007C4C2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- 6</w:t>
            </w:r>
          </w:p>
        </w:tc>
      </w:tr>
    </w:tbl>
    <w:p w14:paraId="7514568B" w14:textId="77777777" w:rsidR="004D795F" w:rsidRPr="00155C87" w:rsidRDefault="004D795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2EDBF46" w14:textId="7FE82336" w:rsidR="00463548" w:rsidRPr="00155C87" w:rsidRDefault="001F79B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55C87">
        <w:rPr>
          <w:rFonts w:asciiTheme="minorHAnsi" w:hAnsiTheme="minorHAnsi" w:cstheme="minorHAnsi"/>
          <w:sz w:val="28"/>
          <w:szCs w:val="28"/>
        </w:rPr>
        <w:t xml:space="preserve">Envie a resolução para o </w:t>
      </w:r>
      <w:r w:rsidR="007A4DEC" w:rsidRPr="00155C87">
        <w:rPr>
          <w:rFonts w:asciiTheme="minorHAnsi" w:hAnsiTheme="minorHAnsi" w:cstheme="minorHAnsi"/>
          <w:sz w:val="28"/>
          <w:szCs w:val="28"/>
        </w:rPr>
        <w:t>M</w:t>
      </w:r>
      <w:r w:rsidRPr="00155C87">
        <w:rPr>
          <w:rFonts w:asciiTheme="minorHAnsi" w:hAnsiTheme="minorHAnsi" w:cstheme="minorHAnsi"/>
          <w:sz w:val="28"/>
          <w:szCs w:val="28"/>
        </w:rPr>
        <w:t xml:space="preserve">oodle na data de hoje com a sua nota de </w:t>
      </w:r>
      <w:r w:rsidR="00B62844">
        <w:rPr>
          <w:rFonts w:asciiTheme="minorHAnsi" w:hAnsiTheme="minorHAnsi" w:cstheme="minorHAnsi"/>
          <w:sz w:val="28"/>
          <w:szCs w:val="28"/>
        </w:rPr>
        <w:t>DPO</w:t>
      </w:r>
      <w:r w:rsidR="00213500" w:rsidRPr="00155C87">
        <w:rPr>
          <w:rFonts w:asciiTheme="minorHAnsi" w:hAnsiTheme="minorHAnsi" w:cstheme="minorHAnsi"/>
          <w:sz w:val="28"/>
          <w:szCs w:val="28"/>
        </w:rPr>
        <w:t xml:space="preserve"> _____.</w:t>
      </w:r>
    </w:p>
    <w:sectPr w:rsidR="00463548" w:rsidRPr="00155C87" w:rsidSect="00B62844">
      <w:headerReference w:type="default" r:id="rId7"/>
      <w:headerReference w:type="first" r:id="rId8"/>
      <w:type w:val="continuous"/>
      <w:pgSz w:w="11906" w:h="16838"/>
      <w:pgMar w:top="1418" w:right="1418" w:bottom="1418" w:left="1418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52FB" w14:textId="77777777" w:rsidR="00EF17BB" w:rsidRDefault="00EF17BB">
      <w:r>
        <w:separator/>
      </w:r>
    </w:p>
  </w:endnote>
  <w:endnote w:type="continuationSeparator" w:id="0">
    <w:p w14:paraId="0177E0A4" w14:textId="77777777" w:rsidR="00EF17BB" w:rsidRDefault="00EF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F33B" w14:textId="77777777" w:rsidR="00EF17BB" w:rsidRDefault="00EF17BB">
      <w:r>
        <w:separator/>
      </w:r>
    </w:p>
  </w:footnote>
  <w:footnote w:type="continuationSeparator" w:id="0">
    <w:p w14:paraId="57995CB3" w14:textId="77777777" w:rsidR="00EF17BB" w:rsidRDefault="00EF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1CFD4966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C5593B">
      <w:rPr>
        <w:rStyle w:val="RefernciaSutil"/>
        <w:rFonts w:cs="Calibri"/>
        <w:smallCaps w:val="0"/>
        <w:color w:val="auto"/>
        <w:u w:val="none"/>
      </w:rPr>
      <w:t>2</w:t>
    </w:r>
    <w:r w:rsidR="004D795F">
      <w:rPr>
        <w:rStyle w:val="RefernciaSutil"/>
        <w:rFonts w:cs="Calibri"/>
        <w:smallCaps w:val="0"/>
        <w:color w:val="auto"/>
        <w:u w:val="none"/>
      </w:rPr>
      <w:t>1</w:t>
    </w:r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1A494EBE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109C7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967"/>
    <w:multiLevelType w:val="hybridMultilevel"/>
    <w:tmpl w:val="80580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4A2"/>
    <w:multiLevelType w:val="hybridMultilevel"/>
    <w:tmpl w:val="106AEED8"/>
    <w:lvl w:ilvl="0" w:tplc="46F4858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5E9A"/>
    <w:multiLevelType w:val="hybridMultilevel"/>
    <w:tmpl w:val="80580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137F2"/>
    <w:rsid w:val="000302E1"/>
    <w:rsid w:val="00050C4D"/>
    <w:rsid w:val="000A6CAC"/>
    <w:rsid w:val="000B7E0B"/>
    <w:rsid w:val="00155C87"/>
    <w:rsid w:val="001E13F4"/>
    <w:rsid w:val="001F79B4"/>
    <w:rsid w:val="00213500"/>
    <w:rsid w:val="00231C83"/>
    <w:rsid w:val="0028105B"/>
    <w:rsid w:val="00381448"/>
    <w:rsid w:val="004247BE"/>
    <w:rsid w:val="00463548"/>
    <w:rsid w:val="004D795F"/>
    <w:rsid w:val="004E3E28"/>
    <w:rsid w:val="00540894"/>
    <w:rsid w:val="005533A4"/>
    <w:rsid w:val="00625A50"/>
    <w:rsid w:val="00633D07"/>
    <w:rsid w:val="00687AB2"/>
    <w:rsid w:val="00695E07"/>
    <w:rsid w:val="006D000B"/>
    <w:rsid w:val="006E561B"/>
    <w:rsid w:val="00705BF0"/>
    <w:rsid w:val="007211F9"/>
    <w:rsid w:val="00797C21"/>
    <w:rsid w:val="007A4DEC"/>
    <w:rsid w:val="00807BFE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62844"/>
    <w:rsid w:val="00B653FB"/>
    <w:rsid w:val="00BC4EF5"/>
    <w:rsid w:val="00BD5FEF"/>
    <w:rsid w:val="00C5593B"/>
    <w:rsid w:val="00CA3D53"/>
    <w:rsid w:val="00CB15B3"/>
    <w:rsid w:val="00D06764"/>
    <w:rsid w:val="00D16856"/>
    <w:rsid w:val="00E46BAB"/>
    <w:rsid w:val="00E614BB"/>
    <w:rsid w:val="00E9695F"/>
    <w:rsid w:val="00EB4B2F"/>
    <w:rsid w:val="00EF17BB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Fontepargpadro"/>
    <w:rsid w:val="007A4DEC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31">
    <w:name w:val="fontstyle31"/>
    <w:basedOn w:val="Fontepargpadro"/>
    <w:rsid w:val="007A4DEC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Fontepargpadro"/>
    <w:rsid w:val="007A4DEC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21">
    <w:name w:val="fontstyle21"/>
    <w:basedOn w:val="Fontepargpadro"/>
    <w:rsid w:val="007A4DEC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4D7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2020-05-08T17:18:00Z</cp:lastPrinted>
  <dcterms:created xsi:type="dcterms:W3CDTF">2020-05-19T13:57:00Z</dcterms:created>
  <dcterms:modified xsi:type="dcterms:W3CDTF">2020-05-19T13:57:00Z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