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63" w:rsidRDefault="007E5E63" w:rsidP="007E5E6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bookmarkStart w:id="1" w:name="_Hlk40779264"/>
      <w:r>
        <w:rPr>
          <w:b/>
          <w:bCs/>
          <w:sz w:val="28"/>
          <w:szCs w:val="28"/>
        </w:rPr>
        <w:t>VIDEOCONFERÊNCIA – REVISÃO PARA O TRABALHO AVALIATIVO (1º PERÍODO)</w:t>
      </w:r>
    </w:p>
    <w:p w:rsidR="007E5E63" w:rsidRDefault="007E5E63" w:rsidP="007E5E63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7E5E63" w:rsidTr="00196957">
        <w:tc>
          <w:tcPr>
            <w:tcW w:w="1417" w:type="dxa"/>
            <w:vAlign w:val="center"/>
          </w:tcPr>
          <w:p w:rsidR="007E5E63" w:rsidRPr="00AA2860" w:rsidRDefault="007E5E63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7E5E63" w:rsidRPr="00AA2860" w:rsidRDefault="007E5E63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7E5E63" w:rsidRPr="00AA2860" w:rsidRDefault="007E5E63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7E5E63" w:rsidRPr="00AA2860" w:rsidRDefault="007E5E63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7E5E63" w:rsidTr="00196957">
        <w:trPr>
          <w:trHeight w:val="470"/>
        </w:trPr>
        <w:tc>
          <w:tcPr>
            <w:tcW w:w="1417" w:type="dxa"/>
          </w:tcPr>
          <w:p w:rsidR="007E5E63" w:rsidRDefault="007E5E63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E5E63" w:rsidRDefault="007E5E63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5E63" w:rsidRDefault="007E5E63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7E5E63" w:rsidRDefault="007E5E63" w:rsidP="00196957">
            <w:pPr>
              <w:jc w:val="both"/>
              <w:rPr>
                <w:sz w:val="26"/>
                <w:szCs w:val="26"/>
              </w:rPr>
            </w:pPr>
          </w:p>
        </w:tc>
      </w:tr>
    </w:tbl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(26 de maio) faremos um trabalho avaliativo sobre os conteúdos do 1º período. Utilizaremos nossa videoconferência para revisar os conteúdos que serão cobrados neste trabalho.</w:t>
      </w:r>
    </w:p>
    <w:p w:rsidR="007E5E63" w:rsidRDefault="007E5E63" w:rsidP="003248B2">
      <w:pPr>
        <w:spacing w:line="276" w:lineRule="auto"/>
        <w:jc w:val="both"/>
        <w:rPr>
          <w:sz w:val="26"/>
          <w:szCs w:val="26"/>
        </w:rPr>
      </w:pPr>
    </w:p>
    <w:p w:rsidR="007E5E63" w:rsidRPr="003248B2" w:rsidRDefault="007E5E63" w:rsidP="003248B2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0584F">
        <w:rPr>
          <w:b/>
          <w:bCs/>
          <w:sz w:val="26"/>
          <w:szCs w:val="26"/>
        </w:rPr>
        <w:t>Grupo 1 (das 7:3</w:t>
      </w:r>
      <w:r>
        <w:rPr>
          <w:b/>
          <w:bCs/>
          <w:sz w:val="26"/>
          <w:szCs w:val="26"/>
        </w:rPr>
        <w:t>0</w:t>
      </w:r>
      <w:r w:rsidRPr="0050584F">
        <w:rPr>
          <w:b/>
          <w:bCs/>
          <w:sz w:val="26"/>
          <w:szCs w:val="26"/>
        </w:rPr>
        <w:t xml:space="preserve"> às 7:55):</w:t>
      </w:r>
      <w:r w:rsidR="003248B2">
        <w:rPr>
          <w:sz w:val="26"/>
          <w:szCs w:val="26"/>
        </w:rPr>
        <w:t xml:space="preserve"> </w:t>
      </w:r>
      <w:r w:rsidR="003248B2" w:rsidRPr="0050584F">
        <w:rPr>
          <w:sz w:val="26"/>
          <w:szCs w:val="26"/>
        </w:rPr>
        <w:t xml:space="preserve">Isabela Letícia, Pedro Henrique, Giordano, Enzo, Gabriel, </w:t>
      </w:r>
      <w:r w:rsidR="003248B2">
        <w:rPr>
          <w:sz w:val="26"/>
          <w:szCs w:val="26"/>
        </w:rPr>
        <w:t>Nicolas</w:t>
      </w:r>
      <w:r w:rsidR="003248B2" w:rsidRPr="0050584F">
        <w:rPr>
          <w:sz w:val="26"/>
          <w:szCs w:val="26"/>
        </w:rPr>
        <w:t xml:space="preserve">; </w:t>
      </w:r>
    </w:p>
    <w:p w:rsidR="007E5E63" w:rsidRDefault="007E5E63" w:rsidP="003248B2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3248B2">
        <w:rPr>
          <w:b/>
          <w:bCs/>
          <w:sz w:val="26"/>
          <w:szCs w:val="26"/>
        </w:rPr>
        <w:t xml:space="preserve">Grupo 2 (das 7:55 às 8:15): </w:t>
      </w:r>
      <w:r w:rsidR="003248B2" w:rsidRPr="0050584F">
        <w:rPr>
          <w:sz w:val="26"/>
          <w:szCs w:val="26"/>
        </w:rPr>
        <w:t>Arthu</w:t>
      </w:r>
      <w:bookmarkStart w:id="2" w:name="_GoBack"/>
      <w:bookmarkEnd w:id="2"/>
      <w:r w:rsidR="003248B2" w:rsidRPr="0050584F">
        <w:rPr>
          <w:sz w:val="26"/>
          <w:szCs w:val="26"/>
        </w:rPr>
        <w:t>r, Isabel,</w:t>
      </w:r>
      <w:r w:rsidR="003248B2" w:rsidRPr="003248B2">
        <w:rPr>
          <w:sz w:val="26"/>
          <w:szCs w:val="26"/>
        </w:rPr>
        <w:t xml:space="preserve"> </w:t>
      </w:r>
      <w:proofErr w:type="spellStart"/>
      <w:r w:rsidR="003248B2" w:rsidRPr="0050584F">
        <w:rPr>
          <w:sz w:val="26"/>
          <w:szCs w:val="26"/>
        </w:rPr>
        <w:t>Betina</w:t>
      </w:r>
      <w:proofErr w:type="spellEnd"/>
      <w:r w:rsidR="003248B2" w:rsidRPr="0050584F">
        <w:rPr>
          <w:sz w:val="26"/>
          <w:szCs w:val="26"/>
        </w:rPr>
        <w:t xml:space="preserve">, Pedro Dantas, Lucas, Jason, </w:t>
      </w:r>
      <w:r w:rsidR="003248B2">
        <w:rPr>
          <w:sz w:val="26"/>
          <w:szCs w:val="26"/>
        </w:rPr>
        <w:t>Tiago;</w:t>
      </w:r>
    </w:p>
    <w:p w:rsidR="003248B2" w:rsidRPr="003248B2" w:rsidRDefault="003248B2" w:rsidP="003248B2">
      <w:pPr>
        <w:spacing w:line="276" w:lineRule="auto"/>
        <w:jc w:val="both"/>
        <w:rPr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  <w:proofErr w:type="spellStart"/>
      <w:r w:rsidRPr="007602BC"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 xml:space="preserve"> do trabalho avaliativo:</w:t>
      </w:r>
      <w:r>
        <w:rPr>
          <w:sz w:val="26"/>
          <w:szCs w:val="26"/>
        </w:rPr>
        <w:t xml:space="preserve"> </w:t>
      </w:r>
    </w:p>
    <w:p w:rsidR="007E5E63" w:rsidRPr="004E46E6" w:rsidRDefault="007E5E63" w:rsidP="007E5E63">
      <w:pPr>
        <w:spacing w:line="276" w:lineRule="auto"/>
        <w:jc w:val="both"/>
        <w:rPr>
          <w:sz w:val="26"/>
          <w:szCs w:val="26"/>
        </w:rPr>
      </w:pPr>
      <w:r w:rsidRPr="00D361AE">
        <w:rPr>
          <w:sz w:val="26"/>
          <w:szCs w:val="26"/>
        </w:rPr>
        <w:t>(</w:t>
      </w:r>
      <w:r w:rsidRPr="00D361AE">
        <w:rPr>
          <w:sz w:val="26"/>
          <w:szCs w:val="26"/>
          <w:u w:val="single"/>
        </w:rPr>
        <w:t>apenas as atividades realizadas entre 4 de fevereiro e 13 de março</w:t>
      </w:r>
      <w:r w:rsidRPr="00D361AE">
        <w:rPr>
          <w:sz w:val="26"/>
          <w:szCs w:val="26"/>
        </w:rPr>
        <w:t>)</w:t>
      </w:r>
    </w:p>
    <w:p w:rsidR="007E5E63" w:rsidRDefault="007E5E63" w:rsidP="007E5E63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Idade Moderna e modernidade;</w:t>
      </w:r>
    </w:p>
    <w:p w:rsidR="007E5E63" w:rsidRPr="007602BC" w:rsidRDefault="007E5E63" w:rsidP="007E5E63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navegações e a expansão marítima europeia na modernidade;</w:t>
      </w: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</w:p>
    <w:p w:rsidR="007E5E63" w:rsidRPr="00C1691B" w:rsidRDefault="007E5E63" w:rsidP="007E5E6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</w:p>
    <w:p w:rsidR="007E5E63" w:rsidRPr="007602BC" w:rsidRDefault="007E5E63" w:rsidP="007E5E6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>
        <w:rPr>
          <w:b/>
          <w:bCs/>
          <w:sz w:val="26"/>
          <w:szCs w:val="26"/>
        </w:rPr>
        <w:t>antes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início da quarentena</w:t>
      </w:r>
      <w:r>
        <w:rPr>
          <w:sz w:val="26"/>
          <w:szCs w:val="26"/>
        </w:rPr>
        <w:t xml:space="preserve"> (entre 4 de fevereiro e 13 de março).</w:t>
      </w:r>
    </w:p>
    <w:p w:rsidR="007E5E63" w:rsidRDefault="007E5E63" w:rsidP="007E5E6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:rsidR="007E5E63" w:rsidRDefault="007E5E63" w:rsidP="007E5E6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:rsidR="007E5E63" w:rsidRDefault="007E5E63" w:rsidP="007E5E6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:rsidR="007E5E63" w:rsidRPr="00D416E1" w:rsidRDefault="007E5E63" w:rsidP="007E5E6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:rsidR="007E5E63" w:rsidRDefault="007E5E63" w:rsidP="007E5E63">
      <w:pPr>
        <w:spacing w:line="276" w:lineRule="auto"/>
        <w:jc w:val="both"/>
        <w:rPr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</w:p>
    <w:p w:rsidR="007E5E63" w:rsidRPr="004E46E6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você deve aproveitar para </w:t>
      </w:r>
      <w:r w:rsidRPr="004E46E6">
        <w:rPr>
          <w:b/>
          <w:bCs/>
          <w:sz w:val="26"/>
          <w:szCs w:val="26"/>
        </w:rPr>
        <w:t>estudar para o trabalho avaliativo</w:t>
      </w:r>
      <w:r w:rsidRPr="004E46E6">
        <w:rPr>
          <w:sz w:val="26"/>
          <w:szCs w:val="26"/>
        </w:rPr>
        <w:t xml:space="preserve">. Reúna suas atividades feitas entre </w:t>
      </w:r>
      <w:r w:rsidRPr="004E46E6">
        <w:rPr>
          <w:b/>
          <w:bCs/>
          <w:sz w:val="26"/>
          <w:szCs w:val="26"/>
        </w:rPr>
        <w:t>04 de fevereiro e 13 de março e:</w:t>
      </w:r>
    </w:p>
    <w:p w:rsidR="007E5E63" w:rsidRPr="00D361AE" w:rsidRDefault="007E5E63" w:rsidP="007E5E63">
      <w:pPr>
        <w:pStyle w:val="PargrafodaLista"/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data, conforme a lista abaixo;</w:t>
      </w:r>
    </w:p>
    <w:p w:rsidR="007E5E63" w:rsidRPr="00D361AE" w:rsidRDefault="007E5E63" w:rsidP="007E5E63">
      <w:pPr>
        <w:pStyle w:val="PargrafodaLista"/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não deixou nenhuma atividade sem fazer;</w:t>
      </w:r>
    </w:p>
    <w:p w:rsidR="007E5E63" w:rsidRPr="00595B8D" w:rsidRDefault="007E5E63" w:rsidP="007E5E63">
      <w:pPr>
        <w:pStyle w:val="PargrafodaLista"/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</w:p>
    <w:p w:rsidR="007E5E63" w:rsidRPr="004E46E6" w:rsidRDefault="007E5E63" w:rsidP="007E5E63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04 de fevereiro e 13 de março: </w:t>
      </w:r>
      <w:r>
        <w:rPr>
          <w:sz w:val="26"/>
          <w:szCs w:val="26"/>
        </w:rPr>
        <w:t xml:space="preserve">anote na frente de cada uma se estão completas ou se falta algo (as </w:t>
      </w:r>
      <w:r w:rsidRPr="004E46E6">
        <w:rPr>
          <w:color w:val="FF0000"/>
          <w:sz w:val="26"/>
          <w:szCs w:val="26"/>
          <w:u w:val="single"/>
        </w:rPr>
        <w:t>atividades grifadas em vermelho</w:t>
      </w:r>
      <w:r w:rsidRPr="004E46E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contêm os conteúdos do trabalho avaliativo)</w:t>
      </w:r>
    </w:p>
    <w:p w:rsidR="007E5E63" w:rsidRDefault="007E5E63" w:rsidP="007E5E6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CONHECIMENTOS</w:t>
      </w:r>
    </w:p>
    <w:p w:rsidR="007E5E63" w:rsidRPr="007E5E63" w:rsidRDefault="007E5E63" w:rsidP="007E5E63">
      <w:pPr>
        <w:pStyle w:val="PargrafodaLista"/>
        <w:numPr>
          <w:ilvl w:val="0"/>
          <w:numId w:val="14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7E5E63">
        <w:rPr>
          <w:color w:val="FF0000"/>
          <w:sz w:val="26"/>
          <w:szCs w:val="26"/>
          <w:u w:val="single"/>
        </w:rPr>
        <w:t>O QUE É A IDADE MODERNA?</w:t>
      </w:r>
    </w:p>
    <w:p w:rsidR="007E5E63" w:rsidRPr="007E5E63" w:rsidRDefault="007E5E63" w:rsidP="007E5E63">
      <w:pPr>
        <w:pStyle w:val="PargrafodaLista"/>
        <w:numPr>
          <w:ilvl w:val="0"/>
          <w:numId w:val="14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7E5E63">
        <w:rPr>
          <w:color w:val="FF0000"/>
          <w:sz w:val="26"/>
          <w:szCs w:val="26"/>
          <w:u w:val="single"/>
        </w:rPr>
        <w:t>AS NAVEGAÇÕES DA MODERNIDADE</w:t>
      </w:r>
    </w:p>
    <w:p w:rsidR="007E5E63" w:rsidRDefault="007E5E63" w:rsidP="007E5E6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PRIMEIROS HABITANTES DA AMÉRICA</w:t>
      </w:r>
    </w:p>
    <w:p w:rsidR="007E5E63" w:rsidRPr="004E46E6" w:rsidRDefault="007E5E63" w:rsidP="007E5E6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CONHECIMENTOS INDÍGENAS</w:t>
      </w: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Para estudar para o trabalho avaliativo:</w:t>
      </w:r>
    </w:p>
    <w:p w:rsidR="007E5E63" w:rsidRPr="004E46E6" w:rsidRDefault="007E5E63" w:rsidP="007E5E63">
      <w:pPr>
        <w:pStyle w:val="PargrafodaLista"/>
        <w:numPr>
          <w:ilvl w:val="0"/>
          <w:numId w:val="13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Releia</w:t>
      </w:r>
      <w:r w:rsidRPr="004E46E6">
        <w:rPr>
          <w:sz w:val="26"/>
          <w:szCs w:val="26"/>
        </w:rPr>
        <w:t xml:space="preserve"> APENAS os textos das atividades e </w:t>
      </w:r>
      <w:proofErr w:type="spellStart"/>
      <w:r w:rsidRPr="004E46E6">
        <w:rPr>
          <w:sz w:val="26"/>
          <w:szCs w:val="26"/>
        </w:rPr>
        <w:t>TADs</w:t>
      </w:r>
      <w:proofErr w:type="spellEnd"/>
      <w:r w:rsidRPr="004E46E6">
        <w:rPr>
          <w:sz w:val="26"/>
          <w:szCs w:val="26"/>
        </w:rPr>
        <w:t xml:space="preserve"> assinalados em vermelho, que contém o conteúdo do trabalho avaliativo;</w:t>
      </w:r>
    </w:p>
    <w:p w:rsidR="007E5E63" w:rsidRPr="004E46E6" w:rsidRDefault="007E5E63" w:rsidP="007E5E63">
      <w:pPr>
        <w:pStyle w:val="PargrafodaLista"/>
        <w:numPr>
          <w:ilvl w:val="0"/>
          <w:numId w:val="13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Anote</w:t>
      </w:r>
      <w:r w:rsidRPr="004E46E6">
        <w:rPr>
          <w:sz w:val="26"/>
          <w:szCs w:val="26"/>
        </w:rPr>
        <w:t xml:space="preserve"> suas dúvidas e entre em contato com o professor, se necessário;</w:t>
      </w:r>
    </w:p>
    <w:p w:rsidR="007E5E63" w:rsidRPr="00D361AE" w:rsidRDefault="007E5E63" w:rsidP="007E5E6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:rsidR="007E5E63" w:rsidRDefault="007E5E63" w:rsidP="007E5E6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:rsidR="007E5E63" w:rsidRDefault="007E5E63" w:rsidP="007E5E63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:rsidR="007E5E63" w:rsidRPr="00D361AE" w:rsidRDefault="007E5E63" w:rsidP="007E5E63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1"/>
    <w:p w:rsidR="0050584F" w:rsidRPr="007E5E63" w:rsidRDefault="0050584F" w:rsidP="007E5E63"/>
    <w:sectPr w:rsidR="0050584F" w:rsidRPr="007E5E63" w:rsidSect="0054055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A6" w:rsidRDefault="001B16A6">
      <w:r>
        <w:separator/>
      </w:r>
    </w:p>
  </w:endnote>
  <w:endnote w:type="continuationSeparator" w:id="0">
    <w:p w:rsidR="001B16A6" w:rsidRDefault="001B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A6" w:rsidRDefault="001B16A6">
      <w:r>
        <w:separator/>
      </w:r>
    </w:p>
  </w:footnote>
  <w:footnote w:type="continuationSeparator" w:id="0">
    <w:p w:rsidR="001B16A6" w:rsidRDefault="001B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E5E63"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30045389"/>
    <w:multiLevelType w:val="hybridMultilevel"/>
    <w:tmpl w:val="F258A64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67EFD"/>
    <w:rsid w:val="000A274C"/>
    <w:rsid w:val="000B265A"/>
    <w:rsid w:val="000D33F5"/>
    <w:rsid w:val="0010321D"/>
    <w:rsid w:val="001063BA"/>
    <w:rsid w:val="00131FB5"/>
    <w:rsid w:val="001B16A6"/>
    <w:rsid w:val="001D77C6"/>
    <w:rsid w:val="001F632A"/>
    <w:rsid w:val="00232F6F"/>
    <w:rsid w:val="00275DCE"/>
    <w:rsid w:val="00293359"/>
    <w:rsid w:val="00294199"/>
    <w:rsid w:val="002F5E64"/>
    <w:rsid w:val="00305D6A"/>
    <w:rsid w:val="003248B2"/>
    <w:rsid w:val="0033354B"/>
    <w:rsid w:val="003A78EE"/>
    <w:rsid w:val="004055F9"/>
    <w:rsid w:val="004075D3"/>
    <w:rsid w:val="00435700"/>
    <w:rsid w:val="00440589"/>
    <w:rsid w:val="00477D05"/>
    <w:rsid w:val="004904EF"/>
    <w:rsid w:val="004A753C"/>
    <w:rsid w:val="004B715A"/>
    <w:rsid w:val="004E1CA6"/>
    <w:rsid w:val="0050584F"/>
    <w:rsid w:val="0054055B"/>
    <w:rsid w:val="00545F56"/>
    <w:rsid w:val="00566459"/>
    <w:rsid w:val="005975F3"/>
    <w:rsid w:val="005D246F"/>
    <w:rsid w:val="005E06CC"/>
    <w:rsid w:val="005E0D2E"/>
    <w:rsid w:val="005E3B6B"/>
    <w:rsid w:val="0060003A"/>
    <w:rsid w:val="00611941"/>
    <w:rsid w:val="00665202"/>
    <w:rsid w:val="006F6345"/>
    <w:rsid w:val="0071203F"/>
    <w:rsid w:val="007614F3"/>
    <w:rsid w:val="007734D3"/>
    <w:rsid w:val="007908AB"/>
    <w:rsid w:val="007D442D"/>
    <w:rsid w:val="007E5E63"/>
    <w:rsid w:val="007E681F"/>
    <w:rsid w:val="00821994"/>
    <w:rsid w:val="008B28AF"/>
    <w:rsid w:val="008F65F6"/>
    <w:rsid w:val="00905B8F"/>
    <w:rsid w:val="00916637"/>
    <w:rsid w:val="0092197D"/>
    <w:rsid w:val="0096120D"/>
    <w:rsid w:val="009A72FD"/>
    <w:rsid w:val="009A7F09"/>
    <w:rsid w:val="00A212EC"/>
    <w:rsid w:val="00A33361"/>
    <w:rsid w:val="00A56E2A"/>
    <w:rsid w:val="00AA0747"/>
    <w:rsid w:val="00AC34B2"/>
    <w:rsid w:val="00AD2A60"/>
    <w:rsid w:val="00AE792E"/>
    <w:rsid w:val="00B52C18"/>
    <w:rsid w:val="00B6484B"/>
    <w:rsid w:val="00B71729"/>
    <w:rsid w:val="00C05C30"/>
    <w:rsid w:val="00CC7558"/>
    <w:rsid w:val="00CD45F7"/>
    <w:rsid w:val="00CD6544"/>
    <w:rsid w:val="00CF498D"/>
    <w:rsid w:val="00DA36AB"/>
    <w:rsid w:val="00DD4684"/>
    <w:rsid w:val="00E84905"/>
    <w:rsid w:val="00EA797C"/>
    <w:rsid w:val="00EC2EBC"/>
    <w:rsid w:val="00EE0A59"/>
    <w:rsid w:val="00EF69D7"/>
    <w:rsid w:val="00F156D8"/>
    <w:rsid w:val="00F67FE3"/>
    <w:rsid w:val="00F73712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6207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274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31</cp:revision>
  <cp:lastPrinted>2012-02-10T19:10:00Z</cp:lastPrinted>
  <dcterms:created xsi:type="dcterms:W3CDTF">2020-03-19T17:34:00Z</dcterms:created>
  <dcterms:modified xsi:type="dcterms:W3CDTF">2020-05-20T19:31:00Z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