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30E4D933" w14:textId="77777777" w:rsidR="005E6858" w:rsidRDefault="005E6858" w:rsidP="005E685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 REVISÃO PARA O TRABALHO AVALIATIVO (1º PERÍODO)</w:t>
      </w:r>
    </w:p>
    <w:p w14:paraId="566D4B33" w14:textId="77777777" w:rsidR="005E6858" w:rsidRDefault="005E6858" w:rsidP="005E6858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5E6858" w14:paraId="5E278E18" w14:textId="77777777" w:rsidTr="00196957">
        <w:tc>
          <w:tcPr>
            <w:tcW w:w="1417" w:type="dxa"/>
            <w:vAlign w:val="center"/>
          </w:tcPr>
          <w:p w14:paraId="39EABCEB" w14:textId="77777777" w:rsidR="005E6858" w:rsidRPr="00AA2860" w:rsidRDefault="005E6858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5E5198" w14:textId="77777777" w:rsidR="005E6858" w:rsidRPr="00AA2860" w:rsidRDefault="005E6858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266D2656" w14:textId="77777777" w:rsidR="005E6858" w:rsidRPr="00AA2860" w:rsidRDefault="005E6858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4647D4B" w14:textId="77777777" w:rsidR="005E6858" w:rsidRPr="00AA2860" w:rsidRDefault="005E6858" w:rsidP="00196957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5E6858" w14:paraId="11A770C0" w14:textId="77777777" w:rsidTr="00196957">
        <w:trPr>
          <w:trHeight w:val="470"/>
        </w:trPr>
        <w:tc>
          <w:tcPr>
            <w:tcW w:w="1417" w:type="dxa"/>
          </w:tcPr>
          <w:p w14:paraId="2E83257B" w14:textId="77777777" w:rsidR="005E6858" w:rsidRDefault="005E6858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841B5B3" w14:textId="77777777" w:rsidR="005E6858" w:rsidRDefault="005E6858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BE481F3" w14:textId="77777777" w:rsidR="005E6858" w:rsidRDefault="005E6858" w:rsidP="001969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85A0CBC" w14:textId="77777777" w:rsidR="005E6858" w:rsidRDefault="005E6858" w:rsidP="00196957">
            <w:pPr>
              <w:jc w:val="both"/>
              <w:rPr>
                <w:sz w:val="26"/>
                <w:szCs w:val="26"/>
              </w:rPr>
            </w:pPr>
          </w:p>
        </w:tc>
      </w:tr>
    </w:tbl>
    <w:p w14:paraId="5F9D312B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</w:p>
    <w:p w14:paraId="2C741A09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7D1795D2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</w:p>
    <w:p w14:paraId="0CDB8F3B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Como sabem, na próxima terça-feira (26 de maio) faremos um trabalho avaliativo sobre os conteúdos do 1º período. Utilizaremos nossa videoconferência para revisar os conteúdos que serão cobrados neste trabalho.</w:t>
      </w:r>
    </w:p>
    <w:p w14:paraId="5E127A50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</w:p>
    <w:p w14:paraId="1EB18C64" w14:textId="3D1CD112" w:rsidR="005E6858" w:rsidRPr="00C0060C" w:rsidRDefault="005E6858" w:rsidP="005E6858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  <w:bCs/>
          <w:sz w:val="26"/>
          <w:szCs w:val="26"/>
        </w:rPr>
      </w:pPr>
      <w:r w:rsidRPr="00B643BF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</w:t>
      </w:r>
      <w:r w:rsidRPr="00B643BF">
        <w:rPr>
          <w:b/>
          <w:bCs/>
          <w:sz w:val="26"/>
          <w:szCs w:val="26"/>
        </w:rPr>
        <w:t xml:space="preserve"> (das </w:t>
      </w:r>
      <w:r>
        <w:rPr>
          <w:b/>
          <w:bCs/>
          <w:sz w:val="26"/>
          <w:szCs w:val="26"/>
        </w:rPr>
        <w:t>9:1</w:t>
      </w:r>
      <w:r w:rsidR="00FC4B94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às 9:4</w:t>
      </w:r>
      <w:r w:rsidR="00FC4B94">
        <w:rPr>
          <w:b/>
          <w:bCs/>
          <w:sz w:val="26"/>
          <w:szCs w:val="26"/>
        </w:rPr>
        <w:t>0</w:t>
      </w:r>
      <w:r w:rsidRPr="00B643BF">
        <w:rPr>
          <w:b/>
          <w:bCs/>
          <w:sz w:val="26"/>
          <w:szCs w:val="26"/>
        </w:rPr>
        <w:t xml:space="preserve">): </w:t>
      </w:r>
      <w:r w:rsidRPr="00B643BF">
        <w:rPr>
          <w:sz w:val="26"/>
          <w:szCs w:val="26"/>
        </w:rPr>
        <w:t>Danielle, Filipe, Fabricio, Julia, Mariana</w:t>
      </w:r>
      <w:r>
        <w:rPr>
          <w:sz w:val="26"/>
          <w:szCs w:val="26"/>
        </w:rPr>
        <w:t xml:space="preserve">, </w:t>
      </w:r>
      <w:r w:rsidRPr="00B643BF">
        <w:rPr>
          <w:sz w:val="26"/>
          <w:szCs w:val="26"/>
        </w:rPr>
        <w:t>Ícaro, Murilo, Mayara, Beatriz</w:t>
      </w:r>
      <w:r>
        <w:rPr>
          <w:sz w:val="26"/>
          <w:szCs w:val="26"/>
        </w:rPr>
        <w:t>;</w:t>
      </w:r>
    </w:p>
    <w:p w14:paraId="33A3AF6B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298D7736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  <w:proofErr w:type="spellStart"/>
      <w:r w:rsidRPr="007602BC"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 xml:space="preserve"> do trabalho avaliativo:</w:t>
      </w:r>
      <w:r>
        <w:rPr>
          <w:sz w:val="26"/>
          <w:szCs w:val="26"/>
        </w:rPr>
        <w:t xml:space="preserve"> </w:t>
      </w:r>
    </w:p>
    <w:p w14:paraId="33231634" w14:textId="77777777" w:rsidR="005E6858" w:rsidRPr="004E46E6" w:rsidRDefault="005E6858" w:rsidP="005E6858">
      <w:pPr>
        <w:spacing w:line="276" w:lineRule="auto"/>
        <w:jc w:val="both"/>
        <w:rPr>
          <w:sz w:val="26"/>
          <w:szCs w:val="26"/>
        </w:rPr>
      </w:pPr>
      <w:r w:rsidRPr="00D361AE">
        <w:rPr>
          <w:sz w:val="26"/>
          <w:szCs w:val="26"/>
        </w:rPr>
        <w:t>(</w:t>
      </w:r>
      <w:r w:rsidRPr="00D361AE">
        <w:rPr>
          <w:sz w:val="26"/>
          <w:szCs w:val="26"/>
          <w:u w:val="single"/>
        </w:rPr>
        <w:t>apenas as atividades realizadas entre 4 de fevereiro e 13 de março</w:t>
      </w:r>
      <w:r w:rsidRPr="00D361AE">
        <w:rPr>
          <w:sz w:val="26"/>
          <w:szCs w:val="26"/>
        </w:rPr>
        <w:t>)</w:t>
      </w:r>
    </w:p>
    <w:p w14:paraId="78DEFC35" w14:textId="107C4D61" w:rsidR="005E6858" w:rsidRDefault="005E6858" w:rsidP="005E6858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leis e as liberdades;</w:t>
      </w:r>
    </w:p>
    <w:p w14:paraId="0BB12FB9" w14:textId="19C38ADF" w:rsidR="005E6858" w:rsidRPr="007602BC" w:rsidRDefault="005E6858" w:rsidP="005E6858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iluminismo e seus ideais;</w:t>
      </w:r>
    </w:p>
    <w:p w14:paraId="1D7E75AB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</w:p>
    <w:p w14:paraId="1774D0B4" w14:textId="77777777" w:rsidR="005E6858" w:rsidRPr="00C1691B" w:rsidRDefault="005E6858" w:rsidP="005E685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777749FA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</w:p>
    <w:p w14:paraId="365DEBB0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4C27A01E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</w:p>
    <w:p w14:paraId="27368F4B" w14:textId="77777777" w:rsidR="005E6858" w:rsidRPr="007602BC" w:rsidRDefault="005E6858" w:rsidP="005E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todos os seus trabalhos e atividades realizados </w:t>
      </w:r>
      <w:r>
        <w:rPr>
          <w:b/>
          <w:bCs/>
          <w:sz w:val="26"/>
          <w:szCs w:val="26"/>
        </w:rPr>
        <w:t>antes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início da quarentena</w:t>
      </w:r>
      <w:r>
        <w:rPr>
          <w:sz w:val="26"/>
          <w:szCs w:val="26"/>
        </w:rPr>
        <w:t xml:space="preserve"> (entre 4 de fevereiro e 13 de março).</w:t>
      </w:r>
    </w:p>
    <w:p w14:paraId="7323F567" w14:textId="77777777" w:rsidR="005E6858" w:rsidRDefault="005E6858" w:rsidP="005E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58A635C" w14:textId="77777777" w:rsidR="005E6858" w:rsidRDefault="005E6858" w:rsidP="005E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69128C79" w14:textId="77777777" w:rsidR="005E6858" w:rsidRDefault="005E6858" w:rsidP="005E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7A3E5D0" w14:textId="77777777" w:rsidR="005E6858" w:rsidRPr="00D416E1" w:rsidRDefault="005E6858" w:rsidP="005E6858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5B40699" w14:textId="77777777" w:rsidR="005E6858" w:rsidRDefault="005E6858" w:rsidP="005E6858">
      <w:pPr>
        <w:spacing w:line="276" w:lineRule="auto"/>
        <w:jc w:val="both"/>
        <w:rPr>
          <w:sz w:val="26"/>
          <w:szCs w:val="26"/>
        </w:rPr>
      </w:pPr>
    </w:p>
    <w:p w14:paraId="566DF199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Instruções para a </w:t>
      </w:r>
      <w:r w:rsidRPr="00C91BB2">
        <w:rPr>
          <w:b/>
          <w:bCs/>
          <w:sz w:val="26"/>
          <w:szCs w:val="26"/>
          <w:u w:val="single"/>
        </w:rPr>
        <w:t>atividade de revisão</w:t>
      </w:r>
      <w:r>
        <w:rPr>
          <w:b/>
          <w:bCs/>
          <w:sz w:val="26"/>
          <w:szCs w:val="26"/>
        </w:rPr>
        <w:t>:</w:t>
      </w:r>
    </w:p>
    <w:p w14:paraId="52DA6880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</w:p>
    <w:p w14:paraId="1FE7E240" w14:textId="77777777" w:rsidR="005E6858" w:rsidRPr="004E46E6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sz w:val="26"/>
          <w:szCs w:val="26"/>
        </w:rPr>
        <w:t xml:space="preserve">No horário de aula em que você </w:t>
      </w:r>
      <w:r w:rsidRPr="004E46E6">
        <w:rPr>
          <w:b/>
          <w:bCs/>
          <w:sz w:val="26"/>
          <w:szCs w:val="26"/>
        </w:rPr>
        <w:t>não estiver na videoconferência</w:t>
      </w:r>
      <w:r w:rsidRPr="004E46E6">
        <w:rPr>
          <w:sz w:val="26"/>
          <w:szCs w:val="26"/>
        </w:rPr>
        <w:t xml:space="preserve">, você deve aproveitar para </w:t>
      </w:r>
      <w:r w:rsidRPr="004E46E6">
        <w:rPr>
          <w:b/>
          <w:bCs/>
          <w:sz w:val="26"/>
          <w:szCs w:val="26"/>
        </w:rPr>
        <w:t>estudar para o trabalho avaliativo</w:t>
      </w:r>
      <w:r w:rsidRPr="004E46E6">
        <w:rPr>
          <w:sz w:val="26"/>
          <w:szCs w:val="26"/>
        </w:rPr>
        <w:t xml:space="preserve">. Reúna suas atividades feitas entre </w:t>
      </w:r>
      <w:r w:rsidRPr="004E46E6">
        <w:rPr>
          <w:b/>
          <w:bCs/>
          <w:sz w:val="26"/>
          <w:szCs w:val="26"/>
        </w:rPr>
        <w:t>04 de fevereiro e 13 de março e:</w:t>
      </w:r>
    </w:p>
    <w:p w14:paraId="1DDF6C5F" w14:textId="77777777" w:rsidR="005E6858" w:rsidRPr="00D361AE" w:rsidRDefault="005E6858" w:rsidP="005E6858">
      <w:pPr>
        <w:pStyle w:val="PargrafodaLista"/>
        <w:numPr>
          <w:ilvl w:val="0"/>
          <w:numId w:val="17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Organize</w:t>
      </w:r>
      <w:r>
        <w:rPr>
          <w:sz w:val="26"/>
          <w:szCs w:val="26"/>
        </w:rPr>
        <w:t xml:space="preserve"> suas atividades e </w:t>
      </w:r>
      <w:proofErr w:type="spellStart"/>
      <w:r>
        <w:rPr>
          <w:sz w:val="26"/>
          <w:szCs w:val="26"/>
        </w:rPr>
        <w:t>TADs</w:t>
      </w:r>
      <w:proofErr w:type="spellEnd"/>
      <w:r>
        <w:rPr>
          <w:sz w:val="26"/>
          <w:szCs w:val="26"/>
        </w:rPr>
        <w:t xml:space="preserve"> na sequência por data, conforme a lista abaixo;</w:t>
      </w:r>
    </w:p>
    <w:p w14:paraId="1F4D380E" w14:textId="77777777" w:rsidR="005E6858" w:rsidRPr="00D361AE" w:rsidRDefault="005E6858" w:rsidP="005E6858">
      <w:pPr>
        <w:pStyle w:val="PargrafodaLista"/>
        <w:numPr>
          <w:ilvl w:val="0"/>
          <w:numId w:val="17"/>
        </w:numPr>
        <w:spacing w:line="276" w:lineRule="auto"/>
        <w:jc w:val="both"/>
        <w:rPr>
          <w:b/>
          <w:bCs/>
          <w:sz w:val="26"/>
          <w:szCs w:val="26"/>
        </w:rPr>
      </w:pPr>
      <w:r w:rsidRPr="007602BC">
        <w:rPr>
          <w:b/>
          <w:bCs/>
          <w:sz w:val="26"/>
          <w:szCs w:val="26"/>
        </w:rPr>
        <w:t>Verifique</w:t>
      </w:r>
      <w:r>
        <w:rPr>
          <w:sz w:val="26"/>
          <w:szCs w:val="26"/>
        </w:rPr>
        <w:t xml:space="preserve"> se você não deixou nenhuma atividade sem fazer;</w:t>
      </w:r>
    </w:p>
    <w:p w14:paraId="706C25C2" w14:textId="77777777" w:rsidR="005E6858" w:rsidRPr="00595B8D" w:rsidRDefault="005E6858" w:rsidP="005E6858">
      <w:pPr>
        <w:pStyle w:val="PargrafodaLista"/>
        <w:numPr>
          <w:ilvl w:val="0"/>
          <w:numId w:val="17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Solicite </w:t>
      </w:r>
      <w:r>
        <w:rPr>
          <w:sz w:val="26"/>
          <w:szCs w:val="26"/>
        </w:rPr>
        <w:t>ao professor as atividades que você não possuir;</w:t>
      </w:r>
      <w:bookmarkEnd w:id="0"/>
    </w:p>
    <w:p w14:paraId="7FF177E9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</w:p>
    <w:p w14:paraId="6D923056" w14:textId="77777777" w:rsidR="005E6858" w:rsidRPr="004E46E6" w:rsidRDefault="005E6858" w:rsidP="005E6858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Lista de atividades realizadas entre 04 de fevereiro e 13 de março: </w:t>
      </w:r>
      <w:r>
        <w:rPr>
          <w:sz w:val="26"/>
          <w:szCs w:val="26"/>
        </w:rPr>
        <w:t xml:space="preserve">anote na frente de cada uma se estão completas ou se falta algo (as </w:t>
      </w:r>
      <w:r w:rsidRPr="004E46E6">
        <w:rPr>
          <w:color w:val="FF0000"/>
          <w:sz w:val="26"/>
          <w:szCs w:val="26"/>
          <w:u w:val="single"/>
        </w:rPr>
        <w:t>atividades grifadas em vermelho</w:t>
      </w:r>
      <w:r w:rsidRPr="004E46E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contêm os conteúdos do trabalho avaliativo)</w:t>
      </w:r>
    </w:p>
    <w:p w14:paraId="15CC1960" w14:textId="02A6AD43" w:rsidR="005E6858" w:rsidRDefault="005E6858" w:rsidP="005E6858">
      <w:pPr>
        <w:pStyle w:val="PargrafodaLista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LIBERDADE</w:t>
      </w:r>
    </w:p>
    <w:p w14:paraId="4F51A128" w14:textId="07D670F6" w:rsidR="005E6858" w:rsidRPr="005E6858" w:rsidRDefault="005E6858" w:rsidP="005E6858">
      <w:pPr>
        <w:pStyle w:val="PargrafodaLista"/>
        <w:numPr>
          <w:ilvl w:val="0"/>
          <w:numId w:val="16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5E6858">
        <w:rPr>
          <w:color w:val="FF0000"/>
          <w:sz w:val="26"/>
          <w:szCs w:val="26"/>
          <w:u w:val="single"/>
        </w:rPr>
        <w:t>AS LEIS E AS LIBERDADES</w:t>
      </w:r>
    </w:p>
    <w:p w14:paraId="48B84710" w14:textId="58ACAEF5" w:rsidR="005E6858" w:rsidRPr="005E6858" w:rsidRDefault="005E6858" w:rsidP="005E6858">
      <w:pPr>
        <w:pStyle w:val="PargrafodaLista"/>
        <w:numPr>
          <w:ilvl w:val="0"/>
          <w:numId w:val="16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5E6858">
        <w:rPr>
          <w:color w:val="FF0000"/>
          <w:sz w:val="26"/>
          <w:szCs w:val="26"/>
          <w:u w:val="single"/>
        </w:rPr>
        <w:t>O ILUMINISMO</w:t>
      </w:r>
    </w:p>
    <w:p w14:paraId="73C0E0EA" w14:textId="0AD64C64" w:rsidR="005E6858" w:rsidRPr="005E6858" w:rsidRDefault="005E6858" w:rsidP="005E6858">
      <w:pPr>
        <w:pStyle w:val="PargrafodaLista"/>
        <w:numPr>
          <w:ilvl w:val="0"/>
          <w:numId w:val="16"/>
        </w:num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5E6858">
        <w:rPr>
          <w:color w:val="FF0000"/>
          <w:sz w:val="26"/>
          <w:szCs w:val="26"/>
          <w:u w:val="single"/>
        </w:rPr>
        <w:t>OS IDEAIS ILUMINISTAS</w:t>
      </w:r>
    </w:p>
    <w:p w14:paraId="5A3D6222" w14:textId="497B379A" w:rsidR="005E6858" w:rsidRPr="004E46E6" w:rsidRDefault="005E6858" w:rsidP="005E6858">
      <w:pPr>
        <w:pStyle w:val="PargrafodaLista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REVOLUÇÃO INDUSTRIAL (1 E 2)</w:t>
      </w:r>
    </w:p>
    <w:p w14:paraId="51F63A56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</w:p>
    <w:p w14:paraId="6E28D380" w14:textId="77777777" w:rsidR="005E6858" w:rsidRDefault="005E6858" w:rsidP="005E685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Para estudar para o trabalho avaliativo:</w:t>
      </w:r>
    </w:p>
    <w:p w14:paraId="2F46C2AC" w14:textId="77777777" w:rsidR="005E6858" w:rsidRPr="004E46E6" w:rsidRDefault="005E6858" w:rsidP="005E6858">
      <w:pPr>
        <w:pStyle w:val="PargrafodaLista"/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Releia</w:t>
      </w:r>
      <w:r w:rsidRPr="004E46E6">
        <w:rPr>
          <w:sz w:val="26"/>
          <w:szCs w:val="26"/>
        </w:rPr>
        <w:t xml:space="preserve"> APENAS os textos das atividades e </w:t>
      </w:r>
      <w:proofErr w:type="spellStart"/>
      <w:r w:rsidRPr="004E46E6">
        <w:rPr>
          <w:sz w:val="26"/>
          <w:szCs w:val="26"/>
        </w:rPr>
        <w:t>TADs</w:t>
      </w:r>
      <w:proofErr w:type="spellEnd"/>
      <w:r w:rsidRPr="004E46E6">
        <w:rPr>
          <w:sz w:val="26"/>
          <w:szCs w:val="26"/>
        </w:rPr>
        <w:t xml:space="preserve"> assinalados em vermelho, que contém o conteúdo do trabalho avaliativo;</w:t>
      </w:r>
    </w:p>
    <w:p w14:paraId="48A70CFC" w14:textId="77777777" w:rsidR="005E6858" w:rsidRPr="004E46E6" w:rsidRDefault="005E6858" w:rsidP="005E6858">
      <w:pPr>
        <w:pStyle w:val="PargrafodaLista"/>
        <w:numPr>
          <w:ilvl w:val="0"/>
          <w:numId w:val="15"/>
        </w:numPr>
        <w:spacing w:line="276" w:lineRule="auto"/>
        <w:jc w:val="both"/>
        <w:rPr>
          <w:b/>
          <w:bCs/>
          <w:sz w:val="26"/>
          <w:szCs w:val="26"/>
        </w:rPr>
      </w:pPr>
      <w:r w:rsidRPr="004E46E6">
        <w:rPr>
          <w:b/>
          <w:bCs/>
          <w:sz w:val="26"/>
          <w:szCs w:val="26"/>
        </w:rPr>
        <w:t>Anote</w:t>
      </w:r>
      <w:r w:rsidRPr="004E46E6">
        <w:rPr>
          <w:sz w:val="26"/>
          <w:szCs w:val="26"/>
        </w:rPr>
        <w:t xml:space="preserve"> suas dúvidas e entre em contato com o professor, se necessário;</w:t>
      </w:r>
    </w:p>
    <w:p w14:paraId="4BAA0AD8" w14:textId="77777777" w:rsidR="005E6858" w:rsidRPr="00D361AE" w:rsidRDefault="005E6858" w:rsidP="005E685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556EDE81" w14:textId="77777777" w:rsidR="005E6858" w:rsidRDefault="005E6858" w:rsidP="005E6858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195AD322" w14:textId="77777777" w:rsidR="005E6858" w:rsidRDefault="005E6858" w:rsidP="005E6858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4C6271C7" w14:textId="77777777" w:rsidR="005E6858" w:rsidRPr="00D361AE" w:rsidRDefault="005E6858" w:rsidP="005E6858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1D6C9355" w14:textId="2305CF0D" w:rsidR="0009663B" w:rsidRPr="0009663B" w:rsidRDefault="0009663B" w:rsidP="005E685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sectPr w:rsidR="0009663B" w:rsidRPr="0009663B" w:rsidSect="007D114E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FB9C" w14:textId="77777777" w:rsidR="001D6F4D" w:rsidRDefault="001D6F4D">
      <w:r>
        <w:separator/>
      </w:r>
    </w:p>
  </w:endnote>
  <w:endnote w:type="continuationSeparator" w:id="0">
    <w:p w14:paraId="5B5FCAF5" w14:textId="77777777" w:rsidR="001D6F4D" w:rsidRDefault="001D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FA46" w14:textId="77777777" w:rsidR="001D6F4D" w:rsidRDefault="001D6F4D">
      <w:r>
        <w:separator/>
      </w:r>
    </w:p>
  </w:footnote>
  <w:footnote w:type="continuationSeparator" w:id="0">
    <w:p w14:paraId="4040B066" w14:textId="77777777" w:rsidR="001D6F4D" w:rsidRDefault="001D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226598A3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E6858">
      <w:rPr>
        <w:rStyle w:val="RefernciaSutil"/>
        <w:rFonts w:cs="Calibri"/>
        <w:smallCaps w:val="0"/>
        <w:color w:val="auto"/>
        <w:sz w:val="26"/>
        <w:szCs w:val="26"/>
        <w:u w:val="none"/>
      </w:rPr>
      <w:t>22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4013"/>
    <w:multiLevelType w:val="hybridMultilevel"/>
    <w:tmpl w:val="CFA6B6C6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9663B"/>
    <w:rsid w:val="000B5350"/>
    <w:rsid w:val="000D5425"/>
    <w:rsid w:val="000E24E7"/>
    <w:rsid w:val="00182F7E"/>
    <w:rsid w:val="00196EE4"/>
    <w:rsid w:val="001D6F4D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00FDA"/>
    <w:rsid w:val="00454533"/>
    <w:rsid w:val="00590A57"/>
    <w:rsid w:val="005A141F"/>
    <w:rsid w:val="005E6858"/>
    <w:rsid w:val="006704EC"/>
    <w:rsid w:val="006C1553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8C06F4"/>
    <w:rsid w:val="008F241D"/>
    <w:rsid w:val="009449E7"/>
    <w:rsid w:val="009513AD"/>
    <w:rsid w:val="009755B5"/>
    <w:rsid w:val="009C64FF"/>
    <w:rsid w:val="00A00F4F"/>
    <w:rsid w:val="00A062F8"/>
    <w:rsid w:val="00A25F7D"/>
    <w:rsid w:val="00A638EB"/>
    <w:rsid w:val="00A74DC5"/>
    <w:rsid w:val="00AD04F9"/>
    <w:rsid w:val="00AD6388"/>
    <w:rsid w:val="00AF5312"/>
    <w:rsid w:val="00B51135"/>
    <w:rsid w:val="00B524A1"/>
    <w:rsid w:val="00B643BF"/>
    <w:rsid w:val="00C0060C"/>
    <w:rsid w:val="00C30AE5"/>
    <w:rsid w:val="00C34277"/>
    <w:rsid w:val="00C4568B"/>
    <w:rsid w:val="00CC7311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A2D43"/>
    <w:rsid w:val="00EB124F"/>
    <w:rsid w:val="00EC0562"/>
    <w:rsid w:val="00F44B6A"/>
    <w:rsid w:val="00F51A99"/>
    <w:rsid w:val="00F85690"/>
    <w:rsid w:val="00F90694"/>
    <w:rsid w:val="00FA7C61"/>
    <w:rsid w:val="00FC4B94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68B8-0AD1-4340-BB25-B62C1719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385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30</cp:revision>
  <cp:lastPrinted>2020-05-02T14:57:00Z</cp:lastPrinted>
  <dcterms:created xsi:type="dcterms:W3CDTF">2020-03-19T17:42:00Z</dcterms:created>
  <dcterms:modified xsi:type="dcterms:W3CDTF">2020-05-20T19:32:00Z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