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6062D" w14:textId="77777777" w:rsidR="00C3686B" w:rsidRDefault="00C3686B" w:rsidP="00C3686B">
      <w:pPr>
        <w:spacing w:line="276" w:lineRule="auto"/>
        <w:jc w:val="center"/>
        <w:rPr>
          <w:b/>
          <w:bCs/>
          <w:sz w:val="28"/>
          <w:szCs w:val="28"/>
        </w:rPr>
      </w:pPr>
      <w:bookmarkStart w:id="0" w:name="_Hlk38705366"/>
      <w:r>
        <w:rPr>
          <w:b/>
          <w:bCs/>
          <w:sz w:val="28"/>
          <w:szCs w:val="28"/>
        </w:rPr>
        <w:t>VIDEOCONFERÊNCIA – REVISÃO PARA O TRABALHO AVALIATIVO (1º PERÍODO)</w:t>
      </w:r>
    </w:p>
    <w:p w14:paraId="6827A717" w14:textId="77777777" w:rsidR="00C3686B" w:rsidRDefault="00C3686B" w:rsidP="00C3686B">
      <w:pPr>
        <w:spacing w:line="276" w:lineRule="auto"/>
        <w:jc w:val="center"/>
        <w:rPr>
          <w:rFonts w:cs="Calibri"/>
          <w:sz w:val="26"/>
          <w:szCs w:val="26"/>
        </w:rPr>
      </w:pPr>
    </w:p>
    <w:tbl>
      <w:tblPr>
        <w:tblStyle w:val="Tabelacomgrade"/>
        <w:tblW w:w="0" w:type="auto"/>
        <w:tblInd w:w="4957" w:type="dxa"/>
        <w:tblLook w:val="04A0" w:firstRow="1" w:lastRow="0" w:firstColumn="1" w:lastColumn="0" w:noHBand="0" w:noVBand="1"/>
      </w:tblPr>
      <w:tblGrid>
        <w:gridCol w:w="1417"/>
        <w:gridCol w:w="1418"/>
        <w:gridCol w:w="1417"/>
        <w:gridCol w:w="1247"/>
      </w:tblGrid>
      <w:tr w:rsidR="00C3686B" w14:paraId="06933946" w14:textId="77777777" w:rsidTr="00196957">
        <w:tc>
          <w:tcPr>
            <w:tcW w:w="1417" w:type="dxa"/>
            <w:vAlign w:val="center"/>
          </w:tcPr>
          <w:p w14:paraId="544206C7" w14:textId="77777777" w:rsidR="00C3686B" w:rsidRPr="00AA2860" w:rsidRDefault="00C3686B" w:rsidP="00196957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Horário de início</w:t>
            </w:r>
          </w:p>
        </w:tc>
        <w:tc>
          <w:tcPr>
            <w:tcW w:w="1418" w:type="dxa"/>
            <w:vAlign w:val="center"/>
          </w:tcPr>
          <w:p w14:paraId="040AEFF1" w14:textId="77777777" w:rsidR="00C3686B" w:rsidRPr="00AA2860" w:rsidRDefault="00C3686B" w:rsidP="00196957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Horário de término</w:t>
            </w:r>
          </w:p>
        </w:tc>
        <w:tc>
          <w:tcPr>
            <w:tcW w:w="1417" w:type="dxa"/>
            <w:vAlign w:val="center"/>
          </w:tcPr>
          <w:p w14:paraId="32A39664" w14:textId="77777777" w:rsidR="00C3686B" w:rsidRPr="00AA2860" w:rsidRDefault="00C3686B" w:rsidP="00196957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Tempo total (min.)</w:t>
            </w:r>
          </w:p>
        </w:tc>
        <w:tc>
          <w:tcPr>
            <w:tcW w:w="1247" w:type="dxa"/>
            <w:vAlign w:val="center"/>
          </w:tcPr>
          <w:p w14:paraId="48CD49C0" w14:textId="77777777" w:rsidR="00C3686B" w:rsidRPr="00AA2860" w:rsidRDefault="00C3686B" w:rsidP="00196957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DPO</w:t>
            </w:r>
          </w:p>
        </w:tc>
      </w:tr>
      <w:tr w:rsidR="00C3686B" w14:paraId="4655DAFA" w14:textId="77777777" w:rsidTr="00196957">
        <w:trPr>
          <w:trHeight w:val="470"/>
        </w:trPr>
        <w:tc>
          <w:tcPr>
            <w:tcW w:w="1417" w:type="dxa"/>
          </w:tcPr>
          <w:p w14:paraId="5908E2D5" w14:textId="77777777" w:rsidR="00C3686B" w:rsidRDefault="00C3686B" w:rsidP="0019695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44F2EC41" w14:textId="77777777" w:rsidR="00C3686B" w:rsidRDefault="00C3686B" w:rsidP="0019695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365E6284" w14:textId="77777777" w:rsidR="00C3686B" w:rsidRDefault="00C3686B" w:rsidP="0019695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14:paraId="5DF620D1" w14:textId="77777777" w:rsidR="00C3686B" w:rsidRDefault="00C3686B" w:rsidP="00196957">
            <w:pPr>
              <w:jc w:val="both"/>
              <w:rPr>
                <w:sz w:val="26"/>
                <w:szCs w:val="26"/>
              </w:rPr>
            </w:pPr>
          </w:p>
        </w:tc>
      </w:tr>
    </w:tbl>
    <w:p w14:paraId="66BE759F" w14:textId="77777777" w:rsidR="00C3686B" w:rsidRDefault="00C3686B" w:rsidP="00C3686B">
      <w:pPr>
        <w:spacing w:line="276" w:lineRule="auto"/>
        <w:jc w:val="both"/>
        <w:rPr>
          <w:sz w:val="26"/>
          <w:szCs w:val="26"/>
        </w:rPr>
      </w:pPr>
    </w:p>
    <w:p w14:paraId="33B33592" w14:textId="77777777" w:rsidR="00C3686B" w:rsidRDefault="00C3686B" w:rsidP="00C3686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Olá, pessoal!</w:t>
      </w:r>
    </w:p>
    <w:p w14:paraId="7D1AEF96" w14:textId="77777777" w:rsidR="00C3686B" w:rsidRDefault="00C3686B" w:rsidP="00C3686B">
      <w:pPr>
        <w:spacing w:line="276" w:lineRule="auto"/>
        <w:jc w:val="both"/>
        <w:rPr>
          <w:sz w:val="26"/>
          <w:szCs w:val="26"/>
        </w:rPr>
      </w:pPr>
    </w:p>
    <w:p w14:paraId="0D664D9F" w14:textId="77777777" w:rsidR="00C3686B" w:rsidRDefault="00C3686B" w:rsidP="00C3686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Como sabem, na próxima terça-feira (26 de maio) faremos um trabalho avaliativo sobre os conteúdos do 1º período. Utilizaremos nossa videoconferência para revisar os conteúdos que serão cobrados neste trabalho.</w:t>
      </w:r>
    </w:p>
    <w:p w14:paraId="28BC979E" w14:textId="77777777" w:rsidR="00C3686B" w:rsidRDefault="00C3686B" w:rsidP="00C3686B">
      <w:pPr>
        <w:spacing w:line="276" w:lineRule="auto"/>
        <w:jc w:val="both"/>
        <w:rPr>
          <w:sz w:val="26"/>
          <w:szCs w:val="26"/>
        </w:rPr>
      </w:pPr>
    </w:p>
    <w:p w14:paraId="3B6092FB" w14:textId="58C18326" w:rsidR="002242E7" w:rsidRPr="000E401B" w:rsidRDefault="002242E7" w:rsidP="002242E7">
      <w:pPr>
        <w:pStyle w:val="PargrafodaLista"/>
        <w:numPr>
          <w:ilvl w:val="0"/>
          <w:numId w:val="8"/>
        </w:numPr>
        <w:spacing w:line="276" w:lineRule="auto"/>
        <w:jc w:val="both"/>
        <w:rPr>
          <w:b/>
          <w:bCs/>
          <w:sz w:val="26"/>
          <w:szCs w:val="26"/>
        </w:rPr>
      </w:pPr>
      <w:r w:rsidRPr="000E401B">
        <w:rPr>
          <w:b/>
          <w:bCs/>
          <w:sz w:val="26"/>
          <w:szCs w:val="26"/>
        </w:rPr>
        <w:t xml:space="preserve">Grupo 1 (das </w:t>
      </w:r>
      <w:r>
        <w:rPr>
          <w:b/>
          <w:bCs/>
          <w:sz w:val="26"/>
          <w:szCs w:val="26"/>
        </w:rPr>
        <w:t>11:1</w:t>
      </w:r>
      <w:r>
        <w:rPr>
          <w:b/>
          <w:bCs/>
          <w:sz w:val="26"/>
          <w:szCs w:val="26"/>
        </w:rPr>
        <w:t>0</w:t>
      </w:r>
      <w:r>
        <w:rPr>
          <w:b/>
          <w:bCs/>
          <w:sz w:val="26"/>
          <w:szCs w:val="26"/>
        </w:rPr>
        <w:t xml:space="preserve"> às 11:35</w:t>
      </w:r>
      <w:r w:rsidRPr="000E401B">
        <w:rPr>
          <w:b/>
          <w:bCs/>
          <w:sz w:val="26"/>
          <w:szCs w:val="26"/>
        </w:rPr>
        <w:t xml:space="preserve">): </w:t>
      </w:r>
      <w:r w:rsidRPr="000E401B">
        <w:rPr>
          <w:sz w:val="26"/>
          <w:szCs w:val="26"/>
        </w:rPr>
        <w:t>Miguel, Amanda, João Paulo, Carol, Maria Clara, Gabriel;</w:t>
      </w:r>
    </w:p>
    <w:p w14:paraId="02F3872C" w14:textId="33A246E0" w:rsidR="002242E7" w:rsidRPr="000E401B" w:rsidRDefault="002242E7" w:rsidP="002242E7">
      <w:pPr>
        <w:pStyle w:val="PargrafodaLista"/>
        <w:numPr>
          <w:ilvl w:val="0"/>
          <w:numId w:val="8"/>
        </w:numPr>
        <w:spacing w:line="276" w:lineRule="auto"/>
        <w:jc w:val="both"/>
        <w:rPr>
          <w:b/>
          <w:bCs/>
          <w:sz w:val="26"/>
          <w:szCs w:val="26"/>
        </w:rPr>
      </w:pPr>
      <w:r w:rsidRPr="000E401B">
        <w:rPr>
          <w:b/>
          <w:bCs/>
          <w:sz w:val="26"/>
          <w:szCs w:val="26"/>
        </w:rPr>
        <w:t xml:space="preserve">Grupo 2 (das </w:t>
      </w:r>
      <w:r>
        <w:rPr>
          <w:b/>
          <w:bCs/>
          <w:sz w:val="26"/>
          <w:szCs w:val="26"/>
        </w:rPr>
        <w:t>11:</w:t>
      </w:r>
      <w:r>
        <w:rPr>
          <w:b/>
          <w:bCs/>
          <w:sz w:val="26"/>
          <w:szCs w:val="26"/>
        </w:rPr>
        <w:t>35</w:t>
      </w:r>
      <w:r>
        <w:rPr>
          <w:b/>
          <w:bCs/>
          <w:sz w:val="26"/>
          <w:szCs w:val="26"/>
        </w:rPr>
        <w:t xml:space="preserve"> às 12:00</w:t>
      </w:r>
      <w:r w:rsidRPr="000E401B">
        <w:rPr>
          <w:b/>
          <w:bCs/>
          <w:sz w:val="26"/>
          <w:szCs w:val="26"/>
        </w:rPr>
        <w:t xml:space="preserve">): </w:t>
      </w:r>
      <w:r w:rsidRPr="000E401B">
        <w:rPr>
          <w:sz w:val="26"/>
          <w:szCs w:val="26"/>
        </w:rPr>
        <w:t>Robert, Lorena, Theo, Beatriz, Isabela;</w:t>
      </w:r>
      <w:bookmarkStart w:id="1" w:name="_GoBack"/>
      <w:bookmarkEnd w:id="1"/>
    </w:p>
    <w:p w14:paraId="40D653A8" w14:textId="77777777" w:rsidR="00C3686B" w:rsidRDefault="00C3686B" w:rsidP="00C3686B">
      <w:pPr>
        <w:spacing w:line="276" w:lineRule="auto"/>
        <w:jc w:val="both"/>
        <w:rPr>
          <w:sz w:val="26"/>
          <w:szCs w:val="26"/>
        </w:rPr>
      </w:pPr>
    </w:p>
    <w:p w14:paraId="7954240D" w14:textId="77777777" w:rsidR="00C3686B" w:rsidRDefault="00C3686B" w:rsidP="00C3686B">
      <w:pPr>
        <w:spacing w:line="276" w:lineRule="auto"/>
        <w:jc w:val="both"/>
        <w:rPr>
          <w:sz w:val="26"/>
          <w:szCs w:val="26"/>
        </w:rPr>
      </w:pPr>
      <w:proofErr w:type="spellStart"/>
      <w:r w:rsidRPr="007602BC">
        <w:rPr>
          <w:b/>
          <w:bCs/>
          <w:sz w:val="26"/>
          <w:szCs w:val="26"/>
        </w:rPr>
        <w:t>Conteúdos</w:t>
      </w:r>
      <w:proofErr w:type="spellEnd"/>
      <w:r>
        <w:rPr>
          <w:b/>
          <w:bCs/>
          <w:sz w:val="26"/>
          <w:szCs w:val="26"/>
        </w:rPr>
        <w:t xml:space="preserve"> do trabalho avaliativo:</w:t>
      </w:r>
      <w:r>
        <w:rPr>
          <w:sz w:val="26"/>
          <w:szCs w:val="26"/>
        </w:rPr>
        <w:t xml:space="preserve"> </w:t>
      </w:r>
    </w:p>
    <w:p w14:paraId="2BF806A0" w14:textId="77777777" w:rsidR="00C3686B" w:rsidRPr="004E46E6" w:rsidRDefault="00C3686B" w:rsidP="00C3686B">
      <w:pPr>
        <w:spacing w:line="276" w:lineRule="auto"/>
        <w:jc w:val="both"/>
        <w:rPr>
          <w:sz w:val="26"/>
          <w:szCs w:val="26"/>
        </w:rPr>
      </w:pPr>
      <w:r w:rsidRPr="00D361AE">
        <w:rPr>
          <w:sz w:val="26"/>
          <w:szCs w:val="26"/>
        </w:rPr>
        <w:t>(</w:t>
      </w:r>
      <w:r w:rsidRPr="00D361AE">
        <w:rPr>
          <w:sz w:val="26"/>
          <w:szCs w:val="26"/>
          <w:u w:val="single"/>
        </w:rPr>
        <w:t>apenas as atividades realizadas entre 4 de fevereiro e 13 de março</w:t>
      </w:r>
      <w:r w:rsidRPr="00D361AE">
        <w:rPr>
          <w:sz w:val="26"/>
          <w:szCs w:val="26"/>
        </w:rPr>
        <w:t>)</w:t>
      </w:r>
    </w:p>
    <w:p w14:paraId="0B6B2E44" w14:textId="7ED9F151" w:rsidR="00C3686B" w:rsidRDefault="00C3686B" w:rsidP="00C3686B">
      <w:pPr>
        <w:pStyle w:val="PargrafodaLista"/>
        <w:numPr>
          <w:ilvl w:val="0"/>
          <w:numId w:val="15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Leitura trabalhada;</w:t>
      </w:r>
    </w:p>
    <w:p w14:paraId="0A0BAACA" w14:textId="7B0317C4" w:rsidR="00C3686B" w:rsidRPr="007602BC" w:rsidRDefault="00C3686B" w:rsidP="00C3686B">
      <w:pPr>
        <w:pStyle w:val="PargrafodaLista"/>
        <w:numPr>
          <w:ilvl w:val="0"/>
          <w:numId w:val="15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República Velha: características políticas, econômicas e sociais;</w:t>
      </w:r>
    </w:p>
    <w:p w14:paraId="29DAAF4F" w14:textId="77777777" w:rsidR="00C3686B" w:rsidRDefault="00C3686B" w:rsidP="00C3686B">
      <w:pPr>
        <w:spacing w:line="276" w:lineRule="auto"/>
        <w:jc w:val="both"/>
        <w:rPr>
          <w:sz w:val="26"/>
          <w:szCs w:val="26"/>
        </w:rPr>
      </w:pPr>
    </w:p>
    <w:p w14:paraId="458443EA" w14:textId="77777777" w:rsidR="00C3686B" w:rsidRPr="00C1691B" w:rsidRDefault="00C3686B" w:rsidP="00C3686B">
      <w:pPr>
        <w:spacing w:line="276" w:lineRule="auto"/>
        <w:jc w:val="both"/>
        <w:rPr>
          <w:b/>
          <w:bCs/>
          <w:color w:val="FF0000"/>
          <w:sz w:val="26"/>
          <w:szCs w:val="26"/>
        </w:rPr>
      </w:pPr>
      <w:r w:rsidRPr="00C1691B">
        <w:rPr>
          <w:b/>
          <w:bCs/>
          <w:color w:val="FF0000"/>
          <w:sz w:val="26"/>
          <w:szCs w:val="26"/>
        </w:rPr>
        <w:t>ATENÇÃO ÀS SEGUINTES INSTRUÇÕES:</w:t>
      </w:r>
    </w:p>
    <w:p w14:paraId="7E2E3628" w14:textId="77777777" w:rsidR="00C3686B" w:rsidRDefault="00C3686B" w:rsidP="00C3686B">
      <w:pPr>
        <w:spacing w:line="276" w:lineRule="auto"/>
        <w:jc w:val="both"/>
        <w:rPr>
          <w:b/>
          <w:bCs/>
          <w:sz w:val="26"/>
          <w:szCs w:val="26"/>
        </w:rPr>
      </w:pPr>
    </w:p>
    <w:p w14:paraId="4DE087AE" w14:textId="77777777" w:rsidR="00C3686B" w:rsidRDefault="00C3686B" w:rsidP="00C3686B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Instruções gerais para a </w:t>
      </w:r>
      <w:r w:rsidRPr="00D416E1">
        <w:rPr>
          <w:b/>
          <w:bCs/>
          <w:sz w:val="26"/>
          <w:szCs w:val="26"/>
          <w:u w:val="single"/>
        </w:rPr>
        <w:t>videoconferência</w:t>
      </w:r>
      <w:r>
        <w:rPr>
          <w:b/>
          <w:bCs/>
          <w:sz w:val="26"/>
          <w:szCs w:val="26"/>
        </w:rPr>
        <w:t>:</w:t>
      </w:r>
    </w:p>
    <w:p w14:paraId="39C1EE76" w14:textId="77777777" w:rsidR="00C3686B" w:rsidRDefault="00C3686B" w:rsidP="00C3686B">
      <w:pPr>
        <w:spacing w:line="276" w:lineRule="auto"/>
        <w:jc w:val="both"/>
        <w:rPr>
          <w:b/>
          <w:bCs/>
          <w:sz w:val="26"/>
          <w:szCs w:val="26"/>
        </w:rPr>
      </w:pPr>
    </w:p>
    <w:p w14:paraId="5FE5ECF2" w14:textId="77777777" w:rsidR="00C3686B" w:rsidRPr="007602BC" w:rsidRDefault="00C3686B" w:rsidP="00C3686B">
      <w:pPr>
        <w:pStyle w:val="PargrafodaLista"/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Tenha em mãos todos os seus trabalhos e atividades realizados </w:t>
      </w:r>
      <w:r>
        <w:rPr>
          <w:b/>
          <w:bCs/>
          <w:sz w:val="26"/>
          <w:szCs w:val="26"/>
        </w:rPr>
        <w:t>antes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do início da quarentena</w:t>
      </w:r>
      <w:r>
        <w:rPr>
          <w:sz w:val="26"/>
          <w:szCs w:val="26"/>
        </w:rPr>
        <w:t xml:space="preserve"> (entre 4 de fevereiro e 13 de março).</w:t>
      </w:r>
    </w:p>
    <w:p w14:paraId="12BFF614" w14:textId="77777777" w:rsidR="00C3686B" w:rsidRDefault="00C3686B" w:rsidP="00C3686B">
      <w:pPr>
        <w:pStyle w:val="PargrafodaLista"/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Acesse a reunião </w:t>
      </w:r>
      <w:r>
        <w:rPr>
          <w:b/>
          <w:bCs/>
          <w:sz w:val="26"/>
          <w:szCs w:val="26"/>
        </w:rPr>
        <w:t>somente no horário do seu grupo.</w:t>
      </w:r>
      <w:r>
        <w:rPr>
          <w:sz w:val="26"/>
          <w:szCs w:val="26"/>
        </w:rPr>
        <w:t xml:space="preserve"> Esteja pronto com 5 minutos de antecedência para não se atrasar.</w:t>
      </w:r>
    </w:p>
    <w:p w14:paraId="695021E6" w14:textId="77777777" w:rsidR="00C3686B" w:rsidRDefault="00C3686B" w:rsidP="00C3686B">
      <w:pPr>
        <w:pStyle w:val="PargrafodaLista"/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Caso você chegue atrasado, espere o professor falar com você para não interromper o diálogo.</w:t>
      </w:r>
    </w:p>
    <w:p w14:paraId="42315D14" w14:textId="77777777" w:rsidR="00C3686B" w:rsidRDefault="00C3686B" w:rsidP="00C3686B">
      <w:pPr>
        <w:pStyle w:val="PargrafodaLista"/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Sempre que possível, </w:t>
      </w:r>
      <w:r>
        <w:rPr>
          <w:b/>
          <w:bCs/>
          <w:sz w:val="26"/>
          <w:szCs w:val="26"/>
        </w:rPr>
        <w:t>mantenha sua câmera ligada</w:t>
      </w:r>
      <w:r>
        <w:rPr>
          <w:sz w:val="26"/>
          <w:szCs w:val="26"/>
        </w:rPr>
        <w:t xml:space="preserve"> e o </w:t>
      </w:r>
      <w:r>
        <w:rPr>
          <w:b/>
          <w:bCs/>
          <w:sz w:val="26"/>
          <w:szCs w:val="26"/>
        </w:rPr>
        <w:t>microfone desligado</w:t>
      </w:r>
      <w:r>
        <w:rPr>
          <w:sz w:val="26"/>
          <w:szCs w:val="26"/>
        </w:rPr>
        <w:t xml:space="preserve"> quando não estiver falando.</w:t>
      </w:r>
    </w:p>
    <w:p w14:paraId="7ACCB103" w14:textId="77777777" w:rsidR="00C3686B" w:rsidRPr="00D416E1" w:rsidRDefault="00C3686B" w:rsidP="00C3686B">
      <w:pPr>
        <w:pStyle w:val="PargrafodaLista"/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 w:rsidRPr="00D416E1">
        <w:rPr>
          <w:b/>
          <w:bCs/>
          <w:sz w:val="26"/>
          <w:szCs w:val="26"/>
        </w:rPr>
        <w:t xml:space="preserve">Respeite </w:t>
      </w:r>
      <w:r w:rsidRPr="00D416E1">
        <w:rPr>
          <w:sz w:val="26"/>
          <w:szCs w:val="26"/>
        </w:rPr>
        <w:t>o momento em que os colegas e/ou o professor estiverem falando. Caso queira falar alguma coisa, levante a mão ou mande uma mensagem no chat.</w:t>
      </w:r>
      <w:r>
        <w:rPr>
          <w:sz w:val="26"/>
          <w:szCs w:val="26"/>
        </w:rPr>
        <w:t xml:space="preserve"> Estamos em uma </w:t>
      </w:r>
      <w:r>
        <w:rPr>
          <w:b/>
          <w:bCs/>
          <w:sz w:val="26"/>
          <w:szCs w:val="26"/>
        </w:rPr>
        <w:t>aula</w:t>
      </w:r>
      <w:r>
        <w:rPr>
          <w:sz w:val="26"/>
          <w:szCs w:val="26"/>
        </w:rPr>
        <w:t xml:space="preserve"> como qualquer outra.</w:t>
      </w:r>
    </w:p>
    <w:p w14:paraId="19AFBDBF" w14:textId="77777777" w:rsidR="00C3686B" w:rsidRDefault="00C3686B" w:rsidP="00C3686B">
      <w:pPr>
        <w:spacing w:line="276" w:lineRule="auto"/>
        <w:jc w:val="both"/>
        <w:rPr>
          <w:sz w:val="26"/>
          <w:szCs w:val="26"/>
        </w:rPr>
      </w:pPr>
    </w:p>
    <w:p w14:paraId="060F1365" w14:textId="77777777" w:rsidR="00C3686B" w:rsidRDefault="00C3686B" w:rsidP="00C3686B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Instruções para a </w:t>
      </w:r>
      <w:r w:rsidRPr="00C91BB2">
        <w:rPr>
          <w:b/>
          <w:bCs/>
          <w:sz w:val="26"/>
          <w:szCs w:val="26"/>
          <w:u w:val="single"/>
        </w:rPr>
        <w:t>atividade de revisão</w:t>
      </w:r>
      <w:r>
        <w:rPr>
          <w:b/>
          <w:bCs/>
          <w:sz w:val="26"/>
          <w:szCs w:val="26"/>
        </w:rPr>
        <w:t>:</w:t>
      </w:r>
    </w:p>
    <w:p w14:paraId="0B67B65A" w14:textId="77777777" w:rsidR="00C3686B" w:rsidRDefault="00C3686B" w:rsidP="00C3686B">
      <w:pPr>
        <w:spacing w:line="276" w:lineRule="auto"/>
        <w:jc w:val="both"/>
        <w:rPr>
          <w:b/>
          <w:bCs/>
          <w:sz w:val="26"/>
          <w:szCs w:val="26"/>
        </w:rPr>
      </w:pPr>
    </w:p>
    <w:p w14:paraId="24CB5810" w14:textId="77777777" w:rsidR="00C3686B" w:rsidRPr="004E46E6" w:rsidRDefault="00C3686B" w:rsidP="00C3686B">
      <w:pPr>
        <w:spacing w:line="276" w:lineRule="auto"/>
        <w:jc w:val="both"/>
        <w:rPr>
          <w:b/>
          <w:bCs/>
          <w:sz w:val="26"/>
          <w:szCs w:val="26"/>
        </w:rPr>
      </w:pPr>
      <w:r w:rsidRPr="004E46E6">
        <w:rPr>
          <w:sz w:val="26"/>
          <w:szCs w:val="26"/>
        </w:rPr>
        <w:t xml:space="preserve">No horário de aula em que você </w:t>
      </w:r>
      <w:r w:rsidRPr="004E46E6">
        <w:rPr>
          <w:b/>
          <w:bCs/>
          <w:sz w:val="26"/>
          <w:szCs w:val="26"/>
        </w:rPr>
        <w:t>não estiver na videoconferência</w:t>
      </w:r>
      <w:r w:rsidRPr="004E46E6">
        <w:rPr>
          <w:sz w:val="26"/>
          <w:szCs w:val="26"/>
        </w:rPr>
        <w:t xml:space="preserve">, você deve aproveitar para </w:t>
      </w:r>
      <w:r w:rsidRPr="004E46E6">
        <w:rPr>
          <w:b/>
          <w:bCs/>
          <w:sz w:val="26"/>
          <w:szCs w:val="26"/>
        </w:rPr>
        <w:t>estudar para o trabalho avaliativo</w:t>
      </w:r>
      <w:r w:rsidRPr="004E46E6">
        <w:rPr>
          <w:sz w:val="26"/>
          <w:szCs w:val="26"/>
        </w:rPr>
        <w:t xml:space="preserve">. Reúna suas atividades feitas entre </w:t>
      </w:r>
      <w:r w:rsidRPr="004E46E6">
        <w:rPr>
          <w:b/>
          <w:bCs/>
          <w:sz w:val="26"/>
          <w:szCs w:val="26"/>
        </w:rPr>
        <w:t>04 de fevereiro e 13 de março e:</w:t>
      </w:r>
    </w:p>
    <w:p w14:paraId="27FE2E96" w14:textId="77777777" w:rsidR="00C3686B" w:rsidRPr="00D361AE" w:rsidRDefault="00C3686B" w:rsidP="00C3686B">
      <w:pPr>
        <w:pStyle w:val="PargrafodaLista"/>
        <w:numPr>
          <w:ilvl w:val="0"/>
          <w:numId w:val="18"/>
        </w:numPr>
        <w:spacing w:line="276" w:lineRule="auto"/>
        <w:jc w:val="both"/>
        <w:rPr>
          <w:b/>
          <w:bCs/>
          <w:sz w:val="26"/>
          <w:szCs w:val="26"/>
        </w:rPr>
      </w:pPr>
      <w:r w:rsidRPr="007602BC">
        <w:rPr>
          <w:b/>
          <w:bCs/>
          <w:sz w:val="26"/>
          <w:szCs w:val="26"/>
        </w:rPr>
        <w:t>Organize</w:t>
      </w:r>
      <w:r>
        <w:rPr>
          <w:sz w:val="26"/>
          <w:szCs w:val="26"/>
        </w:rPr>
        <w:t xml:space="preserve"> suas atividades e </w:t>
      </w:r>
      <w:proofErr w:type="spellStart"/>
      <w:r>
        <w:rPr>
          <w:sz w:val="26"/>
          <w:szCs w:val="26"/>
        </w:rPr>
        <w:t>TADs</w:t>
      </w:r>
      <w:proofErr w:type="spellEnd"/>
      <w:r>
        <w:rPr>
          <w:sz w:val="26"/>
          <w:szCs w:val="26"/>
        </w:rPr>
        <w:t xml:space="preserve"> na sequência por data, conforme a lista abaixo;</w:t>
      </w:r>
    </w:p>
    <w:p w14:paraId="5D4E02FD" w14:textId="77777777" w:rsidR="00C3686B" w:rsidRPr="00D361AE" w:rsidRDefault="00C3686B" w:rsidP="00C3686B">
      <w:pPr>
        <w:pStyle w:val="PargrafodaLista"/>
        <w:numPr>
          <w:ilvl w:val="0"/>
          <w:numId w:val="18"/>
        </w:numPr>
        <w:spacing w:line="276" w:lineRule="auto"/>
        <w:jc w:val="both"/>
        <w:rPr>
          <w:b/>
          <w:bCs/>
          <w:sz w:val="26"/>
          <w:szCs w:val="26"/>
        </w:rPr>
      </w:pPr>
      <w:r w:rsidRPr="007602BC">
        <w:rPr>
          <w:b/>
          <w:bCs/>
          <w:sz w:val="26"/>
          <w:szCs w:val="26"/>
        </w:rPr>
        <w:t>Verifique</w:t>
      </w:r>
      <w:r>
        <w:rPr>
          <w:sz w:val="26"/>
          <w:szCs w:val="26"/>
        </w:rPr>
        <w:t xml:space="preserve"> se você não deixou nenhuma atividade sem fazer;</w:t>
      </w:r>
    </w:p>
    <w:p w14:paraId="14D57D3A" w14:textId="77777777" w:rsidR="00C3686B" w:rsidRPr="00595B8D" w:rsidRDefault="00C3686B" w:rsidP="00C3686B">
      <w:pPr>
        <w:pStyle w:val="PargrafodaLista"/>
        <w:numPr>
          <w:ilvl w:val="0"/>
          <w:numId w:val="18"/>
        </w:num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Solicite </w:t>
      </w:r>
      <w:r>
        <w:rPr>
          <w:sz w:val="26"/>
          <w:szCs w:val="26"/>
        </w:rPr>
        <w:t>ao professor as atividades que você não possuir;</w:t>
      </w:r>
      <w:bookmarkEnd w:id="0"/>
    </w:p>
    <w:p w14:paraId="5D31E153" w14:textId="77777777" w:rsidR="00C3686B" w:rsidRDefault="00C3686B" w:rsidP="00C3686B">
      <w:pPr>
        <w:spacing w:line="276" w:lineRule="auto"/>
        <w:jc w:val="both"/>
        <w:rPr>
          <w:b/>
          <w:bCs/>
          <w:sz w:val="26"/>
          <w:szCs w:val="26"/>
        </w:rPr>
      </w:pPr>
    </w:p>
    <w:p w14:paraId="5D9E2363" w14:textId="77777777" w:rsidR="00C3686B" w:rsidRPr="004E46E6" w:rsidRDefault="00C3686B" w:rsidP="00C3686B">
      <w:pPr>
        <w:spacing w:line="276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Lista de atividades realizadas entre 04 de fevereiro e 13 de março: </w:t>
      </w:r>
      <w:r>
        <w:rPr>
          <w:sz w:val="26"/>
          <w:szCs w:val="26"/>
        </w:rPr>
        <w:t xml:space="preserve">anote na frente de cada uma se estão completas ou se falta algo (as </w:t>
      </w:r>
      <w:r w:rsidRPr="004E46E6">
        <w:rPr>
          <w:color w:val="FF0000"/>
          <w:sz w:val="26"/>
          <w:szCs w:val="26"/>
          <w:u w:val="single"/>
        </w:rPr>
        <w:t>atividades grifadas em vermelho</w:t>
      </w:r>
      <w:r w:rsidRPr="004E46E6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contêm os conteúdos do trabalho avaliativo)</w:t>
      </w:r>
    </w:p>
    <w:p w14:paraId="03D6E392" w14:textId="5CBE034D" w:rsidR="00C3686B" w:rsidRDefault="00C3686B" w:rsidP="00C3686B">
      <w:pPr>
        <w:pStyle w:val="PargrafodaLista"/>
        <w:numPr>
          <w:ilvl w:val="0"/>
          <w:numId w:val="17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DEMOCRACIA (atividades 1 e 2)</w:t>
      </w:r>
    </w:p>
    <w:p w14:paraId="6B500688" w14:textId="07553644" w:rsidR="00C3686B" w:rsidRDefault="00C3686B" w:rsidP="00C3686B">
      <w:pPr>
        <w:pStyle w:val="PargrafodaLista"/>
        <w:numPr>
          <w:ilvl w:val="0"/>
          <w:numId w:val="17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AS FASES DA REPÚBLICA NO BRASIL</w:t>
      </w:r>
    </w:p>
    <w:p w14:paraId="6B0F8FF7" w14:textId="0BE66AD7" w:rsidR="00C3686B" w:rsidRPr="00C3686B" w:rsidRDefault="00C3686B" w:rsidP="00C3686B">
      <w:pPr>
        <w:pStyle w:val="PargrafodaLista"/>
        <w:numPr>
          <w:ilvl w:val="0"/>
          <w:numId w:val="17"/>
        </w:numPr>
        <w:spacing w:line="276" w:lineRule="auto"/>
        <w:jc w:val="both"/>
        <w:rPr>
          <w:color w:val="FF0000"/>
          <w:sz w:val="26"/>
          <w:szCs w:val="26"/>
          <w:u w:val="single"/>
        </w:rPr>
      </w:pPr>
      <w:r w:rsidRPr="00C3686B">
        <w:rPr>
          <w:color w:val="FF0000"/>
          <w:sz w:val="26"/>
          <w:szCs w:val="26"/>
          <w:u w:val="single"/>
        </w:rPr>
        <w:t>A METODOLOGIA DA LEITURA TRABALHADA</w:t>
      </w:r>
    </w:p>
    <w:p w14:paraId="219D5F7F" w14:textId="1049E840" w:rsidR="00C3686B" w:rsidRPr="00C3686B" w:rsidRDefault="00C3686B" w:rsidP="00C3686B">
      <w:pPr>
        <w:pStyle w:val="PargrafodaLista"/>
        <w:numPr>
          <w:ilvl w:val="0"/>
          <w:numId w:val="17"/>
        </w:numPr>
        <w:spacing w:line="276" w:lineRule="auto"/>
        <w:jc w:val="both"/>
        <w:rPr>
          <w:color w:val="FF0000"/>
          <w:sz w:val="26"/>
          <w:szCs w:val="26"/>
          <w:u w:val="single"/>
        </w:rPr>
      </w:pPr>
      <w:r w:rsidRPr="00C3686B">
        <w:rPr>
          <w:color w:val="FF0000"/>
          <w:sz w:val="26"/>
          <w:szCs w:val="26"/>
          <w:u w:val="single"/>
        </w:rPr>
        <w:t>A POLÍTICA DURANTE A REPÚBLICA “VELHA”</w:t>
      </w:r>
    </w:p>
    <w:p w14:paraId="65E4FB7A" w14:textId="77777777" w:rsidR="00C3686B" w:rsidRDefault="00C3686B" w:rsidP="00C3686B">
      <w:pPr>
        <w:spacing w:line="276" w:lineRule="auto"/>
        <w:jc w:val="both"/>
        <w:rPr>
          <w:b/>
          <w:bCs/>
          <w:sz w:val="26"/>
          <w:szCs w:val="26"/>
        </w:rPr>
      </w:pPr>
    </w:p>
    <w:p w14:paraId="1C90744E" w14:textId="77777777" w:rsidR="00C3686B" w:rsidRDefault="00C3686B" w:rsidP="00C3686B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Para estudar para o trabalho avaliativo:</w:t>
      </w:r>
    </w:p>
    <w:p w14:paraId="6CCA86E9" w14:textId="77777777" w:rsidR="00C3686B" w:rsidRPr="004E46E6" w:rsidRDefault="00C3686B" w:rsidP="00C3686B">
      <w:pPr>
        <w:pStyle w:val="PargrafodaLista"/>
        <w:numPr>
          <w:ilvl w:val="0"/>
          <w:numId w:val="16"/>
        </w:numPr>
        <w:spacing w:line="276" w:lineRule="auto"/>
        <w:jc w:val="both"/>
        <w:rPr>
          <w:b/>
          <w:bCs/>
          <w:sz w:val="26"/>
          <w:szCs w:val="26"/>
        </w:rPr>
      </w:pPr>
      <w:r w:rsidRPr="004E46E6">
        <w:rPr>
          <w:b/>
          <w:bCs/>
          <w:sz w:val="26"/>
          <w:szCs w:val="26"/>
        </w:rPr>
        <w:t>Releia</w:t>
      </w:r>
      <w:r w:rsidRPr="004E46E6">
        <w:rPr>
          <w:sz w:val="26"/>
          <w:szCs w:val="26"/>
        </w:rPr>
        <w:t xml:space="preserve"> APENAS os textos das atividades e </w:t>
      </w:r>
      <w:proofErr w:type="spellStart"/>
      <w:r w:rsidRPr="004E46E6">
        <w:rPr>
          <w:sz w:val="26"/>
          <w:szCs w:val="26"/>
        </w:rPr>
        <w:t>TADs</w:t>
      </w:r>
      <w:proofErr w:type="spellEnd"/>
      <w:r w:rsidRPr="004E46E6">
        <w:rPr>
          <w:sz w:val="26"/>
          <w:szCs w:val="26"/>
        </w:rPr>
        <w:t xml:space="preserve"> assinalados em vermelho, que contém o conteúdo do trabalho avaliativo;</w:t>
      </w:r>
    </w:p>
    <w:p w14:paraId="30A689CA" w14:textId="77777777" w:rsidR="00C3686B" w:rsidRPr="004E46E6" w:rsidRDefault="00C3686B" w:rsidP="00C3686B">
      <w:pPr>
        <w:pStyle w:val="PargrafodaLista"/>
        <w:numPr>
          <w:ilvl w:val="0"/>
          <w:numId w:val="16"/>
        </w:numPr>
        <w:spacing w:line="276" w:lineRule="auto"/>
        <w:jc w:val="both"/>
        <w:rPr>
          <w:b/>
          <w:bCs/>
          <w:sz w:val="26"/>
          <w:szCs w:val="26"/>
        </w:rPr>
      </w:pPr>
      <w:r w:rsidRPr="004E46E6">
        <w:rPr>
          <w:b/>
          <w:bCs/>
          <w:sz w:val="26"/>
          <w:szCs w:val="26"/>
        </w:rPr>
        <w:t>Anote</w:t>
      </w:r>
      <w:r w:rsidRPr="004E46E6">
        <w:rPr>
          <w:sz w:val="26"/>
          <w:szCs w:val="26"/>
        </w:rPr>
        <w:t xml:space="preserve"> suas dúvidas e entre em contato com o professor, se necessário;</w:t>
      </w:r>
    </w:p>
    <w:p w14:paraId="0000C8A7" w14:textId="77777777" w:rsidR="00C3686B" w:rsidRPr="00D361AE" w:rsidRDefault="00C3686B" w:rsidP="00C3686B">
      <w:pPr>
        <w:spacing w:line="276" w:lineRule="auto"/>
        <w:jc w:val="both"/>
        <w:rPr>
          <w:b/>
          <w:bCs/>
          <w:color w:val="FF0000"/>
          <w:sz w:val="26"/>
          <w:szCs w:val="26"/>
        </w:rPr>
      </w:pPr>
    </w:p>
    <w:p w14:paraId="391E5FF9" w14:textId="77777777" w:rsidR="00C3686B" w:rsidRDefault="00C3686B" w:rsidP="00C3686B">
      <w:pPr>
        <w:spacing w:line="276" w:lineRule="auto"/>
        <w:jc w:val="both"/>
        <w:rPr>
          <w:color w:val="FF0000"/>
          <w:sz w:val="26"/>
          <w:szCs w:val="26"/>
          <w:u w:val="single"/>
        </w:rPr>
      </w:pPr>
      <w:r w:rsidRPr="00D361AE">
        <w:rPr>
          <w:b/>
          <w:bCs/>
          <w:color w:val="FF0000"/>
          <w:sz w:val="26"/>
          <w:szCs w:val="26"/>
        </w:rPr>
        <w:t xml:space="preserve">Esta atividade </w:t>
      </w:r>
      <w:r w:rsidRPr="00D361AE">
        <w:rPr>
          <w:b/>
          <w:bCs/>
          <w:color w:val="FF0000"/>
          <w:sz w:val="26"/>
          <w:szCs w:val="26"/>
          <w:u w:val="single"/>
        </w:rPr>
        <w:t>não precisa ser postada no MOODLE</w:t>
      </w:r>
      <w:r w:rsidRPr="00D361AE">
        <w:rPr>
          <w:color w:val="FF0000"/>
          <w:sz w:val="26"/>
          <w:szCs w:val="26"/>
          <w:u w:val="single"/>
        </w:rPr>
        <w:t>.</w:t>
      </w:r>
    </w:p>
    <w:p w14:paraId="5D549ADD" w14:textId="77777777" w:rsidR="00C3686B" w:rsidRDefault="00C3686B" w:rsidP="00C3686B">
      <w:pPr>
        <w:spacing w:line="276" w:lineRule="auto"/>
        <w:jc w:val="both"/>
        <w:rPr>
          <w:color w:val="FF0000"/>
          <w:sz w:val="26"/>
          <w:szCs w:val="26"/>
          <w:u w:val="single"/>
        </w:rPr>
      </w:pPr>
    </w:p>
    <w:p w14:paraId="11C5FBE3" w14:textId="77777777" w:rsidR="00C3686B" w:rsidRPr="00D361AE" w:rsidRDefault="00C3686B" w:rsidP="00C3686B">
      <w:pPr>
        <w:spacing w:line="276" w:lineRule="auto"/>
        <w:jc w:val="both"/>
        <w:rPr>
          <w:rFonts w:cs="Calibri"/>
          <w:b/>
          <w:bCs/>
          <w:kern w:val="2"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 xml:space="preserve">Caso tenha dúvidas com a atividade, chame o professor no Google </w:t>
      </w:r>
      <w:proofErr w:type="spellStart"/>
      <w:r>
        <w:rPr>
          <w:rFonts w:cs="Calibri"/>
          <w:b/>
          <w:bCs/>
          <w:sz w:val="26"/>
          <w:szCs w:val="26"/>
        </w:rPr>
        <w:t>Hangouts</w:t>
      </w:r>
      <w:proofErr w:type="spellEnd"/>
      <w:r>
        <w:rPr>
          <w:rFonts w:cs="Calibri"/>
          <w:b/>
          <w:bCs/>
          <w:sz w:val="26"/>
          <w:szCs w:val="26"/>
        </w:rPr>
        <w:t xml:space="preserve"> durante o horário de aula: </w:t>
      </w:r>
      <w:r>
        <w:rPr>
          <w:rFonts w:cs="Calibri"/>
          <w:b/>
          <w:bCs/>
          <w:i/>
          <w:iCs/>
          <w:color w:val="0070C0"/>
          <w:sz w:val="26"/>
          <w:szCs w:val="26"/>
        </w:rPr>
        <w:t>vinicius.araujo.ieijf2@gmail.com</w:t>
      </w:r>
    </w:p>
    <w:p w14:paraId="1A34721B" w14:textId="22EBA550" w:rsidR="00FC7C89" w:rsidRPr="00C3686B" w:rsidRDefault="00FC7C89" w:rsidP="00C3686B"/>
    <w:sectPr w:rsidR="00FC7C89" w:rsidRPr="00C3686B" w:rsidSect="002B349F">
      <w:headerReference w:type="default" r:id="rId7"/>
      <w:headerReference w:type="first" r:id="rId8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27DF2" w14:textId="77777777" w:rsidR="00450882" w:rsidRDefault="00450882">
      <w:r>
        <w:separator/>
      </w:r>
    </w:p>
  </w:endnote>
  <w:endnote w:type="continuationSeparator" w:id="0">
    <w:p w14:paraId="32E5E4F3" w14:textId="77777777" w:rsidR="00450882" w:rsidRDefault="00450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6ADD5" w14:textId="77777777" w:rsidR="00450882" w:rsidRDefault="00450882">
      <w:r>
        <w:separator/>
      </w:r>
    </w:p>
  </w:footnote>
  <w:footnote w:type="continuationSeparator" w:id="0">
    <w:p w14:paraId="02194D2A" w14:textId="77777777" w:rsidR="00450882" w:rsidRDefault="00450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4A160" w14:textId="77777777" w:rsidR="00EA53CA" w:rsidRDefault="00A16EE9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327B3" w14:textId="77777777" w:rsidR="00EA53CA" w:rsidRPr="002B349F" w:rsidRDefault="00A16EE9" w:rsidP="002B349F">
    <w:pPr>
      <w:tabs>
        <w:tab w:val="left" w:pos="7371"/>
      </w:tabs>
      <w:spacing w:before="57" w:line="276" w:lineRule="auto"/>
      <w:ind w:left="1797"/>
      <w:rPr>
        <w:b/>
        <w:bCs/>
        <w:sz w:val="26"/>
        <w:szCs w:val="26"/>
      </w:rPr>
    </w:pPr>
    <w:r w:rsidRPr="002B349F">
      <w:rPr>
        <w:b/>
        <w:bCs/>
        <w:noProof/>
        <w:sz w:val="26"/>
        <w:szCs w:val="26"/>
      </w:rPr>
      <w:drawing>
        <wp:anchor distT="0" distB="0" distL="0" distR="0" simplePos="0" relativeHeight="2" behindDoc="1" locked="0" layoutInCell="1" allowOverlap="1" wp14:anchorId="4DA52921" wp14:editId="5427C090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B349F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5096E893" w14:textId="025BD70E" w:rsidR="00EA53CA" w:rsidRPr="002B349F" w:rsidRDefault="00DD0EA9" w:rsidP="002B349F">
    <w:pPr>
      <w:spacing w:before="57" w:line="276" w:lineRule="auto"/>
      <w:ind w:left="1797"/>
      <w:rPr>
        <w:sz w:val="26"/>
        <w:szCs w:val="26"/>
      </w:rPr>
    </w:pP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Outono</w:t>
    </w:r>
    <w:r w:rsidR="00A16EE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A16EE9" w:rsidRPr="002B349F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A16EE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. Londrina,</w:t>
    </w:r>
    <w:r w:rsidR="00704FA6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C3686B">
      <w:rPr>
        <w:rStyle w:val="RefernciaSutil"/>
        <w:rFonts w:cs="Calibri"/>
        <w:smallCaps w:val="0"/>
        <w:color w:val="auto"/>
        <w:sz w:val="26"/>
        <w:szCs w:val="26"/>
        <w:u w:val="none"/>
      </w:rPr>
      <w:t>22</w:t>
    </w:r>
    <w:r w:rsidR="00704FA6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de maio</w:t>
    </w: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865347B" w14:textId="77777777" w:rsidR="00EA53CA" w:rsidRPr="002B349F" w:rsidRDefault="00A16EE9" w:rsidP="002B349F">
    <w:pPr>
      <w:tabs>
        <w:tab w:val="left" w:pos="7655"/>
      </w:tabs>
      <w:spacing w:before="57" w:line="276" w:lineRule="auto"/>
      <w:rPr>
        <w:sz w:val="26"/>
        <w:szCs w:val="26"/>
      </w:rPr>
    </w:pP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</w:t>
    </w: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DD0EA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9º ano</w:t>
    </w:r>
  </w:p>
  <w:p w14:paraId="6D9B2DCB" w14:textId="77777777" w:rsidR="00EA53CA" w:rsidRPr="002B349F" w:rsidRDefault="00A16EE9" w:rsidP="002B349F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Área do conhecimento: </w:t>
    </w:r>
    <w:r w:rsidR="00DD0EA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História</w:t>
    </w: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| Professor(a): </w:t>
    </w:r>
    <w:r w:rsidR="00DD0EA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Vinicius</w:t>
    </w:r>
  </w:p>
  <w:p w14:paraId="7538C026" w14:textId="77777777" w:rsidR="00EA53CA" w:rsidRDefault="00EA53CA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D753F"/>
    <w:multiLevelType w:val="hybridMultilevel"/>
    <w:tmpl w:val="2602981A"/>
    <w:lvl w:ilvl="0" w:tplc="0146352C">
      <w:numFmt w:val="bullet"/>
      <w:lvlText w:val=""/>
      <w:lvlJc w:val="left"/>
      <w:pPr>
        <w:ind w:left="1003" w:hanging="360"/>
      </w:pPr>
      <w:rPr>
        <w:rFonts w:ascii="Symbol" w:eastAsia="Arial Unicode MS" w:hAnsi="Symbol" w:cs="Calibri" w:hint="default"/>
        <w:u w:val="none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14064BA4"/>
    <w:multiLevelType w:val="hybridMultilevel"/>
    <w:tmpl w:val="35DA7608"/>
    <w:lvl w:ilvl="0" w:tplc="0416000B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 w15:restartNumberingAfterBreak="0">
    <w:nsid w:val="1C9367E5"/>
    <w:multiLevelType w:val="hybridMultilevel"/>
    <w:tmpl w:val="34DA0342"/>
    <w:lvl w:ilvl="0" w:tplc="0416000B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" w15:restartNumberingAfterBreak="0">
    <w:nsid w:val="2A985316"/>
    <w:multiLevelType w:val="hybridMultilevel"/>
    <w:tmpl w:val="677462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157D9"/>
    <w:multiLevelType w:val="hybridMultilevel"/>
    <w:tmpl w:val="D138E6E6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6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18749A"/>
    <w:multiLevelType w:val="hybridMultilevel"/>
    <w:tmpl w:val="036A5E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4C0120"/>
    <w:multiLevelType w:val="hybridMultilevel"/>
    <w:tmpl w:val="C6B0CB0E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1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58627C8C"/>
    <w:multiLevelType w:val="hybridMultilevel"/>
    <w:tmpl w:val="BEC2CA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6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15"/>
  </w:num>
  <w:num w:numId="6">
    <w:abstractNumId w:val="16"/>
  </w:num>
  <w:num w:numId="7">
    <w:abstractNumId w:val="10"/>
  </w:num>
  <w:num w:numId="8">
    <w:abstractNumId w:val="2"/>
  </w:num>
  <w:num w:numId="9">
    <w:abstractNumId w:val="9"/>
  </w:num>
  <w:num w:numId="10">
    <w:abstractNumId w:val="13"/>
  </w:num>
  <w:num w:numId="11">
    <w:abstractNumId w:val="17"/>
  </w:num>
  <w:num w:numId="12">
    <w:abstractNumId w:val="3"/>
  </w:num>
  <w:num w:numId="13">
    <w:abstractNumId w:val="14"/>
  </w:num>
  <w:num w:numId="14">
    <w:abstractNumId w:val="11"/>
  </w:num>
  <w:num w:numId="15">
    <w:abstractNumId w:val="0"/>
  </w:num>
  <w:num w:numId="16">
    <w:abstractNumId w:val="12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EA9"/>
    <w:rsid w:val="00004112"/>
    <w:rsid w:val="00032A40"/>
    <w:rsid w:val="000434F8"/>
    <w:rsid w:val="000C3B99"/>
    <w:rsid w:val="000C4ECB"/>
    <w:rsid w:val="000D749C"/>
    <w:rsid w:val="000E3922"/>
    <w:rsid w:val="000E401B"/>
    <w:rsid w:val="00133D95"/>
    <w:rsid w:val="001E6CE4"/>
    <w:rsid w:val="00220816"/>
    <w:rsid w:val="002242E7"/>
    <w:rsid w:val="002B349F"/>
    <w:rsid w:val="002C1E8B"/>
    <w:rsid w:val="00335F05"/>
    <w:rsid w:val="00340D72"/>
    <w:rsid w:val="00371E76"/>
    <w:rsid w:val="00383D72"/>
    <w:rsid w:val="003E0D9F"/>
    <w:rsid w:val="00434FD1"/>
    <w:rsid w:val="00450882"/>
    <w:rsid w:val="0049426E"/>
    <w:rsid w:val="004A1B5A"/>
    <w:rsid w:val="004D1DDC"/>
    <w:rsid w:val="00504AF7"/>
    <w:rsid w:val="00526930"/>
    <w:rsid w:val="00573984"/>
    <w:rsid w:val="005B254F"/>
    <w:rsid w:val="005D3F19"/>
    <w:rsid w:val="00607AF7"/>
    <w:rsid w:val="00612504"/>
    <w:rsid w:val="006E3113"/>
    <w:rsid w:val="00704FA6"/>
    <w:rsid w:val="00715CEF"/>
    <w:rsid w:val="00773071"/>
    <w:rsid w:val="007B5EFC"/>
    <w:rsid w:val="007F59C9"/>
    <w:rsid w:val="00803F51"/>
    <w:rsid w:val="00810A57"/>
    <w:rsid w:val="008201D5"/>
    <w:rsid w:val="008636D3"/>
    <w:rsid w:val="008731B2"/>
    <w:rsid w:val="00874DBF"/>
    <w:rsid w:val="00893621"/>
    <w:rsid w:val="008B74C0"/>
    <w:rsid w:val="00996AE7"/>
    <w:rsid w:val="009C4D2C"/>
    <w:rsid w:val="00A00397"/>
    <w:rsid w:val="00A16EE9"/>
    <w:rsid w:val="00B77AD1"/>
    <w:rsid w:val="00B82F8B"/>
    <w:rsid w:val="00B90C1F"/>
    <w:rsid w:val="00B94B27"/>
    <w:rsid w:val="00BD57FD"/>
    <w:rsid w:val="00BF1254"/>
    <w:rsid w:val="00C0470F"/>
    <w:rsid w:val="00C06232"/>
    <w:rsid w:val="00C3686B"/>
    <w:rsid w:val="00C81979"/>
    <w:rsid w:val="00D733AB"/>
    <w:rsid w:val="00DC5FC1"/>
    <w:rsid w:val="00DD0EA9"/>
    <w:rsid w:val="00E563FE"/>
    <w:rsid w:val="00E63FC5"/>
    <w:rsid w:val="00EA53CA"/>
    <w:rsid w:val="00EA6B6C"/>
    <w:rsid w:val="00F63554"/>
    <w:rsid w:val="00F9666B"/>
    <w:rsid w:val="00FC7C89"/>
    <w:rsid w:val="00FD52B4"/>
    <w:rsid w:val="00FF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9C45E"/>
  <w15:docId w15:val="{AC3B7D3D-27B6-4FA8-902D-59095478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DD0EA9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pPr>
      <w:spacing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  <w:spacing w:before="119"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pPr>
      <w:spacing w:before="119"/>
    </w:pPr>
    <w:rPr>
      <w:kern w:val="2"/>
    </w:rPr>
  </w:style>
  <w:style w:type="paragraph" w:styleId="Cabealho">
    <w:name w:val="header"/>
    <w:basedOn w:val="Normal"/>
    <w:pPr>
      <w:suppressLineNumbers/>
      <w:spacing w:before="119"/>
    </w:pPr>
    <w:rPr>
      <w:kern w:val="2"/>
    </w:rPr>
  </w:style>
  <w:style w:type="paragraph" w:styleId="Rodap">
    <w:name w:val="footer"/>
    <w:basedOn w:val="Normal"/>
    <w:pPr>
      <w:spacing w:before="119"/>
    </w:pPr>
    <w:rPr>
      <w:rFonts w:cs="Mangal"/>
      <w:kern w:val="2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pPr>
      <w:spacing w:before="119"/>
    </w:pPr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2B349F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2B3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C1E8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C1E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3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0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47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0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0028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900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3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2F2F2"/>
            <w:right w:val="none" w:sz="0" w:space="0" w:color="auto"/>
          </w:divBdr>
          <w:divsChild>
            <w:div w:id="13206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2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2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21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8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239</TotalTime>
  <Pages>2</Pages>
  <Words>408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30</cp:revision>
  <cp:lastPrinted>2020-04-04T19:23:00Z</cp:lastPrinted>
  <dcterms:created xsi:type="dcterms:W3CDTF">2020-03-19T17:49:00Z</dcterms:created>
  <dcterms:modified xsi:type="dcterms:W3CDTF">2020-05-20T19:36:00Z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