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7940BF" w:rsidRDefault="0016317F" w:rsidP="00E52AFC">
      <w:pPr>
        <w:pStyle w:val="01Ttulo-IEIJ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5174FE" wp14:editId="0601F910">
                <wp:simplePos x="0" y="0"/>
                <wp:positionH relativeFrom="margin">
                  <wp:posOffset>5662930</wp:posOffset>
                </wp:positionH>
                <wp:positionV relativeFrom="paragraph">
                  <wp:posOffset>73660</wp:posOffset>
                </wp:positionV>
                <wp:extent cx="424815" cy="247650"/>
                <wp:effectExtent l="0" t="0" r="13335" b="1905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17F" w:rsidRPr="0016317F" w:rsidRDefault="0016317F" w:rsidP="0016317F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 w:rsidRPr="0016317F">
                              <w:rPr>
                                <w:sz w:val="22"/>
                              </w:rPr>
                              <w:t>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174F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45.9pt;margin-top:5.8pt;width:33.4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">
                <v:textbox>
                  <w:txbxContent>
                    <w:p w:rsidR="0016317F" w:rsidRPr="0016317F" w:rsidRDefault="0016317F" w:rsidP="0016317F">
                      <w:pPr>
                        <w:spacing w:before="0"/>
                        <w:rPr>
                          <w:sz w:val="22"/>
                        </w:rPr>
                      </w:pPr>
                      <w:r w:rsidRPr="0016317F">
                        <w:rPr>
                          <w:sz w:val="22"/>
                        </w:rPr>
                        <w:t>KET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0BF" w:rsidRPr="007940BF">
        <w:rPr>
          <w:lang w:val="en-US"/>
        </w:rPr>
        <w:t>english class x</w:t>
      </w:r>
      <w:r w:rsidR="006B1C49" w:rsidRPr="007940BF">
        <w:rPr>
          <w:lang w:val="en-US"/>
        </w:rPr>
        <w:t xml:space="preserve"> </w:t>
      </w:r>
    </w:p>
    <w:p w:rsidR="00987C57" w:rsidRPr="0016317F" w:rsidRDefault="007940BF">
      <w:pPr>
        <w:pStyle w:val="03Texto-IEIJ"/>
        <w:rPr>
          <w:b/>
        </w:rPr>
      </w:pPr>
      <w:r w:rsidRPr="0016317F">
        <w:rPr>
          <w:b/>
        </w:rPr>
        <w:t>Início:</w:t>
      </w:r>
      <w:r w:rsidRPr="0016317F">
        <w:rPr>
          <w:b/>
        </w:rPr>
        <w:tab/>
      </w:r>
      <w:r w:rsidRPr="0016317F">
        <w:rPr>
          <w:b/>
        </w:rPr>
        <w:tab/>
      </w:r>
      <w:r w:rsidRPr="0016317F">
        <w:rPr>
          <w:b/>
        </w:rPr>
        <w:tab/>
        <w:t xml:space="preserve">Término: </w:t>
      </w:r>
      <w:r w:rsidRPr="0016317F">
        <w:rPr>
          <w:b/>
        </w:rPr>
        <w:tab/>
      </w:r>
      <w:r w:rsidRPr="0016317F">
        <w:rPr>
          <w:b/>
        </w:rPr>
        <w:tab/>
      </w:r>
      <w:r w:rsidRPr="0016317F">
        <w:rPr>
          <w:b/>
        </w:rPr>
        <w:tab/>
        <w:t xml:space="preserve">DPO: </w:t>
      </w:r>
    </w:p>
    <w:p w:rsidR="007940BF" w:rsidRPr="0016317F" w:rsidRDefault="007940BF">
      <w:pPr>
        <w:pStyle w:val="03Texto-IEIJ"/>
      </w:pPr>
    </w:p>
    <w:p w:rsidR="007940BF" w:rsidRPr="0016317F" w:rsidRDefault="007940BF">
      <w:pPr>
        <w:pStyle w:val="03Texto-IEIJ"/>
      </w:pPr>
    </w:p>
    <w:p w:rsidR="007940BF" w:rsidRPr="0016317F" w:rsidRDefault="007940BF">
      <w:pPr>
        <w:pStyle w:val="03Texto-IEIJ"/>
        <w:rPr>
          <w:i/>
        </w:rPr>
      </w:pPr>
      <w:r w:rsidRPr="0016317F">
        <w:t xml:space="preserve">1. Play </w:t>
      </w:r>
      <w:proofErr w:type="spellStart"/>
      <w:r w:rsidRPr="0016317F">
        <w:rPr>
          <w:i/>
        </w:rPr>
        <w:t>Kahoot</w:t>
      </w:r>
      <w:proofErr w:type="spellEnd"/>
      <w:r w:rsidRPr="0016317F">
        <w:rPr>
          <w:i/>
        </w:rPr>
        <w:t>!</w:t>
      </w:r>
    </w:p>
    <w:p w:rsidR="007940BF" w:rsidRDefault="007940BF">
      <w:pPr>
        <w:pStyle w:val="03Texto-IEIJ"/>
        <w:rPr>
          <w:lang w:val="en-US"/>
        </w:rPr>
      </w:pPr>
      <w:hyperlink r:id="rId7" w:history="1">
        <w:r w:rsidRPr="00E86B31">
          <w:rPr>
            <w:rStyle w:val="Hyperlink"/>
            <w:lang w:val="en-US"/>
          </w:rPr>
          <w:t>https://kahoot.it/challenge/07250850?challenge-id=823cd869-e490-4260-a8e1-</w:t>
        </w:r>
        <w:bookmarkStart w:id="0" w:name="_GoBack"/>
        <w:bookmarkEnd w:id="0"/>
        <w:r w:rsidRPr="00E86B31">
          <w:rPr>
            <w:rStyle w:val="Hyperlink"/>
            <w:lang w:val="en-US"/>
          </w:rPr>
          <w:t>ca06aafd6103_1590104777545</w:t>
        </w:r>
      </w:hyperlink>
    </w:p>
    <w:p w:rsidR="007940BF" w:rsidRDefault="007940BF">
      <w:pPr>
        <w:pStyle w:val="03Texto-IEIJ"/>
        <w:rPr>
          <w:lang w:val="en-US"/>
        </w:rPr>
      </w:pPr>
    </w:p>
    <w:p w:rsidR="007940BF" w:rsidRDefault="007940BF">
      <w:pPr>
        <w:pStyle w:val="03Texto-IEIJ"/>
        <w:rPr>
          <w:lang w:val="en-US"/>
        </w:rPr>
      </w:pPr>
    </w:p>
    <w:p w:rsidR="007940BF" w:rsidRDefault="007940BF">
      <w:pPr>
        <w:pStyle w:val="03Texto-IEIJ"/>
      </w:pPr>
      <w:r w:rsidRPr="007940BF">
        <w:t xml:space="preserve">2. Envie um “Print </w:t>
      </w:r>
      <w:proofErr w:type="spellStart"/>
      <w:r w:rsidRPr="007940BF">
        <w:t>Screen</w:t>
      </w:r>
      <w:proofErr w:type="spellEnd"/>
      <w:r w:rsidRPr="007940BF">
        <w:t xml:space="preserve">” da tela final do jogo </w:t>
      </w:r>
      <w:r>
        <w:t xml:space="preserve">junto com esta proposta no </w:t>
      </w:r>
      <w:proofErr w:type="spellStart"/>
      <w:r>
        <w:t>Moodle</w:t>
      </w:r>
      <w:proofErr w:type="spellEnd"/>
      <w:r>
        <w:t>.</w:t>
      </w:r>
    </w:p>
    <w:p w:rsidR="007940BF" w:rsidRPr="007940BF" w:rsidRDefault="007940BF">
      <w:pPr>
        <w:pStyle w:val="03Texto-IEIJ"/>
        <w:rPr>
          <w:i/>
        </w:rPr>
      </w:pPr>
      <w:r w:rsidRPr="007940BF">
        <w:rPr>
          <w:i/>
        </w:rPr>
        <w:t xml:space="preserve">(Se não souber como fazer isso, consulte a professora </w:t>
      </w:r>
      <w:r>
        <w:rPr>
          <w:i/>
        </w:rPr>
        <w:t xml:space="preserve">digitalmente </w:t>
      </w:r>
      <w:r w:rsidRPr="007940BF">
        <w:rPr>
          <w:i/>
        </w:rPr>
        <w:t>no horário da aula)</w:t>
      </w:r>
      <w:r>
        <w:rPr>
          <w:i/>
        </w:rPr>
        <w:t>.</w:t>
      </w:r>
    </w:p>
    <w:p w:rsidR="007940BF" w:rsidRPr="007940BF" w:rsidRDefault="007940BF">
      <w:pPr>
        <w:pStyle w:val="03Texto-IEIJ"/>
      </w:pPr>
    </w:p>
    <w:sectPr w:rsidR="007940BF" w:rsidRPr="007940BF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F42" w:rsidRDefault="00601F42">
      <w:pPr>
        <w:spacing w:before="0"/>
      </w:pPr>
      <w:r>
        <w:separator/>
      </w:r>
    </w:p>
  </w:endnote>
  <w:endnote w:type="continuationSeparator" w:id="0">
    <w:p w:rsidR="00601F42" w:rsidRDefault="00601F4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F42" w:rsidRDefault="00601F42">
      <w:pPr>
        <w:spacing w:before="0"/>
      </w:pPr>
      <w:r>
        <w:separator/>
      </w:r>
    </w:p>
  </w:footnote>
  <w:footnote w:type="continuationSeparator" w:id="0">
    <w:p w:rsidR="00601F42" w:rsidRDefault="00601F4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7940BF">
      <w:rPr>
        <w:rStyle w:val="RefernciaSutil"/>
        <w:rFonts w:cs="Calibri"/>
        <w:smallCaps w:val="0"/>
        <w:color w:val="auto"/>
        <w:u w:val="none"/>
      </w:rPr>
      <w:t>22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554FFD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7940BF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6317F"/>
    <w:rsid w:val="00390695"/>
    <w:rsid w:val="00402045"/>
    <w:rsid w:val="00554FFD"/>
    <w:rsid w:val="005F7381"/>
    <w:rsid w:val="00601F42"/>
    <w:rsid w:val="006B1C49"/>
    <w:rsid w:val="007555C1"/>
    <w:rsid w:val="007940BF"/>
    <w:rsid w:val="0092240F"/>
    <w:rsid w:val="00987C57"/>
    <w:rsid w:val="009F0E5E"/>
    <w:rsid w:val="00B0125A"/>
    <w:rsid w:val="00C17FC0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940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hoot.it/challenge/07250850?challenge-id=823cd869-e490-4260-a8e1-ca06aafd6103_15901047775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C7A10-9151-43CA-AD7D-37CBCA4A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71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2020-05-21T23:51:00Z</dcterms:created>
  <dcterms:modified xsi:type="dcterms:W3CDTF">2020-05-21T23:52:00Z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