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BC6D" w14:textId="1C000708" w:rsidR="00F965F7" w:rsidRDefault="003A2059" w:rsidP="00F965F7">
      <w:pPr>
        <w:pStyle w:val="01Ttulo-IEIJ"/>
      </w:pPr>
      <w:r>
        <w:t>matemática</w:t>
      </w:r>
      <w:r w:rsidR="002534F6">
        <w:t xml:space="preserve"> – </w:t>
      </w:r>
      <w:r w:rsidR="003E3A28">
        <w:t xml:space="preserve">VideoconferÊncia </w:t>
      </w:r>
    </w:p>
    <w:p w14:paraId="6317E003" w14:textId="2A682894" w:rsidR="00F965F7" w:rsidRPr="00DE299A" w:rsidRDefault="00F965F7" w:rsidP="00DE299A">
      <w:pPr>
        <w:pStyle w:val="03Texto-IEIJ"/>
        <w:rPr>
          <w:b/>
          <w:bCs/>
        </w:rPr>
      </w:pPr>
      <w:r w:rsidRPr="00DE299A">
        <w:rPr>
          <w:b/>
          <w:bCs/>
        </w:rPr>
        <w:t>Nossa videoconferência de hoje iniciará as 10h20. O convite já foi enviado para o seu e</w:t>
      </w:r>
      <w:r w:rsidR="009C120F" w:rsidRPr="00DE299A">
        <w:rPr>
          <w:b/>
          <w:bCs/>
        </w:rPr>
        <w:t>-</w:t>
      </w:r>
      <w:r w:rsidRPr="00DE299A">
        <w:rPr>
          <w:b/>
          <w:bCs/>
        </w:rPr>
        <w:t>mail.</w:t>
      </w:r>
    </w:p>
    <w:p w14:paraId="212F050B" w14:textId="7F8A2661" w:rsidR="00F965F7" w:rsidRDefault="00F965F7" w:rsidP="00DE299A">
      <w:pPr>
        <w:pStyle w:val="02Subttulo-IEIJ"/>
      </w:pPr>
      <w:r>
        <w:t>ROTEIRO:</w:t>
      </w:r>
    </w:p>
    <w:p w14:paraId="7FD85C98" w14:textId="29680F2F" w:rsidR="00F965F7" w:rsidRDefault="00F965F7" w:rsidP="00DE299A">
      <w:pPr>
        <w:pStyle w:val="03Texto-IEIJ"/>
        <w:numPr>
          <w:ilvl w:val="0"/>
          <w:numId w:val="20"/>
        </w:numPr>
        <w:spacing w:before="0"/>
      </w:pPr>
      <w:r>
        <w:t xml:space="preserve">Jogo do </w:t>
      </w:r>
      <w:proofErr w:type="spellStart"/>
      <w:r>
        <w:t>pim</w:t>
      </w:r>
      <w:proofErr w:type="spellEnd"/>
      <w:r>
        <w:t xml:space="preserve">, </w:t>
      </w:r>
      <w:proofErr w:type="spellStart"/>
      <w:r>
        <w:t>pom</w:t>
      </w:r>
      <w:proofErr w:type="spellEnd"/>
      <w:r>
        <w:t>, pum.</w:t>
      </w:r>
    </w:p>
    <w:p w14:paraId="181B3FA4" w14:textId="56424A4D" w:rsidR="008521E2" w:rsidRPr="003E3A28" w:rsidRDefault="008521E2" w:rsidP="00DE299A">
      <w:pPr>
        <w:pStyle w:val="03Texto-IEIJ"/>
        <w:numPr>
          <w:ilvl w:val="0"/>
          <w:numId w:val="20"/>
        </w:numPr>
        <w:spacing w:before="0"/>
      </w:pPr>
      <w:r>
        <w:t xml:space="preserve">Teste no </w:t>
      </w:r>
      <w:proofErr w:type="spellStart"/>
      <w:r>
        <w:t>google</w:t>
      </w:r>
      <w:proofErr w:type="spellEnd"/>
      <w:r>
        <w:t xml:space="preserve"> forms.</w:t>
      </w:r>
      <w:bookmarkStart w:id="0" w:name="_GoBack"/>
      <w:bookmarkEnd w:id="0"/>
    </w:p>
    <w:sectPr w:rsidR="008521E2" w:rsidRPr="003E3A28" w:rsidSect="00E75C0E">
      <w:headerReference w:type="default" r:id="rId7"/>
      <w:headerReference w:type="first" r:id="rId8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BB200" w14:textId="77777777" w:rsidR="0074004E" w:rsidRDefault="0074004E">
      <w:pPr>
        <w:spacing w:before="0"/>
      </w:pPr>
      <w:r>
        <w:separator/>
      </w:r>
    </w:p>
  </w:endnote>
  <w:endnote w:type="continuationSeparator" w:id="0">
    <w:p w14:paraId="0A0D235E" w14:textId="77777777" w:rsidR="0074004E" w:rsidRDefault="007400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DCBB" w14:textId="77777777" w:rsidR="0074004E" w:rsidRDefault="0074004E">
      <w:pPr>
        <w:spacing w:before="0"/>
      </w:pPr>
      <w:r>
        <w:separator/>
      </w:r>
    </w:p>
  </w:footnote>
  <w:footnote w:type="continuationSeparator" w:id="0">
    <w:p w14:paraId="485DB6E3" w14:textId="77777777" w:rsidR="0074004E" w:rsidRDefault="007400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C75AC8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8521E2">
      <w:rPr>
        <w:rStyle w:val="RefernciaSutil"/>
        <w:rFonts w:cs="Calibri"/>
        <w:smallCaps w:val="0"/>
        <w:color w:val="auto"/>
        <w:u w:val="none"/>
      </w:rPr>
      <w:t>5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E5A2D"/>
    <w:rsid w:val="000F20A3"/>
    <w:rsid w:val="0010574F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F0E79"/>
    <w:rsid w:val="002F1AF7"/>
    <w:rsid w:val="0032281E"/>
    <w:rsid w:val="00326D28"/>
    <w:rsid w:val="00333DF9"/>
    <w:rsid w:val="003438F2"/>
    <w:rsid w:val="00360820"/>
    <w:rsid w:val="00363046"/>
    <w:rsid w:val="00377B66"/>
    <w:rsid w:val="003A2059"/>
    <w:rsid w:val="003E3A28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706D68"/>
    <w:rsid w:val="007111E1"/>
    <w:rsid w:val="0071599D"/>
    <w:rsid w:val="00723248"/>
    <w:rsid w:val="00725CA6"/>
    <w:rsid w:val="00733E34"/>
    <w:rsid w:val="0074004E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521E2"/>
    <w:rsid w:val="008653BD"/>
    <w:rsid w:val="008E5502"/>
    <w:rsid w:val="008F78AD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C120F"/>
    <w:rsid w:val="009C29B2"/>
    <w:rsid w:val="009D552A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65A98"/>
    <w:rsid w:val="00F67A87"/>
    <w:rsid w:val="00F81791"/>
    <w:rsid w:val="00F92BFC"/>
    <w:rsid w:val="00F965F7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DE299A"/>
    <w:pPr>
      <w:keepNext w:val="0"/>
      <w:spacing w:before="12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2020-05-20T11:28:00Z</cp:lastPrinted>
  <dcterms:created xsi:type="dcterms:W3CDTF">2020-05-21T18:57:00Z</dcterms:created>
  <dcterms:modified xsi:type="dcterms:W3CDTF">2020-05-21T18:57:00Z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