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2DBC3697" w14:textId="6A5F4CD1" w:rsidR="0072499C" w:rsidRDefault="0072499C" w:rsidP="0072499C">
      <w:pPr>
        <w:pStyle w:val="00IEIJ"/>
      </w:pPr>
      <w:r>
        <w:t>Essa proposta será utilizada em nossa aula ao vivo, às 9h10, pelo link abaixo:</w:t>
      </w:r>
    </w:p>
    <w:p w14:paraId="13CAE928" w14:textId="6CC66E93" w:rsidR="0072499C" w:rsidRDefault="0072499C" w:rsidP="0072499C">
      <w:pPr>
        <w:pStyle w:val="03Texto-IEIJ"/>
      </w:pPr>
      <w:hyperlink r:id="rId7" w:history="1">
        <w:r w:rsidRPr="00DA608D">
          <w:rPr>
            <w:rStyle w:val="Hyperlink"/>
          </w:rPr>
          <w:t>https://meet.google.com/khz-stbm-wem</w:t>
        </w:r>
      </w:hyperlink>
    </w:p>
    <w:p w14:paraId="0A8D6EA9" w14:textId="77777777" w:rsidR="0072499C" w:rsidRDefault="0072499C" w:rsidP="0072499C">
      <w:pPr>
        <w:pStyle w:val="03Texto-IEIJ"/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72499C" w:rsidRPr="0072499C" w14:paraId="2890A700" w14:textId="77777777" w:rsidTr="0072499C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3F93EA4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72499C" w:rsidRPr="0072499C" w14:paraId="7FCA0888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DB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3DAEA11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0524912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72499C" w:rsidRPr="0072499C" w14:paraId="27C74059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4B6572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23AFFE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C796292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9h10 às 9h15</w:t>
            </w:r>
          </w:p>
        </w:tc>
      </w:tr>
      <w:tr w:rsidR="0072499C" w:rsidRPr="0072499C" w14:paraId="59B09E6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1FC70D9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C81F87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126D470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9h15 às 9h20</w:t>
            </w:r>
          </w:p>
        </w:tc>
      </w:tr>
      <w:tr w:rsidR="0072499C" w:rsidRPr="0072499C" w14:paraId="5D11B80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67BAE8AE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87D4BA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Representação literária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CD1E56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9h20 às 9h55</w:t>
            </w:r>
          </w:p>
        </w:tc>
      </w:tr>
      <w:tr w:rsidR="0072499C" w:rsidRPr="0072499C" w14:paraId="59637529" w14:textId="77777777" w:rsidTr="0072499C">
        <w:trPr>
          <w:trHeight w:val="330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BCF0A1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4ª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20C2EAC0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0B48BC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9h55 às 10h</w:t>
            </w:r>
          </w:p>
        </w:tc>
      </w:tr>
    </w:tbl>
    <w:p w14:paraId="138CFBF6" w14:textId="77777777" w:rsidR="0072499C" w:rsidRPr="0072499C" w:rsidRDefault="0072499C" w:rsidP="0072499C">
      <w:pPr>
        <w:pStyle w:val="03Texto-IEIJ"/>
        <w:jc w:val="center"/>
      </w:pPr>
    </w:p>
    <w:p w14:paraId="6AF550BF" w14:textId="1A75A15D" w:rsidR="001801A0" w:rsidRDefault="0072499C" w:rsidP="001801A0">
      <w:pPr>
        <w:pStyle w:val="02Subttulo-IEIJ"/>
      </w:pPr>
      <w:r>
        <w:t>As personagens também se movimentam</w:t>
      </w:r>
    </w:p>
    <w:p w14:paraId="309C560A" w14:textId="62BF4836" w:rsidR="001847F2" w:rsidRDefault="008F70C0" w:rsidP="00693347">
      <w:pPr>
        <w:pStyle w:val="03Texto-IEIJ"/>
        <w:ind w:firstLine="643"/>
      </w:pPr>
      <w:r>
        <w:t>Fizemos, agora a pouco, alguns exercícios para melhorar a nossa postura. Casando essa importante prática com outra muito importante, a leitura, vamos fazer nossa representação literária dessa semana!</w:t>
      </w:r>
    </w:p>
    <w:p w14:paraId="31ECC145" w14:textId="63122949" w:rsidR="008F70C0" w:rsidRDefault="008F70C0" w:rsidP="00693347">
      <w:pPr>
        <w:pStyle w:val="03Texto-IEIJ"/>
        <w:ind w:firstLine="643"/>
      </w:pPr>
      <w:r>
        <w:t xml:space="preserve">Sendo assim, deve ser produzida uma pequena tirinha em que uma das personagens da nossa leitura apareça passando orientações sobre a prática de exercícios. Tenha liberdade para situar a personagem em uma cena possível dentro do texto e utilize-se desse contexto para explicar o </w:t>
      </w:r>
      <w:proofErr w:type="spellStart"/>
      <w:r>
        <w:t>por quê</w:t>
      </w:r>
      <w:proofErr w:type="spellEnd"/>
      <w:r>
        <w:t xml:space="preserve"> de essa personagem fazer esses exercícios.</w:t>
      </w:r>
    </w:p>
    <w:p w14:paraId="2E1E7F9B" w14:textId="77777777" w:rsidR="008F70C0" w:rsidRDefault="008F70C0" w:rsidP="00693347">
      <w:pPr>
        <w:pStyle w:val="03Texto-IEIJ"/>
        <w:ind w:firstLine="643"/>
      </w:pPr>
      <w:bookmarkStart w:id="0" w:name="_GoBack"/>
      <w:bookmarkEnd w:id="0"/>
    </w:p>
    <w:p w14:paraId="4AC6B667" w14:textId="22286E62" w:rsidR="008F70C0" w:rsidRDefault="008F70C0" w:rsidP="00693347">
      <w:pPr>
        <w:pStyle w:val="03Texto-IEIJ"/>
        <w:ind w:firstLine="643"/>
      </w:pPr>
      <w:r>
        <w:t>Sua tirinha deve ter no mínimo, três e no máximo seis quadros.</w:t>
      </w:r>
    </w:p>
    <w:p w14:paraId="45A6917E" w14:textId="461B72B9" w:rsidR="008F70C0" w:rsidRDefault="008F70C0" w:rsidP="00693347">
      <w:pPr>
        <w:pStyle w:val="03Texto-IEIJ"/>
        <w:ind w:firstLine="643"/>
      </w:pPr>
      <w:r>
        <w:t>Deixe claro que personagem foi representada.</w:t>
      </w:r>
    </w:p>
    <w:p w14:paraId="576B702B" w14:textId="4FBB190E" w:rsidR="008F70C0" w:rsidRPr="00693347" w:rsidRDefault="008F70C0" w:rsidP="00693347">
      <w:pPr>
        <w:pStyle w:val="03Texto-IEIJ"/>
        <w:ind w:firstLine="643"/>
      </w:pPr>
      <w:r>
        <w:t>Seja criativo (a)!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75644022">
            <wp:extent cx="1838325" cy="1838325"/>
            <wp:effectExtent l="0" t="0" r="9525" b="9525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C9A1" w14:textId="77777777" w:rsidR="002D20A7" w:rsidRDefault="002D20A7">
      <w:r>
        <w:separator/>
      </w:r>
    </w:p>
  </w:endnote>
  <w:endnote w:type="continuationSeparator" w:id="0">
    <w:p w14:paraId="1833961C" w14:textId="77777777" w:rsidR="002D20A7" w:rsidRDefault="002D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B16BD" w14:textId="77777777" w:rsidR="002D20A7" w:rsidRDefault="002D20A7">
      <w:r>
        <w:separator/>
      </w:r>
    </w:p>
  </w:footnote>
  <w:footnote w:type="continuationSeparator" w:id="0">
    <w:p w14:paraId="15665C19" w14:textId="77777777" w:rsidR="002D20A7" w:rsidRDefault="002D2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04B2B8E2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F70C0">
      <w:rPr>
        <w:rStyle w:val="RefernciaSutil"/>
        <w:rFonts w:cs="Calibri"/>
        <w:b/>
        <w:smallCaps w:val="0"/>
        <w:color w:val="auto"/>
        <w:u w:val="none"/>
      </w:rPr>
      <w:t>25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E9FF05F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F7749A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2D20A7"/>
    <w:rsid w:val="003C4B18"/>
    <w:rsid w:val="003E7A92"/>
    <w:rsid w:val="004168B3"/>
    <w:rsid w:val="004547A7"/>
    <w:rsid w:val="004B17B6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A02935"/>
    <w:rsid w:val="00BD3591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eet.google.com/khz-stbm-w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2020-05-24T18:52:00Z</dcterms:created>
  <dcterms:modified xsi:type="dcterms:W3CDTF">2020-05-24T18:52:00Z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