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6AF550BF" w14:textId="1A75A15D" w:rsidR="001801A0" w:rsidRDefault="0072499C" w:rsidP="001801A0">
      <w:pPr>
        <w:pStyle w:val="02Subttulo-IEIJ"/>
      </w:pPr>
      <w:bookmarkStart w:id="0" w:name="_GoBack"/>
      <w:bookmarkEnd w:id="0"/>
      <w:r>
        <w:t>As personagens também se movimentam</w:t>
      </w:r>
    </w:p>
    <w:p w14:paraId="309C560A" w14:textId="62BF4836" w:rsidR="001847F2" w:rsidRDefault="008F70C0" w:rsidP="00693347">
      <w:pPr>
        <w:pStyle w:val="03Texto-IEIJ"/>
        <w:ind w:firstLine="643"/>
      </w:pPr>
      <w:r>
        <w:t>Fizemos, agora a pouco, alguns exercícios para melhorar a nossa postura. Casando essa importante prática com outra muito importante, a leitura, vamos fazer nossa representação literária dessa semana!</w:t>
      </w:r>
    </w:p>
    <w:p w14:paraId="31ECC145" w14:textId="63122949" w:rsidR="008F70C0" w:rsidRDefault="008F70C0" w:rsidP="00693347">
      <w:pPr>
        <w:pStyle w:val="03Texto-IEIJ"/>
        <w:ind w:firstLine="643"/>
      </w:pPr>
      <w:r>
        <w:t xml:space="preserve">Sendo assim, deve ser produzida uma pequena tirinha em que uma das personagens da nossa leitura apareça passando orientações sobre a prática de exercícios. Tenha liberdade para situar a personagem em uma cena possível dentro do texto e utilize-se desse contexto para explicar o </w:t>
      </w:r>
      <w:proofErr w:type="spellStart"/>
      <w:r>
        <w:t>por quê</w:t>
      </w:r>
      <w:proofErr w:type="spellEnd"/>
      <w:r>
        <w:t xml:space="preserve"> de essa personagem fazer esses exercícios.</w:t>
      </w:r>
    </w:p>
    <w:p w14:paraId="2E1E7F9B" w14:textId="77777777" w:rsidR="008F70C0" w:rsidRDefault="008F70C0" w:rsidP="00693347">
      <w:pPr>
        <w:pStyle w:val="03Texto-IEIJ"/>
        <w:ind w:firstLine="643"/>
      </w:pPr>
    </w:p>
    <w:p w14:paraId="4AC6B667" w14:textId="22286E62" w:rsidR="008F70C0" w:rsidRDefault="008F70C0" w:rsidP="00693347">
      <w:pPr>
        <w:pStyle w:val="03Texto-IEIJ"/>
        <w:ind w:firstLine="643"/>
      </w:pPr>
      <w:r>
        <w:t>Sua tirinha deve ter no mínimo, três e no máximo seis quadros.</w:t>
      </w:r>
    </w:p>
    <w:p w14:paraId="45A6917E" w14:textId="461B72B9" w:rsidR="008F70C0" w:rsidRDefault="008F70C0" w:rsidP="00693347">
      <w:pPr>
        <w:pStyle w:val="03Texto-IEIJ"/>
        <w:ind w:firstLine="643"/>
      </w:pPr>
      <w:r>
        <w:t>Deixe claro que personagem foi representada.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75644022">
            <wp:extent cx="1838325" cy="1838325"/>
            <wp:effectExtent l="0" t="0" r="9525" b="9525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1C847" w14:textId="77777777" w:rsidR="009B37DC" w:rsidRDefault="009B37DC">
      <w:r>
        <w:separator/>
      </w:r>
    </w:p>
  </w:endnote>
  <w:endnote w:type="continuationSeparator" w:id="0">
    <w:p w14:paraId="7FC26532" w14:textId="77777777" w:rsidR="009B37DC" w:rsidRDefault="009B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4E4F" w14:textId="77777777" w:rsidR="009B37DC" w:rsidRDefault="009B37DC">
      <w:r>
        <w:separator/>
      </w:r>
    </w:p>
  </w:footnote>
  <w:footnote w:type="continuationSeparator" w:id="0">
    <w:p w14:paraId="2F886D6F" w14:textId="77777777" w:rsidR="009B37DC" w:rsidRDefault="009B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65B2D8E6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F70C0">
      <w:rPr>
        <w:rStyle w:val="RefernciaSutil"/>
        <w:rFonts w:cs="Calibri"/>
        <w:b/>
        <w:smallCaps w:val="0"/>
        <w:color w:val="auto"/>
        <w:u w:val="none"/>
      </w:rPr>
      <w:t>2</w:t>
    </w:r>
    <w:r w:rsidR="000A3B99">
      <w:rPr>
        <w:rStyle w:val="RefernciaSutil"/>
        <w:rFonts w:cs="Calibri"/>
        <w:b/>
        <w:smallCaps w:val="0"/>
        <w:color w:val="auto"/>
        <w:u w:val="none"/>
      </w:rPr>
      <w:t>6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0FEA8EB0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0A3B99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A3B99"/>
    <w:rsid w:val="001238F7"/>
    <w:rsid w:val="00127544"/>
    <w:rsid w:val="001801A0"/>
    <w:rsid w:val="001847F2"/>
    <w:rsid w:val="001D244C"/>
    <w:rsid w:val="003C4B18"/>
    <w:rsid w:val="003E7A92"/>
    <w:rsid w:val="004168B3"/>
    <w:rsid w:val="004547A7"/>
    <w:rsid w:val="004B17B6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9B37DC"/>
    <w:rsid w:val="00A02935"/>
    <w:rsid w:val="00B97021"/>
    <w:rsid w:val="00BD3591"/>
    <w:rsid w:val="00C40DC8"/>
    <w:rsid w:val="00CB2FCF"/>
    <w:rsid w:val="00CF0996"/>
    <w:rsid w:val="00D0695B"/>
    <w:rsid w:val="00E80685"/>
    <w:rsid w:val="00EA075C"/>
    <w:rsid w:val="00F4330E"/>
    <w:rsid w:val="00F71DCF"/>
    <w:rsid w:val="00F7749A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2020-05-24T21:12:00Z</cp:lastPrinted>
  <dcterms:created xsi:type="dcterms:W3CDTF">2020-05-24T21:14:00Z</dcterms:created>
  <dcterms:modified xsi:type="dcterms:W3CDTF">2020-05-25T23:43:00Z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