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8C38C4">
        <w:t>i</w:t>
      </w:r>
    </w:p>
    <w:p w:rsidR="00E6393C" w:rsidRDefault="00E6393C" w:rsidP="00957E59">
      <w:pPr>
        <w:pStyle w:val="03Texto-IEIJ"/>
      </w:pPr>
    </w:p>
    <w:p w:rsidR="008C38C4" w:rsidRPr="008C38C4" w:rsidRDefault="008C38C4" w:rsidP="00957E59">
      <w:pPr>
        <w:pStyle w:val="03Texto-IEIJ"/>
        <w:rPr>
          <w:b/>
        </w:rPr>
      </w:pPr>
      <w:r w:rsidRPr="008C38C4">
        <w:rPr>
          <w:b/>
        </w:rPr>
        <w:t>KET + PET</w:t>
      </w:r>
    </w:p>
    <w:p w:rsidR="008C38C4" w:rsidRDefault="008C38C4" w:rsidP="00957E59">
      <w:pPr>
        <w:pStyle w:val="03Texto-IEIJ"/>
      </w:pPr>
    </w:p>
    <w:p w:rsidR="00AB7301" w:rsidRDefault="008C38C4" w:rsidP="00957E59">
      <w:pPr>
        <w:pStyle w:val="03Texto-IEIJ"/>
        <w:rPr>
          <w:sz w:val="25"/>
        </w:rPr>
      </w:pPr>
      <w:r>
        <w:rPr>
          <w:sz w:val="25"/>
        </w:rPr>
        <w:t xml:space="preserve">Hoje, excepcionalmente, iniciaremos a aula online juntos! </w:t>
      </w:r>
    </w:p>
    <w:p w:rsidR="00B95D70" w:rsidRDefault="00B95D70" w:rsidP="00957E59">
      <w:pPr>
        <w:pStyle w:val="03Texto-IEIJ"/>
        <w:rPr>
          <w:sz w:val="25"/>
        </w:rPr>
      </w:pPr>
      <w:bookmarkStart w:id="0" w:name="_GoBack"/>
      <w:bookmarkEnd w:id="0"/>
    </w:p>
    <w:p w:rsidR="008C38C4" w:rsidRDefault="008C38C4" w:rsidP="00957E59">
      <w:pPr>
        <w:pStyle w:val="03Texto-IEIJ"/>
        <w:rPr>
          <w:sz w:val="25"/>
          <w:lang w:val="en-US"/>
        </w:rPr>
      </w:pPr>
      <w:r w:rsidRPr="008C38C4">
        <w:rPr>
          <w:sz w:val="25"/>
          <w:lang w:val="en-US"/>
        </w:rPr>
        <w:t>Go online at 7h30 through the link below</w:t>
      </w:r>
      <w:r>
        <w:rPr>
          <w:sz w:val="25"/>
          <w:lang w:val="en-US"/>
        </w:rPr>
        <w:t>:</w:t>
      </w:r>
    </w:p>
    <w:p w:rsidR="008C38C4" w:rsidRPr="00B95D70" w:rsidRDefault="00B95D70" w:rsidP="00957E59">
      <w:pPr>
        <w:pStyle w:val="03Texto-IEIJ"/>
        <w:rPr>
          <w:sz w:val="28"/>
          <w:lang w:val="en-US"/>
        </w:rPr>
      </w:pPr>
      <w:hyperlink r:id="rId6" w:history="1">
        <w:r w:rsidRPr="00B95D70">
          <w:rPr>
            <w:rStyle w:val="Hyperlink"/>
            <w:sz w:val="28"/>
            <w:lang w:val="en-US"/>
          </w:rPr>
          <w:t>https://meet.google.com/mmn-ywgi-hbg</w:t>
        </w:r>
      </w:hyperlink>
    </w:p>
    <w:p w:rsidR="00B95D70" w:rsidRPr="008C38C4" w:rsidRDefault="00B95D70" w:rsidP="00957E59">
      <w:pPr>
        <w:pStyle w:val="03Texto-IEIJ"/>
        <w:rPr>
          <w:lang w:val="en-US"/>
        </w:rPr>
      </w:pPr>
    </w:p>
    <w:sectPr w:rsidR="00B95D70" w:rsidRPr="008C38C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1E" w:rsidRDefault="008E4A1E">
      <w:pPr>
        <w:spacing w:before="0"/>
      </w:pPr>
      <w:r>
        <w:separator/>
      </w:r>
    </w:p>
  </w:endnote>
  <w:endnote w:type="continuationSeparator" w:id="0">
    <w:p w:rsidR="008E4A1E" w:rsidRDefault="008E4A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1E" w:rsidRDefault="008E4A1E">
      <w:pPr>
        <w:spacing w:before="0"/>
      </w:pPr>
      <w:r>
        <w:separator/>
      </w:r>
    </w:p>
  </w:footnote>
  <w:footnote w:type="continuationSeparator" w:id="0">
    <w:p w:rsidR="008E4A1E" w:rsidRDefault="008E4A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26057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C38C4">
      <w:rPr>
        <w:rStyle w:val="RefernciaSutil"/>
        <w:rFonts w:cs="Calibri"/>
        <w:smallCaps w:val="0"/>
        <w:color w:val="auto"/>
        <w:u w:val="none"/>
      </w:rPr>
      <w:t>9</w:t>
    </w:r>
    <w:r w:rsidR="00AB7301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90695"/>
    <w:rsid w:val="00402045"/>
    <w:rsid w:val="00554FFD"/>
    <w:rsid w:val="00591EDC"/>
    <w:rsid w:val="005F7381"/>
    <w:rsid w:val="006B1C49"/>
    <w:rsid w:val="00732D10"/>
    <w:rsid w:val="007555C1"/>
    <w:rsid w:val="008C38C4"/>
    <w:rsid w:val="008E4A1E"/>
    <w:rsid w:val="0092240F"/>
    <w:rsid w:val="00957E59"/>
    <w:rsid w:val="00987C57"/>
    <w:rsid w:val="009B35FF"/>
    <w:rsid w:val="009F0E5E"/>
    <w:rsid w:val="00AB7301"/>
    <w:rsid w:val="00AC1992"/>
    <w:rsid w:val="00B0125A"/>
    <w:rsid w:val="00B730BC"/>
    <w:rsid w:val="00B95D70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mn-ywgi-h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2020-05-26T01:06:00Z</cp:lastPrinted>
  <dcterms:created xsi:type="dcterms:W3CDTF">2020-05-26T01:13:00Z</dcterms:created>
  <dcterms:modified xsi:type="dcterms:W3CDTF">2020-05-26T01:15:00Z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