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65987A3C" w:rsidR="001238F7" w:rsidRDefault="0022189F" w:rsidP="0022189F">
      <w:pPr>
        <w:pStyle w:val="01Ttulo-IEIJ"/>
        <w:pBdr>
          <w:bottom w:val="double" w:sz="18" w:space="0" w:color="000000"/>
        </w:pBdr>
      </w:pPr>
      <w:r>
        <w:t>Tomada de consciência – PArte II</w:t>
      </w:r>
      <w:bookmarkStart w:id="0" w:name="_GoBack"/>
      <w:bookmarkEnd w:id="0"/>
    </w:p>
    <w:p w14:paraId="1BAAA6B0" w14:textId="32509DC0" w:rsidR="00EA3340" w:rsidRDefault="00EA3340" w:rsidP="00EA3340">
      <w:pPr>
        <w:pStyle w:val="03Texto-IEIJ"/>
        <w:ind w:firstLine="643"/>
        <w:rPr>
          <w:rFonts w:ascii="Times New Roman" w:hAnsi="Times New Roman" w:cs="Times New Roman"/>
          <w:sz w:val="26"/>
          <w:szCs w:val="26"/>
        </w:rPr>
      </w:pPr>
      <w:r w:rsidRPr="00B2370D">
        <w:rPr>
          <w:rFonts w:ascii="Times New Roman" w:hAnsi="Times New Roman" w:cs="Times New Roman"/>
          <w:sz w:val="26"/>
          <w:szCs w:val="26"/>
        </w:rPr>
        <w:t xml:space="preserve">Bom dia! </w:t>
      </w:r>
      <w:r w:rsidR="00B2370D" w:rsidRPr="00B2370D">
        <w:rPr>
          <w:rFonts w:ascii="Times New Roman" w:hAnsi="Times New Roman" w:cs="Times New Roman"/>
          <w:sz w:val="26"/>
          <w:szCs w:val="26"/>
        </w:rPr>
        <w:t>Essa é a proposta que usaremos em nossa vídeo-</w:t>
      </w:r>
      <w:r w:rsidR="0015175E">
        <w:rPr>
          <w:rFonts w:ascii="Times New Roman" w:hAnsi="Times New Roman" w:cs="Times New Roman"/>
          <w:sz w:val="26"/>
          <w:szCs w:val="26"/>
        </w:rPr>
        <w:t>aula, às 8h2</w:t>
      </w:r>
      <w:r w:rsidR="00B2370D" w:rsidRPr="00B2370D">
        <w:rPr>
          <w:rFonts w:ascii="Times New Roman" w:hAnsi="Times New Roman" w:cs="Times New Roman"/>
          <w:sz w:val="26"/>
          <w:szCs w:val="26"/>
        </w:rPr>
        <w:t>0, pelo link abaixo:</w:t>
      </w:r>
    </w:p>
    <w:p w14:paraId="6294F864" w14:textId="53893BB9" w:rsidR="0018651C" w:rsidRDefault="00683A0A" w:rsidP="0018651C">
      <w:pPr>
        <w:pStyle w:val="03Texto-IEIJ"/>
        <w:ind w:firstLine="643"/>
        <w:jc w:val="center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8651C" w:rsidRPr="007A371B">
          <w:rPr>
            <w:rStyle w:val="Hyperlink"/>
            <w:rFonts w:ascii="Times New Roman" w:hAnsi="Times New Roman" w:cs="Times New Roman"/>
            <w:sz w:val="26"/>
            <w:szCs w:val="26"/>
          </w:rPr>
          <w:t>https://meet.google.com/xyk-buwh-owi</w:t>
        </w:r>
      </w:hyperlink>
    </w:p>
    <w:p w14:paraId="6A71BB44" w14:textId="595C9F4E" w:rsidR="00EA3340" w:rsidRPr="00B2370D" w:rsidRDefault="00B2370D" w:rsidP="00EA3340">
      <w:pPr>
        <w:pStyle w:val="03Texto-IEIJ"/>
        <w:ind w:firstLine="643"/>
        <w:rPr>
          <w:rFonts w:ascii="Times New Roman" w:hAnsi="Times New Roman" w:cs="Times New Roman"/>
          <w:sz w:val="26"/>
          <w:szCs w:val="26"/>
        </w:rPr>
      </w:pPr>
      <w:r w:rsidRPr="00B2370D">
        <w:rPr>
          <w:rFonts w:ascii="Times New Roman" w:hAnsi="Times New Roman" w:cs="Times New Roman"/>
          <w:sz w:val="26"/>
          <w:szCs w:val="26"/>
        </w:rPr>
        <w:t xml:space="preserve">Vamos analisar os textos </w:t>
      </w:r>
      <w:r w:rsidR="004172B1">
        <w:rPr>
          <w:rFonts w:ascii="Times New Roman" w:hAnsi="Times New Roman" w:cs="Times New Roman"/>
          <w:sz w:val="26"/>
          <w:szCs w:val="26"/>
        </w:rPr>
        <w:t xml:space="preserve">e vídeos </w:t>
      </w:r>
      <w:r w:rsidRPr="00B2370D">
        <w:rPr>
          <w:rFonts w:ascii="Times New Roman" w:hAnsi="Times New Roman" w:cs="Times New Roman"/>
          <w:sz w:val="26"/>
          <w:szCs w:val="26"/>
        </w:rPr>
        <w:t>que ali foram usados e ver as possibilidades de respostas que eles nos traziam.</w:t>
      </w:r>
    </w:p>
    <w:p w14:paraId="7F4B771B" w14:textId="73AB7B65" w:rsidR="00EA3340" w:rsidRDefault="004172B1" w:rsidP="00B2370D">
      <w:pPr>
        <w:pStyle w:val="03Texto-IEIJ"/>
        <w:ind w:firstLine="6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Sendo assim, estejam com o</w:t>
      </w:r>
      <w:r w:rsidR="00B2370D" w:rsidRPr="00B2370D">
        <w:rPr>
          <w:rFonts w:ascii="Times New Roman" w:hAnsi="Times New Roman" w:cs="Times New Roman"/>
          <w:sz w:val="26"/>
          <w:szCs w:val="26"/>
        </w:rPr>
        <w:t xml:space="preserve"> texto abaixo em mãos e vamos ao trabalho.</w:t>
      </w:r>
      <w:r w:rsidR="0015175E">
        <w:rPr>
          <w:rFonts w:ascii="Times New Roman" w:hAnsi="Times New Roman" w:cs="Times New Roman"/>
          <w:sz w:val="26"/>
          <w:szCs w:val="26"/>
        </w:rPr>
        <w:t xml:space="preserve"> Na prática, vamos terminar o debate de ontem.</w:t>
      </w:r>
    </w:p>
    <w:p w14:paraId="0BCFDE26" w14:textId="77777777" w:rsidR="004172B1" w:rsidRPr="00B2370D" w:rsidRDefault="004172B1" w:rsidP="00B2370D">
      <w:pPr>
        <w:pStyle w:val="03Texto-IEIJ"/>
        <w:ind w:firstLine="643"/>
        <w:rPr>
          <w:rFonts w:ascii="Times New Roman" w:hAnsi="Times New Roman" w:cs="Times New Roman"/>
          <w:sz w:val="26"/>
          <w:szCs w:val="26"/>
        </w:rPr>
      </w:pPr>
    </w:p>
    <w:p w14:paraId="4519C047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João Grilo:</w:t>
      </w:r>
      <w:r w:rsidRPr="00C74031">
        <w:rPr>
          <w:rFonts w:ascii="Times New Roman" w:hAnsi="Times New Roman" w:cs="Times New Roman"/>
          <w:bCs/>
        </w:rPr>
        <w:t xml:space="preserve"> Ah isso é comigo. Vou fazer um chamado especial, em verso. Garanto que ela vem, querem ver? </w:t>
      </w:r>
      <w:r w:rsidRPr="00231D0B">
        <w:rPr>
          <w:rFonts w:ascii="Times New Roman" w:hAnsi="Times New Roman" w:cs="Times New Roman"/>
          <w:bCs/>
          <w:i/>
        </w:rPr>
        <w:t>(Recitando.)</w:t>
      </w:r>
    </w:p>
    <w:p w14:paraId="07F245CE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Cs/>
        </w:rPr>
        <w:t>Valha-me Nossa Senhora, Mãe de Deus de Nazaré! A vaca mansa dá leite, a braba dá quando quer. A mansa dá sossegada, a braba levanta o pé.</w:t>
      </w:r>
    </w:p>
    <w:p w14:paraId="746C936D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Cs/>
        </w:rPr>
        <w:t>Já fui barco, fui navio, mas hoje sou escaler. Já fui menino, fui homem, só me falta ser mulher.</w:t>
      </w:r>
    </w:p>
    <w:p w14:paraId="0460A128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Encourado:</w:t>
      </w:r>
      <w:r w:rsidRPr="00C74031">
        <w:rPr>
          <w:rFonts w:ascii="Times New Roman" w:hAnsi="Times New Roman" w:cs="Times New Roman"/>
          <w:bCs/>
        </w:rPr>
        <w:t xml:space="preserve"> Vá vendo a falta de respeito, viu?</w:t>
      </w:r>
    </w:p>
    <w:p w14:paraId="0A132605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João Grilo:</w:t>
      </w:r>
      <w:r w:rsidRPr="00C74031">
        <w:rPr>
          <w:rFonts w:ascii="Times New Roman" w:hAnsi="Times New Roman" w:cs="Times New Roman"/>
          <w:bCs/>
        </w:rPr>
        <w:t xml:space="preserve"> Falta de respeito nada, rapaz! Isso é o versinho de Canário Pardo que minha mãe cantava para eu dormir. Isso tem nada de falta de respeito!</w:t>
      </w:r>
    </w:p>
    <w:p w14:paraId="1BA640EC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Cs/>
        </w:rPr>
        <w:t>Já fui barco, fui navio, mas hoje sou escaler. Já fui menino, fui homem, só me falta ser mulher. Valha-me.</w:t>
      </w:r>
    </w:p>
    <w:p w14:paraId="54154C90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Cs/>
        </w:rPr>
        <w:t>Nossa Senhora, Mãe de Deus de Nazaré.</w:t>
      </w:r>
    </w:p>
    <w:p w14:paraId="50271E4E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Cs/>
        </w:rPr>
        <w:t>Cena igual à da aparição de Nosso Senhor, e Nossa Senhora, A compadecida, entra.</w:t>
      </w:r>
    </w:p>
    <w:p w14:paraId="07C2890E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231D0B">
        <w:rPr>
          <w:rFonts w:ascii="Times New Roman" w:hAnsi="Times New Roman" w:cs="Times New Roman"/>
          <w:b/>
          <w:bCs/>
        </w:rPr>
        <w:t>Encourado</w:t>
      </w:r>
      <w:r w:rsidRPr="00C740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(</w:t>
      </w:r>
      <w:r w:rsidRPr="00231D0B">
        <w:rPr>
          <w:rFonts w:ascii="Times New Roman" w:hAnsi="Times New Roman" w:cs="Times New Roman"/>
          <w:bCs/>
          <w:i/>
        </w:rPr>
        <w:t>com raiva surda)</w:t>
      </w:r>
      <w:r w:rsidRPr="00C74031">
        <w:rPr>
          <w:rFonts w:ascii="Times New Roman" w:hAnsi="Times New Roman" w:cs="Times New Roman"/>
          <w:bCs/>
        </w:rPr>
        <w:t>: Lá vem a compadecida! Mulher em tudo se mete!</w:t>
      </w:r>
    </w:p>
    <w:p w14:paraId="4D109515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João Grilo:</w:t>
      </w:r>
      <w:r w:rsidRPr="00C74031">
        <w:rPr>
          <w:rFonts w:ascii="Times New Roman" w:hAnsi="Times New Roman" w:cs="Times New Roman"/>
          <w:bCs/>
        </w:rPr>
        <w:t xml:space="preserve"> Falta de respeito foi isso agora, viu? A senhora se zangou com o verso que eu recitei?</w:t>
      </w:r>
    </w:p>
    <w:p w14:paraId="10342CE9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A Compadecida:</w:t>
      </w:r>
      <w:r w:rsidRPr="00C74031">
        <w:rPr>
          <w:rFonts w:ascii="Times New Roman" w:hAnsi="Times New Roman" w:cs="Times New Roman"/>
          <w:bCs/>
        </w:rPr>
        <w:t xml:space="preserve"> Não, João, porque eu iria me zangar? Aquele é o versinho que Canário Pardo escreveu para mim e que eu agradeço. Não deixa de ser uma oração, uma invocação. Tem umas graças, mas isso até a torna alegre e foi coisa de que eu sempre gostei. Quem gosta de tristeza é o diabo.</w:t>
      </w:r>
    </w:p>
    <w:p w14:paraId="3CAB97CC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João Grilo:</w:t>
      </w:r>
      <w:r w:rsidRPr="00C74031">
        <w:rPr>
          <w:rFonts w:ascii="Times New Roman" w:hAnsi="Times New Roman" w:cs="Times New Roman"/>
          <w:bCs/>
        </w:rPr>
        <w:t xml:space="preserve"> É porque esse camarada aí, tudo o que se diz ele enrasca a gente, dizendo que é falta de respeito.</w:t>
      </w:r>
    </w:p>
    <w:p w14:paraId="1DEB4CF2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A Compadecida:</w:t>
      </w:r>
      <w:r w:rsidRPr="00C74031">
        <w:rPr>
          <w:rFonts w:ascii="Times New Roman" w:hAnsi="Times New Roman" w:cs="Times New Roman"/>
          <w:bCs/>
        </w:rPr>
        <w:t xml:space="preserve"> É máscara dele, João. Como todo fariseu, o diabo é muito apegado às formas exteriores. É um fariseu consumado.</w:t>
      </w:r>
    </w:p>
    <w:p w14:paraId="66F39F9A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Encourado:</w:t>
      </w:r>
      <w:r w:rsidRPr="00C74031">
        <w:rPr>
          <w:rFonts w:ascii="Times New Roman" w:hAnsi="Times New Roman" w:cs="Times New Roman"/>
          <w:bCs/>
        </w:rPr>
        <w:t xml:space="preserve"> Protesto.</w:t>
      </w:r>
    </w:p>
    <w:p w14:paraId="2B3EBFEC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Manuel:</w:t>
      </w:r>
      <w:r w:rsidRPr="00C74031">
        <w:rPr>
          <w:rFonts w:ascii="Times New Roman" w:hAnsi="Times New Roman" w:cs="Times New Roman"/>
          <w:bCs/>
        </w:rPr>
        <w:t xml:space="preserve"> Eu já sei que você protesta, mas não tenho o que fazer, meu velho. Discordar de minha mãe é que eu não vou.</w:t>
      </w:r>
      <w:r>
        <w:rPr>
          <w:rFonts w:ascii="Times New Roman" w:hAnsi="Times New Roman" w:cs="Times New Roman"/>
          <w:bCs/>
        </w:rPr>
        <w:t xml:space="preserve"> </w:t>
      </w:r>
      <w:r w:rsidRPr="00C74031">
        <w:rPr>
          <w:rFonts w:ascii="Times New Roman" w:hAnsi="Times New Roman" w:cs="Times New Roman"/>
          <w:bCs/>
        </w:rPr>
        <w:t>(...)</w:t>
      </w:r>
    </w:p>
    <w:p w14:paraId="3A28598B" w14:textId="6466007C" w:rsidR="00B2370D" w:rsidRPr="00B2370D" w:rsidRDefault="004172B1" w:rsidP="004172B1">
      <w:pPr>
        <w:pStyle w:val="03Texto-IEIJ"/>
        <w:ind w:firstLine="643"/>
        <w:jc w:val="right"/>
        <w:rPr>
          <w:rFonts w:ascii="Times New Roman" w:hAnsi="Times New Roman" w:cs="Times New Roman"/>
          <w:sz w:val="26"/>
          <w:szCs w:val="26"/>
        </w:rPr>
      </w:pPr>
      <w:r w:rsidRPr="00C74031">
        <w:rPr>
          <w:rFonts w:ascii="Times New Roman" w:hAnsi="Times New Roman" w:cs="Times New Roman"/>
          <w:bCs/>
          <w:szCs w:val="24"/>
        </w:rPr>
        <w:t xml:space="preserve">Fonte: </w:t>
      </w:r>
      <w:r>
        <w:rPr>
          <w:rFonts w:ascii="Times New Roman" w:hAnsi="Times New Roman" w:cs="Times New Roman"/>
          <w:bCs/>
          <w:i/>
          <w:szCs w:val="24"/>
        </w:rPr>
        <w:t>O a</w:t>
      </w:r>
      <w:r w:rsidRPr="00C74031">
        <w:rPr>
          <w:rFonts w:ascii="Times New Roman" w:hAnsi="Times New Roman" w:cs="Times New Roman"/>
          <w:bCs/>
          <w:i/>
          <w:szCs w:val="24"/>
        </w:rPr>
        <w:t>uto da Compadecida</w:t>
      </w:r>
      <w:r w:rsidRPr="00C74031">
        <w:rPr>
          <w:rFonts w:ascii="Times New Roman" w:hAnsi="Times New Roman" w:cs="Times New Roman"/>
          <w:bCs/>
          <w:szCs w:val="24"/>
        </w:rPr>
        <w:t xml:space="preserve">. </w:t>
      </w:r>
      <w:proofErr w:type="gramStart"/>
      <w:r w:rsidRPr="00C74031">
        <w:rPr>
          <w:rFonts w:ascii="Times New Roman" w:hAnsi="Times New Roman" w:cs="Times New Roman"/>
          <w:bCs/>
          <w:szCs w:val="24"/>
        </w:rPr>
        <w:t>15 ed.</w:t>
      </w:r>
      <w:proofErr w:type="gramEnd"/>
      <w:r w:rsidRPr="00C74031">
        <w:rPr>
          <w:rFonts w:ascii="Times New Roman" w:hAnsi="Times New Roman" w:cs="Times New Roman"/>
          <w:bCs/>
          <w:szCs w:val="24"/>
        </w:rPr>
        <w:t xml:space="preserve"> Rio de Janeiro: Agir, 1979</w:t>
      </w:r>
      <w:r>
        <w:rPr>
          <w:rFonts w:ascii="Times New Roman" w:hAnsi="Times New Roman" w:cs="Times New Roman"/>
          <w:bCs/>
          <w:szCs w:val="24"/>
        </w:rPr>
        <w:t>.</w:t>
      </w:r>
    </w:p>
    <w:sectPr w:rsidR="00B2370D" w:rsidRPr="00B2370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C2D7" w14:textId="77777777" w:rsidR="00683A0A" w:rsidRDefault="00683A0A">
      <w:r>
        <w:separator/>
      </w:r>
    </w:p>
  </w:endnote>
  <w:endnote w:type="continuationSeparator" w:id="0">
    <w:p w14:paraId="27D611D5" w14:textId="77777777" w:rsidR="00683A0A" w:rsidRDefault="006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25E4" w14:textId="77777777" w:rsidR="00683A0A" w:rsidRDefault="00683A0A">
      <w:r>
        <w:separator/>
      </w:r>
    </w:p>
  </w:footnote>
  <w:footnote w:type="continuationSeparator" w:id="0">
    <w:p w14:paraId="2EC67255" w14:textId="77777777" w:rsidR="00683A0A" w:rsidRDefault="0068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514DB6DE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F70C0">
      <w:rPr>
        <w:rStyle w:val="RefernciaSutil"/>
        <w:rFonts w:cs="Calibri"/>
        <w:b/>
        <w:smallCaps w:val="0"/>
        <w:color w:val="auto"/>
        <w:u w:val="none"/>
      </w:rPr>
      <w:t>2</w:t>
    </w:r>
    <w:r w:rsidR="0015175E">
      <w:rPr>
        <w:rStyle w:val="RefernciaSutil"/>
        <w:rFonts w:cs="Calibri"/>
        <w:b/>
        <w:smallCaps w:val="0"/>
        <w:color w:val="auto"/>
        <w:u w:val="none"/>
      </w:rPr>
      <w:t>7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075F120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172B1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A194F"/>
    <w:rsid w:val="001238F7"/>
    <w:rsid w:val="0015175E"/>
    <w:rsid w:val="001801A0"/>
    <w:rsid w:val="001847F2"/>
    <w:rsid w:val="0018651C"/>
    <w:rsid w:val="0022189F"/>
    <w:rsid w:val="002D20A7"/>
    <w:rsid w:val="00342040"/>
    <w:rsid w:val="003C4B18"/>
    <w:rsid w:val="003E7A92"/>
    <w:rsid w:val="003F174F"/>
    <w:rsid w:val="004168B3"/>
    <w:rsid w:val="004172B1"/>
    <w:rsid w:val="004547A7"/>
    <w:rsid w:val="004B17B6"/>
    <w:rsid w:val="00683A0A"/>
    <w:rsid w:val="00693347"/>
    <w:rsid w:val="007223A3"/>
    <w:rsid w:val="0072499C"/>
    <w:rsid w:val="007B4332"/>
    <w:rsid w:val="007C5684"/>
    <w:rsid w:val="00817BC6"/>
    <w:rsid w:val="00821B81"/>
    <w:rsid w:val="00836212"/>
    <w:rsid w:val="008618A0"/>
    <w:rsid w:val="0087373E"/>
    <w:rsid w:val="0087747B"/>
    <w:rsid w:val="008F70C0"/>
    <w:rsid w:val="0095025B"/>
    <w:rsid w:val="009A5EB7"/>
    <w:rsid w:val="009A7AB3"/>
    <w:rsid w:val="00A02935"/>
    <w:rsid w:val="00A6658B"/>
    <w:rsid w:val="00B2370D"/>
    <w:rsid w:val="00BD3591"/>
    <w:rsid w:val="00C40DC8"/>
    <w:rsid w:val="00CB2FCF"/>
    <w:rsid w:val="00CF0996"/>
    <w:rsid w:val="00D0695B"/>
    <w:rsid w:val="00E80685"/>
    <w:rsid w:val="00EA3340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23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xyk-buwh-o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2020-05-25T21:55:00Z</cp:lastPrinted>
  <dcterms:created xsi:type="dcterms:W3CDTF">2020-05-26T22:03:00Z</dcterms:created>
  <dcterms:modified xsi:type="dcterms:W3CDTF">2020-05-26T22:04:00Z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