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B20E596" w:rsidR="000247F8" w:rsidRDefault="00CB738F" w:rsidP="00F965F7">
      <w:pPr>
        <w:pStyle w:val="01Ttulo-IEIJ"/>
      </w:pPr>
      <w:r>
        <w:t>Videoconferência</w:t>
      </w:r>
      <w:r w:rsidR="000247F8">
        <w:t xml:space="preserve"> – tabela dos números primos</w:t>
      </w:r>
    </w:p>
    <w:p w14:paraId="66E6BC6D" w14:textId="5B845421" w:rsidR="00F965F7" w:rsidRDefault="000247F8" w:rsidP="00F965F7">
      <w:pPr>
        <w:pStyle w:val="01Ttulo-IEIJ"/>
      </w:pPr>
      <w:r>
        <w:t>crivo de eratóstenes</w:t>
      </w:r>
      <w:r w:rsidR="003E3A28">
        <w:t xml:space="preserve"> </w:t>
      </w:r>
    </w:p>
    <w:p w14:paraId="053ABF88" w14:textId="77777777" w:rsidR="00CB738F" w:rsidRDefault="00FB5013" w:rsidP="00FB5013">
      <w:pPr>
        <w:pStyle w:val="03Texto-IEIJ"/>
        <w:spacing w:before="0" w:line="312" w:lineRule="auto"/>
        <w:rPr>
          <w:sz w:val="28"/>
          <w:szCs w:val="28"/>
        </w:rPr>
      </w:pPr>
      <w:r w:rsidRPr="00B17B5C">
        <w:rPr>
          <w:sz w:val="28"/>
          <w:szCs w:val="28"/>
        </w:rPr>
        <w:t xml:space="preserve"> </w:t>
      </w:r>
    </w:p>
    <w:p w14:paraId="6900E88D" w14:textId="39D27D21" w:rsidR="00CB738F" w:rsidRPr="000247F8" w:rsidRDefault="00CB738F" w:rsidP="00FB5013">
      <w:pPr>
        <w:pStyle w:val="03Texto-IEIJ"/>
        <w:spacing w:before="0" w:line="312" w:lineRule="auto"/>
        <w:rPr>
          <w:sz w:val="28"/>
          <w:szCs w:val="28"/>
        </w:rPr>
      </w:pPr>
      <w:r w:rsidRPr="000247F8">
        <w:rPr>
          <w:sz w:val="28"/>
          <w:szCs w:val="28"/>
        </w:rPr>
        <w:t>Quinta-feira é dia de videoconferência de matemática. Nos encontramos as 10h20.</w:t>
      </w:r>
    </w:p>
    <w:p w14:paraId="2D4408C7" w14:textId="77777777" w:rsidR="00F32BD1" w:rsidRDefault="00F32BD1" w:rsidP="00CB738F">
      <w:pPr>
        <w:pStyle w:val="02Subttulo-IEIJ"/>
        <w:rPr>
          <w:sz w:val="28"/>
          <w:szCs w:val="28"/>
        </w:rPr>
      </w:pPr>
    </w:p>
    <w:p w14:paraId="33161135" w14:textId="4217FCA4" w:rsidR="00CB738F" w:rsidRPr="000247F8" w:rsidRDefault="00CB738F" w:rsidP="00CB738F">
      <w:pPr>
        <w:pStyle w:val="02Subttulo-IEIJ"/>
        <w:rPr>
          <w:sz w:val="28"/>
          <w:szCs w:val="28"/>
        </w:rPr>
      </w:pPr>
      <w:r w:rsidRPr="000247F8">
        <w:rPr>
          <w:sz w:val="28"/>
          <w:szCs w:val="28"/>
        </w:rPr>
        <w:t>Roteiro:</w:t>
      </w:r>
    </w:p>
    <w:p w14:paraId="04F5FD58" w14:textId="77777777" w:rsidR="000247F8" w:rsidRPr="000247F8" w:rsidRDefault="000247F8" w:rsidP="000247F8">
      <w:pPr>
        <w:spacing w:line="312" w:lineRule="auto"/>
        <w:jc w:val="both"/>
        <w:rPr>
          <w:rFonts w:cs="Calibri"/>
          <w:i/>
          <w:sz w:val="28"/>
          <w:szCs w:val="28"/>
        </w:rPr>
      </w:pPr>
      <w:r w:rsidRPr="000247F8">
        <w:rPr>
          <w:rFonts w:ascii="Arial" w:hAnsi="Arial" w:cs="Arial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6FAB880F" wp14:editId="228F9838">
            <wp:simplePos x="0" y="0"/>
            <wp:positionH relativeFrom="column">
              <wp:posOffset>4118610</wp:posOffset>
            </wp:positionH>
            <wp:positionV relativeFrom="paragraph">
              <wp:posOffset>13970</wp:posOffset>
            </wp:positionV>
            <wp:extent cx="2352675" cy="1943100"/>
            <wp:effectExtent l="19050" t="0" r="9525" b="0"/>
            <wp:wrapThrough wrapText="bothSides">
              <wp:wrapPolygon edited="0">
                <wp:start x="-175" y="0"/>
                <wp:lineTo x="-175" y="21388"/>
                <wp:lineTo x="21687" y="21388"/>
                <wp:lineTo x="21687" y="0"/>
                <wp:lineTo x="-175" y="0"/>
              </wp:wrapPolygon>
            </wp:wrapThrough>
            <wp:docPr id="5" name="Imagem 4" descr="http://www.ahistoria.com.br/wp-content/uploads/cientista-eratost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historia.com.br/wp-content/uploads/cientista-eratostene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7F8">
        <w:rPr>
          <w:rFonts w:ascii="Arial" w:hAnsi="Arial" w:cs="Arial"/>
          <w:sz w:val="28"/>
          <w:szCs w:val="28"/>
        </w:rPr>
        <w:tab/>
      </w:r>
      <w:proofErr w:type="spellStart"/>
      <w:r w:rsidRPr="000247F8">
        <w:rPr>
          <w:rFonts w:cs="Calibri"/>
          <w:i/>
          <w:sz w:val="28"/>
          <w:szCs w:val="28"/>
        </w:rPr>
        <w:t>Eratóstenes</w:t>
      </w:r>
      <w:proofErr w:type="spellEnd"/>
      <w:r w:rsidRPr="000247F8">
        <w:rPr>
          <w:rFonts w:cs="Calibri"/>
          <w:i/>
          <w:sz w:val="28"/>
          <w:szCs w:val="28"/>
        </w:rPr>
        <w:t xml:space="preserve">, grego nascido em </w:t>
      </w:r>
      <w:proofErr w:type="spellStart"/>
      <w:r w:rsidRPr="000247F8">
        <w:rPr>
          <w:rFonts w:cs="Calibri"/>
          <w:i/>
          <w:sz w:val="28"/>
          <w:szCs w:val="28"/>
        </w:rPr>
        <w:t>Cirena</w:t>
      </w:r>
      <w:proofErr w:type="spellEnd"/>
      <w:r w:rsidRPr="000247F8">
        <w:rPr>
          <w:rFonts w:cs="Calibri"/>
          <w:i/>
          <w:sz w:val="28"/>
          <w:szCs w:val="28"/>
        </w:rPr>
        <w:t>, por volta de 200 a.C., passou sua juventude em Atenas. Foi contemporâneo mais jovem de Arquimedes e Aristarco.</w:t>
      </w:r>
    </w:p>
    <w:p w14:paraId="6C04D549" w14:textId="77777777" w:rsidR="000247F8" w:rsidRPr="000247F8" w:rsidRDefault="000247F8" w:rsidP="000247F8">
      <w:pPr>
        <w:spacing w:line="312" w:lineRule="auto"/>
        <w:jc w:val="both"/>
        <w:rPr>
          <w:rFonts w:cs="Calibri"/>
          <w:i/>
          <w:sz w:val="28"/>
          <w:szCs w:val="28"/>
        </w:rPr>
      </w:pPr>
      <w:r w:rsidRPr="000247F8">
        <w:rPr>
          <w:rFonts w:cs="Calibri"/>
          <w:i/>
          <w:sz w:val="28"/>
          <w:szCs w:val="28"/>
        </w:rPr>
        <w:tab/>
      </w:r>
      <w:proofErr w:type="spellStart"/>
      <w:r w:rsidRPr="000247F8">
        <w:rPr>
          <w:rFonts w:cs="Calibri"/>
          <w:i/>
          <w:sz w:val="28"/>
          <w:szCs w:val="28"/>
        </w:rPr>
        <w:t>Eratóstenes</w:t>
      </w:r>
      <w:proofErr w:type="spellEnd"/>
      <w:r w:rsidRPr="000247F8">
        <w:rPr>
          <w:rFonts w:cs="Calibri"/>
          <w:i/>
          <w:sz w:val="28"/>
          <w:szCs w:val="28"/>
        </w:rPr>
        <w:t xml:space="preserve"> permaneceu na História pelos cálculos – os mais famosos – da medida do raio da Terra. </w:t>
      </w:r>
    </w:p>
    <w:p w14:paraId="10773F53" w14:textId="77777777" w:rsidR="000247F8" w:rsidRPr="000247F8" w:rsidRDefault="000247F8" w:rsidP="000247F8">
      <w:pPr>
        <w:pStyle w:val="Ttulo4"/>
        <w:spacing w:before="0" w:after="0" w:line="312" w:lineRule="auto"/>
        <w:jc w:val="both"/>
        <w:rPr>
          <w:rFonts w:cs="Calibri"/>
          <w:b w:val="0"/>
          <w:i/>
        </w:rPr>
      </w:pPr>
      <w:r w:rsidRPr="000247F8">
        <w:rPr>
          <w:rFonts w:cs="Calibri"/>
          <w:b w:val="0"/>
          <w:i/>
        </w:rPr>
        <w:tab/>
        <w:t xml:space="preserve">Além de matemático, </w:t>
      </w:r>
      <w:proofErr w:type="spellStart"/>
      <w:r w:rsidRPr="000247F8">
        <w:rPr>
          <w:rFonts w:cs="Calibri"/>
          <w:b w:val="0"/>
          <w:i/>
        </w:rPr>
        <w:t>Eratóstenes</w:t>
      </w:r>
      <w:proofErr w:type="spellEnd"/>
      <w:r w:rsidRPr="000247F8">
        <w:rPr>
          <w:rFonts w:cs="Calibri"/>
          <w:b w:val="0"/>
          <w:i/>
        </w:rPr>
        <w:t xml:space="preserve"> foi poeta, astrônomo, historiador e atleta. Teve a honra, também, de ser bibliotecário – durante sua maturidade – da biblioteca mais famosa do mundo – a biblioteca da universidade de Alexandria. </w:t>
      </w:r>
    </w:p>
    <w:p w14:paraId="49C519A9" w14:textId="24A5E50A" w:rsidR="000247F8" w:rsidRPr="000247F8" w:rsidRDefault="000247F8" w:rsidP="000247F8">
      <w:pPr>
        <w:spacing w:line="312" w:lineRule="auto"/>
        <w:jc w:val="both"/>
        <w:rPr>
          <w:i/>
          <w:sz w:val="28"/>
          <w:szCs w:val="28"/>
        </w:rPr>
      </w:pPr>
      <w:r w:rsidRPr="000247F8">
        <w:rPr>
          <w:i/>
          <w:sz w:val="28"/>
          <w:szCs w:val="28"/>
        </w:rPr>
        <w:tab/>
        <w:t>Dentre suas contribuições para a Humanidade está o “</w:t>
      </w:r>
      <w:r w:rsidR="00C55743">
        <w:rPr>
          <w:i/>
          <w:sz w:val="28"/>
          <w:szCs w:val="28"/>
        </w:rPr>
        <w:t>C</w:t>
      </w:r>
      <w:r w:rsidRPr="000247F8">
        <w:rPr>
          <w:i/>
          <w:sz w:val="28"/>
          <w:szCs w:val="28"/>
        </w:rPr>
        <w:t xml:space="preserve">rivo de </w:t>
      </w:r>
      <w:proofErr w:type="spellStart"/>
      <w:r w:rsidRPr="000247F8">
        <w:rPr>
          <w:i/>
          <w:sz w:val="28"/>
          <w:szCs w:val="28"/>
        </w:rPr>
        <w:t>Eratóstenes</w:t>
      </w:r>
      <w:proofErr w:type="spellEnd"/>
      <w:r w:rsidRPr="000247F8">
        <w:rPr>
          <w:i/>
          <w:sz w:val="28"/>
          <w:szCs w:val="28"/>
        </w:rPr>
        <w:t>”, um método de destacar os números primos.</w:t>
      </w:r>
    </w:p>
    <w:p w14:paraId="29763F50" w14:textId="77777777" w:rsidR="000247F8" w:rsidRPr="000247F8" w:rsidRDefault="000247F8" w:rsidP="000247F8">
      <w:pPr>
        <w:spacing w:line="312" w:lineRule="auto"/>
        <w:jc w:val="both"/>
        <w:rPr>
          <w:i/>
          <w:sz w:val="28"/>
          <w:szCs w:val="28"/>
        </w:rPr>
      </w:pPr>
      <w:r w:rsidRPr="000247F8">
        <w:rPr>
          <w:i/>
          <w:sz w:val="28"/>
          <w:szCs w:val="28"/>
        </w:rPr>
        <w:t xml:space="preserve">(referência bibliográfica: BOYER, Carl B. MATEMÁTICA, História da. Editora Edgard </w:t>
      </w:r>
      <w:proofErr w:type="spellStart"/>
      <w:r w:rsidRPr="000247F8">
        <w:rPr>
          <w:i/>
          <w:sz w:val="28"/>
          <w:szCs w:val="28"/>
        </w:rPr>
        <w:t>Blúcher</w:t>
      </w:r>
      <w:proofErr w:type="spellEnd"/>
      <w:r w:rsidRPr="000247F8">
        <w:rPr>
          <w:i/>
          <w:sz w:val="28"/>
          <w:szCs w:val="28"/>
        </w:rPr>
        <w:t xml:space="preserve"> Ltda. 2001)</w:t>
      </w:r>
    </w:p>
    <w:p w14:paraId="3867AE83" w14:textId="77777777" w:rsidR="000247F8" w:rsidRPr="000247F8" w:rsidRDefault="000247F8" w:rsidP="000247F8">
      <w:pPr>
        <w:spacing w:line="312" w:lineRule="auto"/>
        <w:jc w:val="both"/>
        <w:rPr>
          <w:sz w:val="28"/>
          <w:szCs w:val="28"/>
        </w:rPr>
      </w:pPr>
    </w:p>
    <w:p w14:paraId="7C9EB83E" w14:textId="095D8F00" w:rsidR="000247F8" w:rsidRDefault="000247F8" w:rsidP="000247F8">
      <w:pPr>
        <w:spacing w:line="312" w:lineRule="auto"/>
        <w:jc w:val="both"/>
        <w:rPr>
          <w:sz w:val="28"/>
          <w:szCs w:val="28"/>
        </w:rPr>
      </w:pPr>
      <w:r w:rsidRPr="000247F8">
        <w:rPr>
          <w:sz w:val="28"/>
          <w:szCs w:val="28"/>
        </w:rPr>
        <w:tab/>
      </w:r>
      <w:r w:rsidR="00F32BD1">
        <w:rPr>
          <w:sz w:val="28"/>
          <w:szCs w:val="28"/>
        </w:rPr>
        <w:t>Hoje, você repetirá</w:t>
      </w:r>
      <w:r w:rsidRPr="000247F8">
        <w:rPr>
          <w:sz w:val="28"/>
          <w:szCs w:val="28"/>
        </w:rPr>
        <w:t xml:space="preserve"> </w:t>
      </w:r>
      <w:r w:rsidR="00C55743">
        <w:rPr>
          <w:sz w:val="28"/>
          <w:szCs w:val="28"/>
        </w:rPr>
        <w:t>o “</w:t>
      </w:r>
      <w:r w:rsidR="00C55743" w:rsidRPr="00C55743">
        <w:rPr>
          <w:i/>
          <w:iCs/>
          <w:sz w:val="28"/>
          <w:szCs w:val="28"/>
        </w:rPr>
        <w:t>Crivo de</w:t>
      </w:r>
      <w:r w:rsidRPr="00C55743">
        <w:rPr>
          <w:i/>
          <w:iCs/>
          <w:sz w:val="28"/>
          <w:szCs w:val="28"/>
        </w:rPr>
        <w:t xml:space="preserve"> </w:t>
      </w:r>
      <w:proofErr w:type="spellStart"/>
      <w:r w:rsidRPr="00C55743">
        <w:rPr>
          <w:i/>
          <w:iCs/>
          <w:sz w:val="28"/>
          <w:szCs w:val="28"/>
        </w:rPr>
        <w:t>Eratóstenes</w:t>
      </w:r>
      <w:proofErr w:type="spellEnd"/>
      <w:r w:rsidR="00C55743">
        <w:rPr>
          <w:sz w:val="28"/>
          <w:szCs w:val="28"/>
        </w:rPr>
        <w:t xml:space="preserve">”, </w:t>
      </w:r>
      <w:r w:rsidRPr="000247F8">
        <w:rPr>
          <w:sz w:val="28"/>
          <w:szCs w:val="28"/>
        </w:rPr>
        <w:t>após 2</w:t>
      </w:r>
      <w:r w:rsidR="00C55743">
        <w:rPr>
          <w:sz w:val="28"/>
          <w:szCs w:val="28"/>
        </w:rPr>
        <w:t>.</w:t>
      </w:r>
      <w:r w:rsidRPr="000247F8">
        <w:rPr>
          <w:sz w:val="28"/>
          <w:szCs w:val="28"/>
        </w:rPr>
        <w:t>211 anos de sua invenção!</w:t>
      </w:r>
    </w:p>
    <w:p w14:paraId="45973B62" w14:textId="55CE05A1" w:rsidR="000247F8" w:rsidRDefault="000247F8" w:rsidP="000247F8">
      <w:pPr>
        <w:spacing w:line="312" w:lineRule="auto"/>
        <w:jc w:val="both"/>
        <w:rPr>
          <w:sz w:val="28"/>
          <w:szCs w:val="28"/>
        </w:rPr>
      </w:pPr>
    </w:p>
    <w:p w14:paraId="5BBAC1F6" w14:textId="26AFD75B" w:rsidR="000247F8" w:rsidRDefault="000247F8" w:rsidP="000247F8">
      <w:pPr>
        <w:spacing w:line="312" w:lineRule="auto"/>
        <w:jc w:val="both"/>
        <w:rPr>
          <w:sz w:val="28"/>
          <w:szCs w:val="28"/>
        </w:rPr>
      </w:pPr>
    </w:p>
    <w:p w14:paraId="42E5817F" w14:textId="79A5AAE4" w:rsidR="000247F8" w:rsidRDefault="000247F8" w:rsidP="000247F8">
      <w:pPr>
        <w:spacing w:line="312" w:lineRule="auto"/>
        <w:jc w:val="both"/>
        <w:rPr>
          <w:sz w:val="28"/>
          <w:szCs w:val="28"/>
        </w:rPr>
      </w:pPr>
    </w:p>
    <w:p w14:paraId="6399F126" w14:textId="23C5369E" w:rsidR="000247F8" w:rsidRDefault="000247F8" w:rsidP="000247F8">
      <w:pPr>
        <w:spacing w:line="312" w:lineRule="auto"/>
        <w:jc w:val="both"/>
        <w:rPr>
          <w:sz w:val="28"/>
          <w:szCs w:val="28"/>
        </w:rPr>
      </w:pPr>
    </w:p>
    <w:p w14:paraId="5FCD0FE2" w14:textId="58E72BB0" w:rsidR="000247F8" w:rsidRDefault="000247F8" w:rsidP="000247F8">
      <w:pPr>
        <w:spacing w:line="312" w:lineRule="auto"/>
        <w:jc w:val="both"/>
        <w:rPr>
          <w:sz w:val="28"/>
          <w:szCs w:val="28"/>
        </w:rPr>
      </w:pPr>
    </w:p>
    <w:p w14:paraId="3783EFEE" w14:textId="77777777" w:rsidR="000247F8" w:rsidRPr="000247F8" w:rsidRDefault="000247F8" w:rsidP="000247F8">
      <w:pPr>
        <w:spacing w:line="312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1"/>
        <w:gridCol w:w="961"/>
        <w:gridCol w:w="965"/>
      </w:tblGrid>
      <w:tr w:rsidR="000247F8" w14:paraId="21144E7A" w14:textId="77777777" w:rsidTr="00C55743">
        <w:trPr>
          <w:trHeight w:val="464"/>
        </w:trPr>
        <w:tc>
          <w:tcPr>
            <w:tcW w:w="9607" w:type="dxa"/>
            <w:gridSpan w:val="10"/>
            <w:shd w:val="clear" w:color="auto" w:fill="DEEAF6" w:themeFill="accent1" w:themeFillTint="33"/>
            <w:vAlign w:val="center"/>
          </w:tcPr>
          <w:p w14:paraId="7D903A2A" w14:textId="2E16EAD4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</w:p>
        </w:tc>
      </w:tr>
      <w:tr w:rsidR="000247F8" w14:paraId="1FD228DB" w14:textId="77777777" w:rsidTr="00C55743">
        <w:trPr>
          <w:trHeight w:val="480"/>
        </w:trPr>
        <w:tc>
          <w:tcPr>
            <w:tcW w:w="960" w:type="dxa"/>
            <w:shd w:val="clear" w:color="auto" w:fill="FFFFFF" w:themeFill="background1"/>
            <w:vAlign w:val="center"/>
          </w:tcPr>
          <w:p w14:paraId="2CC88623" w14:textId="717035F9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3CEBD91" w14:textId="78D385E4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D4B16C7" w14:textId="65C48685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4B5A57C" w14:textId="3F697E8C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79A740A" w14:textId="4D289FB8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B629659" w14:textId="2A842E09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02EB1B1" w14:textId="2BE6E118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A63B994" w14:textId="535616AE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ED33A5B" w14:textId="28B0FD8F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38729BDC" w14:textId="6BE8DE13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247F8" w14:paraId="448853F9" w14:textId="77777777" w:rsidTr="00C55743">
        <w:trPr>
          <w:trHeight w:val="464"/>
        </w:trPr>
        <w:tc>
          <w:tcPr>
            <w:tcW w:w="960" w:type="dxa"/>
            <w:shd w:val="clear" w:color="auto" w:fill="FFFFFF" w:themeFill="background1"/>
            <w:vAlign w:val="center"/>
          </w:tcPr>
          <w:p w14:paraId="3A31E92C" w14:textId="0CA63B88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7CB0D4F" w14:textId="0D215C8F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3CA5EC0" w14:textId="1E691F09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5A1B76D" w14:textId="24A8AAD8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806BBF8" w14:textId="4F4219DF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565FE2D" w14:textId="05E7E376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4D4B91A" w14:textId="2807B149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FCDC920" w14:textId="205EB08D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4A9B0AF" w14:textId="2150F4C0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3CEBFE52" w14:textId="1A880378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247F8" w14:paraId="3384C493" w14:textId="77777777" w:rsidTr="00C55743">
        <w:trPr>
          <w:trHeight w:val="464"/>
        </w:trPr>
        <w:tc>
          <w:tcPr>
            <w:tcW w:w="960" w:type="dxa"/>
            <w:shd w:val="clear" w:color="auto" w:fill="FFFFFF" w:themeFill="background1"/>
            <w:vAlign w:val="center"/>
          </w:tcPr>
          <w:p w14:paraId="518CCEE2" w14:textId="7FD72AB5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1E98926" w14:textId="7BEC55C9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73F3081" w14:textId="0FBDFE15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E347317" w14:textId="6D4DB9E2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D303C54" w14:textId="27DCE978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E874FD5" w14:textId="441EE93B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80E9F2E" w14:textId="4DA882B3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3FD8AD7" w14:textId="3B0028FA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0C43FDB" w14:textId="3C1FE6A3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33D2A806" w14:textId="5BA14FE5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247F8" w14:paraId="5F0E4FDB" w14:textId="77777777" w:rsidTr="00C55743">
        <w:trPr>
          <w:trHeight w:val="464"/>
        </w:trPr>
        <w:tc>
          <w:tcPr>
            <w:tcW w:w="960" w:type="dxa"/>
            <w:shd w:val="clear" w:color="auto" w:fill="FFFFFF" w:themeFill="background1"/>
            <w:vAlign w:val="center"/>
          </w:tcPr>
          <w:p w14:paraId="54D542D4" w14:textId="77FF4E62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471A260" w14:textId="73C61E08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66EEACE" w14:textId="165CC60F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832C7F0" w14:textId="6FB7C872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F2D19A1" w14:textId="09B41B81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03D0E5A" w14:textId="729572A7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15C7CDF" w14:textId="77462E0C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42F393F" w14:textId="6B41EFD1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2B4159B" w14:textId="410871E9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61ADAE8D" w14:textId="29DF1368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247F8" w14:paraId="43EBF3CC" w14:textId="77777777" w:rsidTr="00C55743">
        <w:trPr>
          <w:trHeight w:val="480"/>
        </w:trPr>
        <w:tc>
          <w:tcPr>
            <w:tcW w:w="960" w:type="dxa"/>
            <w:shd w:val="clear" w:color="auto" w:fill="FFFFFF" w:themeFill="background1"/>
            <w:vAlign w:val="center"/>
          </w:tcPr>
          <w:p w14:paraId="682DE37F" w14:textId="67265136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37D7440" w14:textId="49393CED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EE1916B" w14:textId="2D8A6553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E948B5D" w14:textId="7CDD3AAB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3B3524A" w14:textId="54F34817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168C31E" w14:textId="65D4ACE8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B120E65" w14:textId="5B8BDD9C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EBF10E3" w14:textId="5DE1EA21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52F77FEC" w14:textId="2FF8755D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7BF3680F" w14:textId="4E872C30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247F8" w14:paraId="0893A1A3" w14:textId="77777777" w:rsidTr="00C55743">
        <w:trPr>
          <w:trHeight w:val="464"/>
        </w:trPr>
        <w:tc>
          <w:tcPr>
            <w:tcW w:w="960" w:type="dxa"/>
            <w:shd w:val="clear" w:color="auto" w:fill="FFFFFF" w:themeFill="background1"/>
            <w:vAlign w:val="center"/>
          </w:tcPr>
          <w:p w14:paraId="3D87FCB6" w14:textId="33F51113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4F6A7E9" w14:textId="2D6E201E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5946EA9" w14:textId="5AF0EF9A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A661B24" w14:textId="64FEF0F3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A2C1470" w14:textId="6094671E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818D6CB" w14:textId="45C78546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BF4F5E0" w14:textId="3BD2AB0C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F895AD4" w14:textId="333335DF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36E69A7" w14:textId="6313E8C4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1DD8286D" w14:textId="78E79B48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247F8" w14:paraId="24304183" w14:textId="77777777" w:rsidTr="00C55743">
        <w:trPr>
          <w:trHeight w:val="464"/>
        </w:trPr>
        <w:tc>
          <w:tcPr>
            <w:tcW w:w="960" w:type="dxa"/>
            <w:shd w:val="clear" w:color="auto" w:fill="FFFFFF" w:themeFill="background1"/>
            <w:vAlign w:val="center"/>
          </w:tcPr>
          <w:p w14:paraId="52C2E5A1" w14:textId="0B2AEE5D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9F025C9" w14:textId="6E756720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CE650C2" w14:textId="514C7F63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AB4F9EC" w14:textId="1E43AED0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BE4853D" w14:textId="0E9CF9AA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8D838F8" w14:textId="465AAD9B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A0E6AB2" w14:textId="16834049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61FF805" w14:textId="4B8FD98C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37AAAFE" w14:textId="67E262C9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13FE7737" w14:textId="30759CC3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247F8" w14:paraId="2B5FB168" w14:textId="77777777" w:rsidTr="00C55743">
        <w:trPr>
          <w:trHeight w:val="480"/>
        </w:trPr>
        <w:tc>
          <w:tcPr>
            <w:tcW w:w="960" w:type="dxa"/>
            <w:shd w:val="clear" w:color="auto" w:fill="FFFFFF" w:themeFill="background1"/>
            <w:vAlign w:val="center"/>
          </w:tcPr>
          <w:p w14:paraId="500F1103" w14:textId="796E8F9C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D0C8ADC" w14:textId="0320EB7E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53813E8" w14:textId="3C5B748E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3607A08" w14:textId="7B6DFD2E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7365B13" w14:textId="45CDD719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B50BD66" w14:textId="17DDC25D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37EAF33" w14:textId="1D3EAEA4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E13F366" w14:textId="112358FE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E6D488C" w14:textId="38D776D9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4185216A" w14:textId="71C01C99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247F8" w14:paraId="5FBB948F" w14:textId="77777777" w:rsidTr="00C55743">
        <w:trPr>
          <w:trHeight w:val="464"/>
        </w:trPr>
        <w:tc>
          <w:tcPr>
            <w:tcW w:w="960" w:type="dxa"/>
            <w:shd w:val="clear" w:color="auto" w:fill="FFFFFF" w:themeFill="background1"/>
            <w:vAlign w:val="center"/>
          </w:tcPr>
          <w:p w14:paraId="6D12F057" w14:textId="50D494A3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A9B2CD9" w14:textId="5438EACB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E144264" w14:textId="20AAE141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A43F40E" w14:textId="766161B6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BF6B57F" w14:textId="2800003F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29D9F01" w14:textId="26B1109A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3E9C95A" w14:textId="52A0E334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ADE28F5" w14:textId="09A14750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7D61FBC" w14:textId="3739BAD3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6C8C5C3D" w14:textId="5395B2BD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247F8" w14:paraId="0325F518" w14:textId="77777777" w:rsidTr="00C55743">
        <w:trPr>
          <w:trHeight w:val="464"/>
        </w:trPr>
        <w:tc>
          <w:tcPr>
            <w:tcW w:w="960" w:type="dxa"/>
            <w:shd w:val="clear" w:color="auto" w:fill="FFFFFF" w:themeFill="background1"/>
            <w:vAlign w:val="center"/>
          </w:tcPr>
          <w:p w14:paraId="1F7A98A5" w14:textId="0913F83A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D3EAAAA" w14:textId="05C9D56E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826027E" w14:textId="44C68F33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53A613B" w14:textId="4732585E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BB0FCE2" w14:textId="2EFFCF0C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FE24BE3" w14:textId="4C7B7072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785F883" w14:textId="249E1734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99BAA81" w14:textId="1CC3382B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3E90CE1" w14:textId="46D431BC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6E9FCA6F" w14:textId="1F51A7FD" w:rsidR="000247F8" w:rsidRDefault="000247F8" w:rsidP="00C55743">
            <w:pPr>
              <w:pStyle w:val="03Texto-IEIJ"/>
              <w:spacing w:before="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477937C8" w14:textId="547F8112" w:rsidR="00CB738F" w:rsidRDefault="00CB738F" w:rsidP="00FB5013">
      <w:pPr>
        <w:pStyle w:val="03Texto-IEIJ"/>
        <w:spacing w:before="0" w:line="312" w:lineRule="auto"/>
        <w:rPr>
          <w:sz w:val="28"/>
          <w:szCs w:val="28"/>
        </w:rPr>
      </w:pPr>
    </w:p>
    <w:p w14:paraId="7B0A3B91" w14:textId="77777777" w:rsidR="00F32BD1" w:rsidRPr="00C55743" w:rsidRDefault="00F32BD1" w:rsidP="00F32BD1">
      <w:pPr>
        <w:spacing w:line="312" w:lineRule="auto"/>
        <w:jc w:val="both"/>
        <w:rPr>
          <w:sz w:val="28"/>
          <w:szCs w:val="28"/>
        </w:rPr>
      </w:pPr>
      <w:r w:rsidRPr="00C55743">
        <w:rPr>
          <w:sz w:val="28"/>
          <w:szCs w:val="28"/>
        </w:rPr>
        <w:t>Para encontrar</w:t>
      </w:r>
      <w:r w:rsidRPr="00C55743">
        <w:rPr>
          <w:rFonts w:asciiTheme="minorHAnsi" w:hAnsiTheme="minorHAnsi"/>
          <w:sz w:val="28"/>
          <w:szCs w:val="28"/>
        </w:rPr>
        <w:t xml:space="preserve"> todos os números primos até 100</w:t>
      </w:r>
      <w:r w:rsidRPr="00C55743">
        <w:rPr>
          <w:sz w:val="28"/>
          <w:szCs w:val="28"/>
        </w:rPr>
        <w:t>:</w:t>
      </w:r>
    </w:p>
    <w:p w14:paraId="3A877E6F" w14:textId="77777777" w:rsidR="00F32BD1" w:rsidRPr="00C55743" w:rsidRDefault="00F32BD1" w:rsidP="00FB5013">
      <w:pPr>
        <w:pStyle w:val="03Texto-IEIJ"/>
        <w:spacing w:before="0" w:line="312" w:lineRule="auto"/>
        <w:rPr>
          <w:sz w:val="28"/>
          <w:szCs w:val="28"/>
        </w:rPr>
      </w:pPr>
    </w:p>
    <w:p w14:paraId="675DABBE" w14:textId="77777777" w:rsidR="00F32BD1" w:rsidRPr="00C55743" w:rsidRDefault="00F32BD1" w:rsidP="00F32BD1">
      <w:pPr>
        <w:spacing w:line="312" w:lineRule="auto"/>
        <w:jc w:val="both"/>
        <w:rPr>
          <w:sz w:val="28"/>
          <w:szCs w:val="28"/>
        </w:rPr>
      </w:pPr>
      <w:r w:rsidRPr="00C55743">
        <w:rPr>
          <w:sz w:val="28"/>
          <w:szCs w:val="28"/>
        </w:rPr>
        <w:t>1) Todo quadro e tab</w:t>
      </w:r>
      <w:bookmarkStart w:id="0" w:name="_GoBack"/>
      <w:bookmarkEnd w:id="0"/>
      <w:r w:rsidRPr="00C55743">
        <w:rPr>
          <w:sz w:val="28"/>
          <w:szCs w:val="28"/>
        </w:rPr>
        <w:t xml:space="preserve">ela precisa de um título. Escreva na primeira linha da tabela, centralizado “Crivo de </w:t>
      </w:r>
      <w:proofErr w:type="spellStart"/>
      <w:r w:rsidRPr="00C55743">
        <w:rPr>
          <w:sz w:val="28"/>
          <w:szCs w:val="28"/>
        </w:rPr>
        <w:t>Eratóstenes</w:t>
      </w:r>
      <w:proofErr w:type="spellEnd"/>
      <w:r w:rsidRPr="00C55743">
        <w:rPr>
          <w:sz w:val="28"/>
          <w:szCs w:val="28"/>
        </w:rPr>
        <w:t>”;</w:t>
      </w:r>
    </w:p>
    <w:p w14:paraId="0F9293BC" w14:textId="77777777" w:rsidR="00F32BD1" w:rsidRPr="00C55743" w:rsidRDefault="00F32BD1" w:rsidP="00F32BD1">
      <w:pPr>
        <w:spacing w:line="312" w:lineRule="auto"/>
        <w:jc w:val="both"/>
        <w:rPr>
          <w:rFonts w:asciiTheme="minorHAnsi" w:hAnsiTheme="minorHAnsi"/>
          <w:sz w:val="28"/>
          <w:szCs w:val="28"/>
        </w:rPr>
      </w:pPr>
      <w:r w:rsidRPr="00C55743">
        <w:rPr>
          <w:sz w:val="28"/>
          <w:szCs w:val="28"/>
        </w:rPr>
        <w:t xml:space="preserve">5) </w:t>
      </w:r>
      <w:r w:rsidRPr="00C55743">
        <w:rPr>
          <w:rFonts w:asciiTheme="minorHAnsi" w:hAnsiTheme="minorHAnsi"/>
          <w:sz w:val="28"/>
          <w:szCs w:val="28"/>
        </w:rPr>
        <w:t>Sombreie de laranja o espaço do número um;</w:t>
      </w:r>
    </w:p>
    <w:p w14:paraId="053A4281" w14:textId="77777777" w:rsidR="00F32BD1" w:rsidRPr="00C55743" w:rsidRDefault="00F32BD1" w:rsidP="00F32BD1">
      <w:pPr>
        <w:spacing w:line="312" w:lineRule="auto"/>
        <w:jc w:val="both"/>
        <w:rPr>
          <w:sz w:val="28"/>
          <w:szCs w:val="28"/>
        </w:rPr>
      </w:pPr>
      <w:r w:rsidRPr="00C55743">
        <w:rPr>
          <w:rFonts w:asciiTheme="minorHAnsi" w:hAnsiTheme="minorHAnsi"/>
          <w:sz w:val="28"/>
          <w:szCs w:val="28"/>
        </w:rPr>
        <w:t>6) Sombreie de azul</w:t>
      </w:r>
      <w:r w:rsidRPr="00C55743">
        <w:rPr>
          <w:sz w:val="28"/>
          <w:szCs w:val="28"/>
        </w:rPr>
        <w:t xml:space="preserve"> os espaços dos múltiplos de 2, exceto o 2;</w:t>
      </w:r>
    </w:p>
    <w:p w14:paraId="271612FA" w14:textId="77777777" w:rsidR="00F32BD1" w:rsidRPr="00C55743" w:rsidRDefault="00F32BD1" w:rsidP="00F32BD1">
      <w:pPr>
        <w:spacing w:line="312" w:lineRule="auto"/>
        <w:jc w:val="both"/>
        <w:rPr>
          <w:sz w:val="28"/>
          <w:szCs w:val="28"/>
        </w:rPr>
      </w:pPr>
      <w:r w:rsidRPr="00C55743">
        <w:rPr>
          <w:rFonts w:asciiTheme="minorHAnsi" w:hAnsiTheme="minorHAnsi"/>
          <w:sz w:val="28"/>
          <w:szCs w:val="28"/>
        </w:rPr>
        <w:t>7</w:t>
      </w:r>
      <w:r w:rsidRPr="00C55743">
        <w:rPr>
          <w:sz w:val="28"/>
          <w:szCs w:val="28"/>
        </w:rPr>
        <w:t xml:space="preserve">) </w:t>
      </w:r>
      <w:r w:rsidRPr="00C55743">
        <w:rPr>
          <w:rFonts w:asciiTheme="minorHAnsi" w:hAnsiTheme="minorHAnsi"/>
          <w:sz w:val="28"/>
          <w:szCs w:val="28"/>
        </w:rPr>
        <w:t>Sombreie de verde</w:t>
      </w:r>
      <w:r w:rsidRPr="00C55743">
        <w:rPr>
          <w:sz w:val="28"/>
          <w:szCs w:val="28"/>
        </w:rPr>
        <w:t xml:space="preserve"> os espaços dos múltiplos de 3, exceto o 3;</w:t>
      </w:r>
    </w:p>
    <w:p w14:paraId="14E2B892" w14:textId="77777777" w:rsidR="00F32BD1" w:rsidRPr="00C55743" w:rsidRDefault="00F32BD1" w:rsidP="00F32BD1">
      <w:pPr>
        <w:spacing w:line="312" w:lineRule="auto"/>
        <w:jc w:val="both"/>
        <w:rPr>
          <w:sz w:val="28"/>
          <w:szCs w:val="28"/>
        </w:rPr>
      </w:pPr>
      <w:r w:rsidRPr="00C55743">
        <w:rPr>
          <w:rFonts w:asciiTheme="minorHAnsi" w:hAnsiTheme="minorHAnsi"/>
          <w:sz w:val="28"/>
          <w:szCs w:val="28"/>
        </w:rPr>
        <w:t>8) Sombreie de amarelo</w:t>
      </w:r>
      <w:r w:rsidRPr="00C55743">
        <w:rPr>
          <w:sz w:val="28"/>
          <w:szCs w:val="28"/>
        </w:rPr>
        <w:t xml:space="preserve"> os espaços dos múltiplos </w:t>
      </w:r>
      <w:r w:rsidRPr="00C55743">
        <w:rPr>
          <w:rFonts w:asciiTheme="minorHAnsi" w:hAnsiTheme="minorHAnsi"/>
          <w:sz w:val="28"/>
          <w:szCs w:val="28"/>
        </w:rPr>
        <w:t>de 5, exceto o 5</w:t>
      </w:r>
      <w:r w:rsidRPr="00C55743">
        <w:rPr>
          <w:sz w:val="28"/>
          <w:szCs w:val="28"/>
        </w:rPr>
        <w:t>;</w:t>
      </w:r>
    </w:p>
    <w:p w14:paraId="58CF71E9" w14:textId="77777777" w:rsidR="00F32BD1" w:rsidRPr="00C55743" w:rsidRDefault="00F32BD1" w:rsidP="00F32BD1">
      <w:pPr>
        <w:spacing w:line="312" w:lineRule="auto"/>
        <w:jc w:val="both"/>
        <w:rPr>
          <w:sz w:val="28"/>
          <w:szCs w:val="28"/>
        </w:rPr>
      </w:pPr>
      <w:r w:rsidRPr="00C55743">
        <w:rPr>
          <w:rFonts w:asciiTheme="minorHAnsi" w:hAnsiTheme="minorHAnsi"/>
          <w:sz w:val="28"/>
          <w:szCs w:val="28"/>
        </w:rPr>
        <w:t>8) Sombreie de lilás</w:t>
      </w:r>
      <w:r w:rsidRPr="00C55743">
        <w:rPr>
          <w:sz w:val="28"/>
          <w:szCs w:val="28"/>
        </w:rPr>
        <w:t xml:space="preserve"> os espaços dos múltiplos de 7, exceto o</w:t>
      </w:r>
      <w:r w:rsidRPr="00C55743">
        <w:rPr>
          <w:rFonts w:asciiTheme="minorHAnsi" w:hAnsiTheme="minorHAnsi"/>
          <w:sz w:val="28"/>
          <w:szCs w:val="28"/>
        </w:rPr>
        <w:t xml:space="preserve"> 7</w:t>
      </w:r>
      <w:r w:rsidRPr="00C55743">
        <w:rPr>
          <w:sz w:val="28"/>
          <w:szCs w:val="28"/>
        </w:rPr>
        <w:t>;</w:t>
      </w:r>
    </w:p>
    <w:p w14:paraId="2951CC51" w14:textId="77777777" w:rsidR="00F32BD1" w:rsidRPr="00C55743" w:rsidRDefault="00F32BD1" w:rsidP="00F32BD1">
      <w:pPr>
        <w:spacing w:line="312" w:lineRule="auto"/>
        <w:jc w:val="both"/>
        <w:rPr>
          <w:sz w:val="28"/>
          <w:szCs w:val="28"/>
        </w:rPr>
      </w:pPr>
      <w:r w:rsidRPr="00C55743">
        <w:rPr>
          <w:sz w:val="28"/>
          <w:szCs w:val="28"/>
        </w:rPr>
        <w:t xml:space="preserve">9) </w:t>
      </w:r>
      <w:r w:rsidRPr="00C55743">
        <w:rPr>
          <w:rFonts w:asciiTheme="minorHAnsi" w:hAnsiTheme="minorHAnsi"/>
          <w:sz w:val="28"/>
          <w:szCs w:val="28"/>
        </w:rPr>
        <w:t>Sombreie de rosa</w:t>
      </w:r>
      <w:r w:rsidRPr="00C55743">
        <w:rPr>
          <w:sz w:val="28"/>
          <w:szCs w:val="28"/>
        </w:rPr>
        <w:t xml:space="preserve"> os espaços dos múltiplos de 11, exceto o 11.</w:t>
      </w:r>
    </w:p>
    <w:p w14:paraId="3E7D48C6" w14:textId="77777777" w:rsidR="00F32BD1" w:rsidRPr="00C55743" w:rsidRDefault="00F32BD1" w:rsidP="00FB5013">
      <w:pPr>
        <w:pStyle w:val="03Texto-IEIJ"/>
        <w:spacing w:before="0" w:line="312" w:lineRule="auto"/>
        <w:rPr>
          <w:sz w:val="28"/>
          <w:szCs w:val="28"/>
        </w:rPr>
      </w:pPr>
    </w:p>
    <w:p w14:paraId="3381D7A7" w14:textId="4E6C6C4B" w:rsidR="00CB738F" w:rsidRPr="00C55743" w:rsidRDefault="00F32BD1" w:rsidP="00FB5013">
      <w:pPr>
        <w:pStyle w:val="03Texto-IEIJ"/>
        <w:spacing w:before="0" w:line="312" w:lineRule="auto"/>
        <w:rPr>
          <w:sz w:val="28"/>
          <w:szCs w:val="28"/>
        </w:rPr>
      </w:pPr>
      <w:r w:rsidRPr="00C55743">
        <w:rPr>
          <w:rFonts w:ascii="Calibri" w:hAnsi="Calibri"/>
          <w:sz w:val="28"/>
          <w:szCs w:val="28"/>
        </w:rPr>
        <w:t xml:space="preserve">TOMADA DE CONSCIÊNCIA: O que sobrou, sem riscar? </w:t>
      </w:r>
      <w:r w:rsidRPr="00C55743">
        <w:rPr>
          <w:rFonts w:ascii="Calibri" w:hAnsi="Calibri"/>
          <w:sz w:val="28"/>
          <w:szCs w:val="28"/>
        </w:rPr>
        <w:tab/>
      </w:r>
    </w:p>
    <w:sectPr w:rsidR="00CB738F" w:rsidRPr="00C55743" w:rsidSect="00CB738F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9FDB" w14:textId="77777777" w:rsidR="00D77AD6" w:rsidRDefault="00D77AD6">
      <w:pPr>
        <w:spacing w:before="0"/>
      </w:pPr>
      <w:r>
        <w:separator/>
      </w:r>
    </w:p>
  </w:endnote>
  <w:endnote w:type="continuationSeparator" w:id="0">
    <w:p w14:paraId="2DACD8DC" w14:textId="77777777" w:rsidR="00D77AD6" w:rsidRDefault="00D77A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7B000" w14:textId="77777777" w:rsidR="00D77AD6" w:rsidRDefault="00D77AD6">
      <w:pPr>
        <w:spacing w:before="0"/>
      </w:pPr>
      <w:r>
        <w:separator/>
      </w:r>
    </w:p>
  </w:footnote>
  <w:footnote w:type="continuationSeparator" w:id="0">
    <w:p w14:paraId="0E95BAC0" w14:textId="77777777" w:rsidR="00D77AD6" w:rsidRDefault="00D77A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0984D54A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75C0E">
      <w:rPr>
        <w:rStyle w:val="RefernciaSutil"/>
        <w:rFonts w:cs="Calibri"/>
        <w:smallCaps w:val="0"/>
        <w:color w:val="auto"/>
        <w:u w:val="none"/>
      </w:rPr>
      <w:t>2</w:t>
    </w:r>
    <w:r w:rsidR="00CB738F">
      <w:rPr>
        <w:rStyle w:val="RefernciaSutil"/>
        <w:rFonts w:cs="Calibri"/>
        <w:smallCaps w:val="0"/>
        <w:color w:val="auto"/>
        <w:u w:val="none"/>
      </w:rPr>
      <w:t>8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4AFB717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E75C0E">
      <w:rPr>
        <w:rStyle w:val="RefernciaSutil"/>
        <w:rFonts w:cs="Calibri"/>
        <w:smallCaps w:val="0"/>
        <w:color w:val="auto"/>
        <w:u w:val="none"/>
      </w:rPr>
      <w:t>_____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12"/>
  </w:num>
  <w:num w:numId="14">
    <w:abstractNumId w:val="18"/>
  </w:num>
  <w:num w:numId="15">
    <w:abstractNumId w:val="17"/>
  </w:num>
  <w:num w:numId="16">
    <w:abstractNumId w:val="16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21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A7822"/>
    <w:rsid w:val="000E5A2D"/>
    <w:rsid w:val="000F20A3"/>
    <w:rsid w:val="0010574F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F0E79"/>
    <w:rsid w:val="002F1AF7"/>
    <w:rsid w:val="0032281E"/>
    <w:rsid w:val="00326D28"/>
    <w:rsid w:val="00333DF9"/>
    <w:rsid w:val="003438F2"/>
    <w:rsid w:val="00360820"/>
    <w:rsid w:val="00363046"/>
    <w:rsid w:val="00377B66"/>
    <w:rsid w:val="00391A66"/>
    <w:rsid w:val="003A2059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A6F04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85E9A"/>
    <w:rsid w:val="00992908"/>
    <w:rsid w:val="009C120F"/>
    <w:rsid w:val="009C29B2"/>
    <w:rsid w:val="009D552A"/>
    <w:rsid w:val="009E165B"/>
    <w:rsid w:val="00A006B3"/>
    <w:rsid w:val="00A123DD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55743"/>
    <w:rsid w:val="00C74413"/>
    <w:rsid w:val="00C86453"/>
    <w:rsid w:val="00CB738F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81791"/>
    <w:rsid w:val="00F92BFC"/>
    <w:rsid w:val="00F965F7"/>
    <w:rsid w:val="00FB5013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historia.com.br/wp-content/uploads/cientista-eratosten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21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3</cp:revision>
  <cp:lastPrinted>2020-05-20T11:28:00Z</cp:lastPrinted>
  <dcterms:created xsi:type="dcterms:W3CDTF">2020-05-27T11:50:00Z</dcterms:created>
  <dcterms:modified xsi:type="dcterms:W3CDTF">2020-05-27T17:07:00Z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