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AD" w:rsidRDefault="00BE03AD" w:rsidP="00BE03AD">
      <w:pPr>
        <w:pStyle w:val="02Subttul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QUE SERÁ FEITO HOJE:</w:t>
      </w: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– Conforme conversamos na última videoconferência de Arte, no dia 21/05/20, hoje vocês realizarão </w:t>
      </w:r>
      <w:r>
        <w:rPr>
          <w:sz w:val="26"/>
          <w:szCs w:val="26"/>
        </w:rPr>
        <w:t xml:space="preserve">a atividade avaliativa de Arte, que será online. </w:t>
      </w:r>
    </w:p>
    <w:p w:rsidR="00BE03AD" w:rsidRPr="00973519" w:rsidRDefault="00BE03AD" w:rsidP="00BE03AD">
      <w:pPr>
        <w:pStyle w:val="03Texto-IEIJ"/>
        <w:spacing w:line="360" w:lineRule="auto"/>
        <w:jc w:val="both"/>
        <w:rPr>
          <w:sz w:val="26"/>
          <w:szCs w:val="26"/>
        </w:rPr>
      </w:pPr>
      <w:r w:rsidRPr="00973519">
        <w:rPr>
          <w:sz w:val="26"/>
          <w:szCs w:val="26"/>
        </w:rPr>
        <w:t xml:space="preserve">Basta acessar o link abaixo: </w:t>
      </w:r>
    </w:p>
    <w:p w:rsidR="00973519" w:rsidRPr="00973519" w:rsidRDefault="00973519" w:rsidP="00BE03AD">
      <w:pPr>
        <w:pStyle w:val="03Texto-IEIJ"/>
        <w:spacing w:line="360" w:lineRule="auto"/>
        <w:jc w:val="both"/>
        <w:rPr>
          <w:sz w:val="26"/>
          <w:szCs w:val="26"/>
        </w:rPr>
      </w:pPr>
      <w:hyperlink r:id="rId7" w:history="1">
        <w:r w:rsidRPr="00973519">
          <w:rPr>
            <w:rStyle w:val="Hyperlink"/>
            <w:sz w:val="26"/>
            <w:szCs w:val="26"/>
          </w:rPr>
          <w:t>https://forms.office.com/Pages/ResponsePage.aspx?id=WhnwZB22xEavd0I-ogJmkgLYcNetlLpPoOPia2CTewFUNVhCWTBSRlMyTDdVTVo1Q0VaVUJLMU9RUi4u</w:t>
        </w:r>
      </w:hyperlink>
      <w:r w:rsidRPr="00973519">
        <w:rPr>
          <w:sz w:val="26"/>
          <w:szCs w:val="26"/>
        </w:rPr>
        <w:t xml:space="preserve"> </w:t>
      </w: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(Cole na barra do navegador, que você será direcionado para o questionário FORMS)</w:t>
      </w: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2 – A atividade ficará disponível apenas no dia 28/05/20, entre as 10:20h e as 11:20h. Não será possível realizar a atividade fora desse horário. </w:t>
      </w: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3 – Conforme combinado anteriormente também, hoje não haverá videoconferência. </w:t>
      </w:r>
    </w:p>
    <w:p w:rsidR="00BE03AD" w:rsidRDefault="00BE03AD" w:rsidP="00BE03AD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4 – Caso haja qualquer problema referente ao formulário, entre em contato </w:t>
      </w:r>
      <w:r w:rsidR="00973519">
        <w:rPr>
          <w:sz w:val="26"/>
          <w:szCs w:val="26"/>
          <w:lang w:eastAsia="zh-CN" w:bidi="hi-IN"/>
        </w:rPr>
        <w:t>comigo através do e-mail abaixo.</w:t>
      </w:r>
      <w:bookmarkStart w:id="0" w:name="_GoBack"/>
      <w:bookmarkEnd w:id="0"/>
    </w:p>
    <w:p w:rsidR="00BE03AD" w:rsidRDefault="00934914" w:rsidP="00BE03AD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hyperlink r:id="rId8" w:history="1">
        <w:r w:rsidR="00BE03AD"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BE03AD" w:rsidRDefault="00BE03AD" w:rsidP="00BE0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Caso perca a avaliação, entre em contato com a coordenação do IEIJ para saber da possibilidade da realização de nova atividade e como você deve proceder. </w:t>
      </w:r>
    </w:p>
    <w:p w:rsidR="00044541" w:rsidRPr="00044541" w:rsidRDefault="00044541" w:rsidP="00044541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sectPr w:rsidR="00044541" w:rsidRPr="0004454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14" w:rsidRDefault="00934914">
      <w:pPr>
        <w:spacing w:before="0"/>
      </w:pPr>
      <w:r>
        <w:separator/>
      </w:r>
    </w:p>
  </w:endnote>
  <w:endnote w:type="continuationSeparator" w:id="0">
    <w:p w:rsidR="00934914" w:rsidRDefault="009349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14" w:rsidRDefault="00934914">
      <w:pPr>
        <w:spacing w:before="0"/>
      </w:pPr>
      <w:r>
        <w:separator/>
      </w:r>
    </w:p>
  </w:footnote>
  <w:footnote w:type="continuationSeparator" w:id="0">
    <w:p w:rsidR="00934914" w:rsidRDefault="009349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BE03AD">
      <w:rPr>
        <w:rStyle w:val="RefernciaSutil"/>
        <w:rFonts w:cs="Calibri"/>
        <w:smallCaps w:val="0"/>
        <w:color w:val="auto"/>
        <w:u w:val="none"/>
      </w:rPr>
      <w:t>Londrina, 28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E3B7D"/>
    <w:rsid w:val="00101096"/>
    <w:rsid w:val="00197ED4"/>
    <w:rsid w:val="001C7AA4"/>
    <w:rsid w:val="00324572"/>
    <w:rsid w:val="00397F3E"/>
    <w:rsid w:val="003D059B"/>
    <w:rsid w:val="0043723D"/>
    <w:rsid w:val="004A4E70"/>
    <w:rsid w:val="00561606"/>
    <w:rsid w:val="00634D09"/>
    <w:rsid w:val="00643A9D"/>
    <w:rsid w:val="006F2477"/>
    <w:rsid w:val="00712FE9"/>
    <w:rsid w:val="00725E47"/>
    <w:rsid w:val="0085003F"/>
    <w:rsid w:val="008A0A76"/>
    <w:rsid w:val="008E5513"/>
    <w:rsid w:val="00934914"/>
    <w:rsid w:val="00973519"/>
    <w:rsid w:val="0097658E"/>
    <w:rsid w:val="00A07F4C"/>
    <w:rsid w:val="00A303A5"/>
    <w:rsid w:val="00A47AD4"/>
    <w:rsid w:val="00B025C3"/>
    <w:rsid w:val="00B15027"/>
    <w:rsid w:val="00B53BC3"/>
    <w:rsid w:val="00B631E2"/>
    <w:rsid w:val="00B66ED2"/>
    <w:rsid w:val="00B7227C"/>
    <w:rsid w:val="00BE03AD"/>
    <w:rsid w:val="00C303D4"/>
    <w:rsid w:val="00C807BE"/>
    <w:rsid w:val="00CC57E0"/>
    <w:rsid w:val="00CF7B87"/>
    <w:rsid w:val="00D17FCF"/>
    <w:rsid w:val="00D72BAF"/>
    <w:rsid w:val="00D7750E"/>
    <w:rsid w:val="00DC09C0"/>
    <w:rsid w:val="00ED6C83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NVhCWTBSRlMyTDdVTVo1Q0VaVUJLMU9RUi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267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21</cp:revision>
  <cp:lastPrinted>2012-02-10T19:10:00Z</cp:lastPrinted>
  <dcterms:created xsi:type="dcterms:W3CDTF">2020-03-19T11:11:00Z</dcterms:created>
  <dcterms:modified xsi:type="dcterms:W3CDTF">2020-05-26T18:49:00Z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