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8779F22" w:rsidR="000247F8" w:rsidRDefault="000247F8" w:rsidP="00F965F7">
      <w:pPr>
        <w:pStyle w:val="01Ttulo-IEIJ"/>
      </w:pPr>
      <w:r>
        <w:t>números primos</w:t>
      </w:r>
      <w:r w:rsidR="00322C40">
        <w:t xml:space="preserve"> e compostos</w:t>
      </w:r>
    </w:p>
    <w:p w14:paraId="3993961C" w14:textId="0C3829F5" w:rsidR="00BF0025" w:rsidRDefault="001A6ADC" w:rsidP="001A6ADC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On</w:t>
      </w:r>
      <w:r w:rsidR="00BF0025">
        <w:rPr>
          <w:sz w:val="26"/>
          <w:szCs w:val="26"/>
        </w:rPr>
        <w:t>t</w:t>
      </w:r>
      <w:r>
        <w:rPr>
          <w:sz w:val="26"/>
          <w:szCs w:val="26"/>
        </w:rPr>
        <w:t>em você reproduziu o Crivo</w:t>
      </w:r>
      <w:r w:rsidR="00A05EE7" w:rsidRPr="00A05EE7">
        <w:rPr>
          <w:sz w:val="26"/>
          <w:szCs w:val="26"/>
        </w:rPr>
        <w:t xml:space="preserve"> de Eratóstenes e verificou quais são os números </w:t>
      </w:r>
      <w:r w:rsidR="00BF0025">
        <w:rPr>
          <w:sz w:val="26"/>
          <w:szCs w:val="26"/>
        </w:rPr>
        <w:t xml:space="preserve">primos </w:t>
      </w:r>
      <w:r w:rsidR="00A05EE7" w:rsidRPr="00A05EE7">
        <w:rPr>
          <w:sz w:val="26"/>
          <w:szCs w:val="26"/>
        </w:rPr>
        <w:t xml:space="preserve">de 0 a </w:t>
      </w:r>
      <w:r w:rsidR="00BD7386">
        <w:rPr>
          <w:sz w:val="26"/>
          <w:szCs w:val="26"/>
        </w:rPr>
        <w:t>100</w:t>
      </w:r>
      <w:r>
        <w:rPr>
          <w:sz w:val="26"/>
          <w:szCs w:val="26"/>
        </w:rPr>
        <w:t>.</w:t>
      </w:r>
      <w:r w:rsidR="00BF0025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1A6ADC">
        <w:rPr>
          <w:sz w:val="26"/>
          <w:szCs w:val="26"/>
        </w:rPr>
        <w:t xml:space="preserve"> matemático grego Eratóstenes realizou a distribuição de forma ordenada dos primeiros números primos da sequência dos números naturais</w:t>
      </w:r>
      <w:r>
        <w:rPr>
          <w:sz w:val="26"/>
          <w:szCs w:val="26"/>
        </w:rPr>
        <w:t xml:space="preserve">, </w:t>
      </w:r>
      <w:r w:rsidRPr="001A6ADC">
        <w:rPr>
          <w:sz w:val="26"/>
          <w:szCs w:val="26"/>
        </w:rPr>
        <w:t>eliminando-se os números compostos. Dessa forma, os restantes eram os números</w:t>
      </w:r>
      <w:r>
        <w:rPr>
          <w:sz w:val="26"/>
          <w:szCs w:val="26"/>
        </w:rPr>
        <w:t xml:space="preserve"> </w:t>
      </w:r>
      <w:r w:rsidRPr="001A6ADC">
        <w:rPr>
          <w:sz w:val="26"/>
          <w:szCs w:val="26"/>
        </w:rPr>
        <w:t>primos</w:t>
      </w:r>
      <w:r w:rsidR="00BF0025">
        <w:rPr>
          <w:sz w:val="26"/>
          <w:szCs w:val="26"/>
        </w:rPr>
        <w:t>.</w:t>
      </w:r>
    </w:p>
    <w:p w14:paraId="301DF76B" w14:textId="53D4D969" w:rsidR="00BF0025" w:rsidRDefault="00BF0025" w:rsidP="0063501B">
      <w:pPr>
        <w:pStyle w:val="texto-IEIJ"/>
        <w:tabs>
          <w:tab w:val="left" w:pos="1725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Esquema até o 50 para ilustrar a atividade de ontem</w:t>
      </w:r>
    </w:p>
    <w:p w14:paraId="5C05644B" w14:textId="77777777" w:rsidR="00BF0025" w:rsidRDefault="00BF0025" w:rsidP="00BF0025">
      <w:pPr>
        <w:pStyle w:val="texto-IEIJ"/>
        <w:tabs>
          <w:tab w:val="left" w:pos="1725"/>
        </w:tabs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C73BA03" wp14:editId="0EB3F3B0">
            <wp:extent cx="3962400" cy="2476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BB9C8" w14:textId="7339C2F8" w:rsidR="00A05EE7" w:rsidRPr="00A05EE7" w:rsidRDefault="00BF0025" w:rsidP="00BF0025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números </w:t>
      </w:r>
      <w:r w:rsidR="00A05EE7" w:rsidRPr="00A05EE7">
        <w:rPr>
          <w:sz w:val="26"/>
          <w:szCs w:val="26"/>
        </w:rPr>
        <w:t xml:space="preserve">que possuem </w:t>
      </w:r>
      <w:r w:rsidR="00A9253B">
        <w:rPr>
          <w:sz w:val="26"/>
          <w:szCs w:val="26"/>
        </w:rPr>
        <w:t xml:space="preserve">apenas </w:t>
      </w:r>
      <w:r w:rsidR="00A05EE7" w:rsidRPr="00A05EE7">
        <w:rPr>
          <w:sz w:val="26"/>
          <w:szCs w:val="26"/>
        </w:rPr>
        <w:t xml:space="preserve">dois divisores distintos: o 1 e ele mesmo são chamados de </w:t>
      </w:r>
      <w:r w:rsidR="00A05EE7" w:rsidRPr="00A05EE7">
        <w:rPr>
          <w:b/>
          <w:bCs/>
          <w:sz w:val="26"/>
          <w:szCs w:val="26"/>
        </w:rPr>
        <w:t>NÚMEROS PRIMOS</w:t>
      </w:r>
      <w:r w:rsidR="00A05EE7" w:rsidRPr="00A05EE7">
        <w:rPr>
          <w:sz w:val="26"/>
          <w:szCs w:val="26"/>
        </w:rPr>
        <w:t>.</w:t>
      </w:r>
    </w:p>
    <w:p w14:paraId="68F3028D" w14:textId="1D1ADA55" w:rsidR="00A05EE7" w:rsidRPr="00A05EE7" w:rsidRDefault="00BF0025" w:rsidP="00A05EE7">
      <w:pPr>
        <w:pStyle w:val="texto-IEIJ"/>
        <w:tabs>
          <w:tab w:val="left" w:pos="1725"/>
        </w:tabs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 w:rsidR="00A05EE7" w:rsidRPr="00A05EE7">
        <w:rPr>
          <w:sz w:val="26"/>
          <w:szCs w:val="26"/>
        </w:rPr>
        <w:t xml:space="preserve">número natural maior que 1, quando divisível por mais de dois números naturais, são chamados de </w:t>
      </w:r>
      <w:r w:rsidR="00A05EE7" w:rsidRPr="00A05EE7">
        <w:rPr>
          <w:b/>
          <w:bCs/>
          <w:sz w:val="26"/>
          <w:szCs w:val="26"/>
        </w:rPr>
        <w:t>NÚMEROS COMPOSTOS</w:t>
      </w:r>
      <w:r w:rsidR="00A05EE7" w:rsidRPr="00A05EE7">
        <w:rPr>
          <w:sz w:val="26"/>
          <w:szCs w:val="26"/>
        </w:rPr>
        <w:t>.</w:t>
      </w:r>
    </w:p>
    <w:p w14:paraId="38B65F9B" w14:textId="337C554F" w:rsidR="00A05EE7" w:rsidRDefault="001A6ADC" w:rsidP="00A05EE7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Portanto:</w:t>
      </w:r>
    </w:p>
    <w:p w14:paraId="43E17CA2" w14:textId="1C91FC54" w:rsidR="001A6ADC" w:rsidRDefault="001A6ADC" w:rsidP="001A6ADC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E8D118" wp14:editId="34AA5DB0">
            <wp:extent cx="4676775" cy="20669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9D339" w14:textId="196307D4" w:rsidR="001A6ADC" w:rsidRDefault="001A6ADC" w:rsidP="001A6ADC">
      <w:pPr>
        <w:pStyle w:val="02Subttulo-IEIJ"/>
      </w:pPr>
      <w:r>
        <w:lastRenderedPageBreak/>
        <w:t>PROPOSTAS:</w:t>
      </w:r>
    </w:p>
    <w:p w14:paraId="07301614" w14:textId="77777777" w:rsidR="001A6ADC" w:rsidRPr="001A6ADC" w:rsidRDefault="001A6ADC" w:rsidP="001A6ADC">
      <w:pPr>
        <w:pStyle w:val="03Texto-IEIJ"/>
      </w:pPr>
    </w:p>
    <w:p w14:paraId="3F2E295E" w14:textId="03BCCDE2" w:rsidR="00322C40" w:rsidRDefault="00A05EE7" w:rsidP="00A05EE7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Q1. </w:t>
      </w:r>
      <w:r w:rsidR="00322C40" w:rsidRPr="00322C40">
        <w:rPr>
          <w:sz w:val="28"/>
          <w:szCs w:val="28"/>
        </w:rPr>
        <w:t xml:space="preserve">Quais destes números são </w:t>
      </w:r>
      <w:r w:rsidR="00322C40">
        <w:rPr>
          <w:sz w:val="28"/>
          <w:szCs w:val="28"/>
        </w:rPr>
        <w:t>compostos</w:t>
      </w:r>
      <w:r w:rsidR="00322C40" w:rsidRPr="00322C40">
        <w:rPr>
          <w:sz w:val="28"/>
          <w:szCs w:val="28"/>
        </w:rPr>
        <w:t>?</w:t>
      </w:r>
    </w:p>
    <w:p w14:paraId="7A3A61E1" w14:textId="57FDA55C" w:rsidR="00322C40" w:rsidRDefault="00322C40" w:rsidP="00322C40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8C9E618" wp14:editId="448CE296">
            <wp:extent cx="3629025" cy="2295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A8B8" w14:textId="5ACBAA5F" w:rsidR="00322C40" w:rsidRDefault="00322C40" w:rsidP="00A05EE7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both"/>
        <w:rPr>
          <w:sz w:val="28"/>
          <w:szCs w:val="28"/>
        </w:rPr>
      </w:pPr>
    </w:p>
    <w:p w14:paraId="5253E5B0" w14:textId="77777777" w:rsidR="001A6ADC" w:rsidRDefault="001A6ADC" w:rsidP="00A05EE7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both"/>
        <w:rPr>
          <w:sz w:val="28"/>
          <w:szCs w:val="28"/>
        </w:rPr>
      </w:pPr>
    </w:p>
    <w:p w14:paraId="1B56C47E" w14:textId="5BA6C156" w:rsidR="00322C40" w:rsidRDefault="00322C40" w:rsidP="00A05EE7">
      <w:pPr>
        <w:pStyle w:val="texto-IEIJ"/>
        <w:widowControl/>
        <w:tabs>
          <w:tab w:val="left" w:pos="1725"/>
        </w:tabs>
        <w:suppressAutoHyphens w:val="0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Q2. Investigue com cálculos e com base em seus conhecimentos matemáticos:</w:t>
      </w:r>
    </w:p>
    <w:p w14:paraId="3B8B49EA" w14:textId="77777777" w:rsidR="00A9253B" w:rsidRP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Quais dos números abaixo são primos?</w:t>
      </w:r>
    </w:p>
    <w:p w14:paraId="699F6DE6" w14:textId="5D55AC52" w:rsidR="00A9253B" w:rsidRP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 xml:space="preserve">a) 81 </w:t>
      </w:r>
    </w:p>
    <w:p w14:paraId="2447ECDE" w14:textId="34049B5A" w:rsidR="00A9253B" w:rsidRP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 xml:space="preserve">b) 227 </w:t>
      </w:r>
    </w:p>
    <w:p w14:paraId="3A4FCB81" w14:textId="77777777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c) 463</w:t>
      </w:r>
    </w:p>
    <w:p w14:paraId="2BC4FA65" w14:textId="77777777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d) 101</w:t>
      </w:r>
    </w:p>
    <w:p w14:paraId="11126E10" w14:textId="1CBB000B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 xml:space="preserve">e) 59  </w:t>
      </w:r>
    </w:p>
    <w:p w14:paraId="0D539729" w14:textId="7A089477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 xml:space="preserve">f) </w:t>
      </w:r>
      <w:r>
        <w:rPr>
          <w:sz w:val="28"/>
          <w:szCs w:val="28"/>
        </w:rPr>
        <w:t>103</w:t>
      </w:r>
      <w:r w:rsidRPr="00A9253B">
        <w:rPr>
          <w:sz w:val="28"/>
          <w:szCs w:val="28"/>
        </w:rPr>
        <w:t xml:space="preserve"> </w:t>
      </w:r>
    </w:p>
    <w:p w14:paraId="3CBA6A84" w14:textId="77777777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g) 808</w:t>
      </w:r>
    </w:p>
    <w:p w14:paraId="3F8CEF09" w14:textId="77777777" w:rsidR="00A9253B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h) 585</w:t>
      </w:r>
    </w:p>
    <w:p w14:paraId="05774093" w14:textId="3068CCFE" w:rsidR="00322C40" w:rsidRDefault="00A9253B" w:rsidP="00A9253B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  <w:r w:rsidRPr="00A9253B">
        <w:rPr>
          <w:sz w:val="28"/>
          <w:szCs w:val="28"/>
        </w:rPr>
        <w:t>i) 161</w:t>
      </w:r>
    </w:p>
    <w:p w14:paraId="1B28867D" w14:textId="77777777" w:rsidR="00A9253B" w:rsidRDefault="00A9253B" w:rsidP="00A05EE7">
      <w:pPr>
        <w:pStyle w:val="texto-IEIJ"/>
        <w:tabs>
          <w:tab w:val="left" w:pos="1725"/>
        </w:tabs>
        <w:spacing w:before="0" w:line="360" w:lineRule="auto"/>
        <w:jc w:val="both"/>
        <w:rPr>
          <w:sz w:val="28"/>
          <w:szCs w:val="28"/>
        </w:rPr>
      </w:pPr>
    </w:p>
    <w:p w14:paraId="34579DA0" w14:textId="36349AEF" w:rsidR="00322C40" w:rsidRPr="0024068F" w:rsidRDefault="00322C40" w:rsidP="00A05EE7">
      <w:pPr>
        <w:pStyle w:val="texto-IEIJ"/>
        <w:tabs>
          <w:tab w:val="left" w:pos="1725"/>
        </w:tabs>
        <w:spacing w:before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DPO:</w:t>
      </w:r>
    </w:p>
    <w:p w14:paraId="00ABD6CA" w14:textId="77777777" w:rsidR="00A05EE7" w:rsidRDefault="00A05EE7" w:rsidP="00FB5013">
      <w:pPr>
        <w:pStyle w:val="03Texto-IEIJ"/>
        <w:spacing w:before="0" w:line="312" w:lineRule="auto"/>
        <w:rPr>
          <w:sz w:val="28"/>
          <w:szCs w:val="28"/>
        </w:rPr>
      </w:pPr>
    </w:p>
    <w:sectPr w:rsidR="00A05EE7" w:rsidSect="00CB7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A039" w14:textId="77777777" w:rsidR="004F0CEE" w:rsidRDefault="004F0CEE">
      <w:pPr>
        <w:spacing w:before="0"/>
      </w:pPr>
      <w:r>
        <w:separator/>
      </w:r>
    </w:p>
  </w:endnote>
  <w:endnote w:type="continuationSeparator" w:id="0">
    <w:p w14:paraId="4665ED13" w14:textId="77777777" w:rsidR="004F0CEE" w:rsidRDefault="004F0C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4BE0" w14:textId="77777777" w:rsidR="0063501B" w:rsidRDefault="006350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97A9" w14:textId="77777777" w:rsidR="0063501B" w:rsidRDefault="006350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7F6F" w14:textId="77777777" w:rsidR="0063501B" w:rsidRDefault="0063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71B8" w14:textId="77777777" w:rsidR="004F0CEE" w:rsidRDefault="004F0CEE">
      <w:pPr>
        <w:spacing w:before="0"/>
      </w:pPr>
      <w:r>
        <w:separator/>
      </w:r>
    </w:p>
  </w:footnote>
  <w:footnote w:type="continuationSeparator" w:id="0">
    <w:p w14:paraId="72394CEB" w14:textId="77777777" w:rsidR="004F0CEE" w:rsidRDefault="004F0C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FF6C" w14:textId="77777777" w:rsidR="0063501B" w:rsidRDefault="006350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39C66CE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A05EE7">
      <w:rPr>
        <w:rStyle w:val="RefernciaSutil"/>
        <w:rFonts w:cs="Calibri"/>
        <w:smallCaps w:val="0"/>
        <w:color w:val="auto"/>
        <w:u w:val="none"/>
      </w:rPr>
      <w:t>9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CD151E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3501B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2020-05-20T11:28:00Z</cp:lastPrinted>
  <dcterms:created xsi:type="dcterms:W3CDTF">2020-05-28T18:15:00Z</dcterms:created>
  <dcterms:modified xsi:type="dcterms:W3CDTF">2020-05-28T19:52:00Z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