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0772" w14:textId="00139B0C" w:rsidR="00957F5A" w:rsidRDefault="00957F5A" w:rsidP="00957F5A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</w:t>
      </w:r>
      <w:r w:rsidRPr="00817ED9">
        <w:rPr>
          <w:b/>
          <w:bCs/>
          <w:sz w:val="28"/>
          <w:szCs w:val="28"/>
        </w:rPr>
        <w:t xml:space="preserve"> </w:t>
      </w:r>
      <w:r w:rsidRPr="00957F5A">
        <w:rPr>
          <w:b/>
          <w:bCs/>
          <w:sz w:val="28"/>
          <w:szCs w:val="28"/>
        </w:rPr>
        <w:t>“O século XIX: século das independências nas Américas”</w:t>
      </w:r>
    </w:p>
    <w:p w14:paraId="35AE9155" w14:textId="77777777" w:rsidR="00957F5A" w:rsidRDefault="00957F5A" w:rsidP="00957F5A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957F5A" w14:paraId="65E15E70" w14:textId="77777777" w:rsidTr="006C3FC6">
        <w:tc>
          <w:tcPr>
            <w:tcW w:w="1417" w:type="dxa"/>
            <w:vAlign w:val="center"/>
          </w:tcPr>
          <w:p w14:paraId="050A3975" w14:textId="77777777" w:rsidR="00957F5A" w:rsidRPr="00AA2860" w:rsidRDefault="00957F5A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44AED3B" w14:textId="77777777" w:rsidR="00957F5A" w:rsidRPr="00AA2860" w:rsidRDefault="00957F5A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97BE552" w14:textId="77777777" w:rsidR="00957F5A" w:rsidRPr="00AA2860" w:rsidRDefault="00957F5A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2119626B" w14:textId="77777777" w:rsidR="00957F5A" w:rsidRPr="00AA2860" w:rsidRDefault="00957F5A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957F5A" w14:paraId="7F047B4B" w14:textId="77777777" w:rsidTr="006C3FC6">
        <w:trPr>
          <w:trHeight w:val="470"/>
        </w:trPr>
        <w:tc>
          <w:tcPr>
            <w:tcW w:w="1417" w:type="dxa"/>
          </w:tcPr>
          <w:p w14:paraId="11F0D80A" w14:textId="77777777" w:rsidR="00957F5A" w:rsidRDefault="00957F5A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F9CB9F1" w14:textId="77777777" w:rsidR="00957F5A" w:rsidRDefault="00957F5A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A96493D" w14:textId="77777777" w:rsidR="00957F5A" w:rsidRDefault="00957F5A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2847836" w14:textId="77777777" w:rsidR="00957F5A" w:rsidRDefault="00957F5A" w:rsidP="006C3FC6">
            <w:pPr>
              <w:jc w:val="both"/>
              <w:rPr>
                <w:sz w:val="26"/>
                <w:szCs w:val="26"/>
              </w:rPr>
            </w:pPr>
          </w:p>
        </w:tc>
      </w:tr>
    </w:tbl>
    <w:p w14:paraId="69FAD79E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572EAD7A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4C1FC6F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10FE035F" w14:textId="23A2842C" w:rsidR="00957F5A" w:rsidRPr="00817ED9" w:rsidRDefault="00957F5A" w:rsidP="00957F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vamos discutir os resultados da atividade de investigação </w:t>
      </w:r>
      <w:r w:rsidRPr="00957F5A">
        <w:rPr>
          <w:b/>
          <w:bCs/>
          <w:sz w:val="26"/>
          <w:szCs w:val="26"/>
        </w:rPr>
        <w:t>“</w:t>
      </w:r>
      <w:r>
        <w:rPr>
          <w:b/>
          <w:bCs/>
          <w:sz w:val="26"/>
          <w:szCs w:val="26"/>
        </w:rPr>
        <w:t>O</w:t>
      </w:r>
      <w:r w:rsidRPr="00957F5A">
        <w:rPr>
          <w:b/>
          <w:bCs/>
          <w:sz w:val="26"/>
          <w:szCs w:val="26"/>
        </w:rPr>
        <w:t xml:space="preserve"> século </w:t>
      </w:r>
      <w:r>
        <w:rPr>
          <w:b/>
          <w:bCs/>
          <w:sz w:val="26"/>
          <w:szCs w:val="26"/>
        </w:rPr>
        <w:t>XIX</w:t>
      </w:r>
      <w:r w:rsidRPr="00957F5A">
        <w:rPr>
          <w:b/>
          <w:bCs/>
          <w:sz w:val="26"/>
          <w:szCs w:val="26"/>
        </w:rPr>
        <w:t xml:space="preserve">: século das independências nas </w:t>
      </w:r>
      <w:r>
        <w:rPr>
          <w:b/>
          <w:bCs/>
          <w:sz w:val="26"/>
          <w:szCs w:val="26"/>
        </w:rPr>
        <w:t>A</w:t>
      </w:r>
      <w:r w:rsidRPr="00957F5A">
        <w:rPr>
          <w:b/>
          <w:bCs/>
          <w:sz w:val="26"/>
          <w:szCs w:val="26"/>
        </w:rPr>
        <w:t>méricas”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(atividade de 19 de maio). Para isso, hoje formaremos um </w:t>
      </w:r>
      <w:r>
        <w:rPr>
          <w:b/>
          <w:bCs/>
          <w:sz w:val="26"/>
          <w:szCs w:val="26"/>
        </w:rPr>
        <w:t>grupo único</w:t>
      </w:r>
      <w:r>
        <w:rPr>
          <w:sz w:val="26"/>
          <w:szCs w:val="26"/>
        </w:rPr>
        <w:t>, conforme segue:</w:t>
      </w:r>
    </w:p>
    <w:p w14:paraId="7BD40D34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783D6926" w14:textId="7B7E9683" w:rsidR="00957F5A" w:rsidRPr="00C0060C" w:rsidRDefault="00957F5A" w:rsidP="00957F5A">
      <w:pPr>
        <w:pStyle w:val="PargrafodaLista"/>
        <w:numPr>
          <w:ilvl w:val="0"/>
          <w:numId w:val="12"/>
        </w:numPr>
        <w:spacing w:line="276" w:lineRule="auto"/>
        <w:jc w:val="both"/>
        <w:rPr>
          <w:b/>
          <w:bCs/>
          <w:sz w:val="26"/>
          <w:szCs w:val="26"/>
        </w:rPr>
      </w:pPr>
      <w:r w:rsidRPr="00B643BF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</w:t>
      </w:r>
      <w:r w:rsidRPr="00B643BF">
        <w:rPr>
          <w:b/>
          <w:bCs/>
          <w:sz w:val="26"/>
          <w:szCs w:val="26"/>
        </w:rPr>
        <w:t xml:space="preserve"> (das </w:t>
      </w:r>
      <w:r>
        <w:rPr>
          <w:b/>
          <w:bCs/>
          <w:sz w:val="26"/>
          <w:szCs w:val="26"/>
        </w:rPr>
        <w:t>9:10 às 9:</w:t>
      </w:r>
      <w:r>
        <w:rPr>
          <w:b/>
          <w:bCs/>
          <w:sz w:val="26"/>
          <w:szCs w:val="26"/>
        </w:rPr>
        <w:t>55</w:t>
      </w:r>
      <w:r w:rsidRPr="00B643BF">
        <w:rPr>
          <w:b/>
          <w:bCs/>
          <w:sz w:val="26"/>
          <w:szCs w:val="26"/>
        </w:rPr>
        <w:t xml:space="preserve">): </w:t>
      </w:r>
      <w:r w:rsidRPr="00B643BF">
        <w:rPr>
          <w:sz w:val="26"/>
          <w:szCs w:val="26"/>
        </w:rPr>
        <w:t>Danielle, Filipe, Fabricio, Julia, Mariana</w:t>
      </w:r>
      <w:r>
        <w:rPr>
          <w:sz w:val="26"/>
          <w:szCs w:val="26"/>
        </w:rPr>
        <w:t xml:space="preserve">, </w:t>
      </w:r>
      <w:r w:rsidRPr="00B643BF">
        <w:rPr>
          <w:sz w:val="26"/>
          <w:szCs w:val="26"/>
        </w:rPr>
        <w:t>Ícaro, Murilo, Mayara, Beatriz</w:t>
      </w:r>
      <w:r>
        <w:rPr>
          <w:sz w:val="26"/>
          <w:szCs w:val="26"/>
        </w:rPr>
        <w:t>;</w:t>
      </w:r>
    </w:p>
    <w:p w14:paraId="010E2786" w14:textId="77777777" w:rsidR="00957F5A" w:rsidRPr="00091F85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170EE73F" w14:textId="2470D58C" w:rsidR="00957F5A" w:rsidRDefault="00957F5A" w:rsidP="00957F5A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Nesta atividade, vamos refazer a investigação, tendo como base a pergunta “</w:t>
      </w:r>
      <w:r>
        <w:rPr>
          <w:i/>
          <w:iCs/>
          <w:sz w:val="26"/>
          <w:szCs w:val="26"/>
        </w:rPr>
        <w:t>Quais motivos levaram às independências nas Américas durante o século XIX</w:t>
      </w:r>
      <w:bookmarkStart w:id="1" w:name="_GoBack"/>
      <w:bookmarkEnd w:id="1"/>
      <w:r>
        <w:rPr>
          <w:i/>
          <w:iCs/>
          <w:sz w:val="26"/>
          <w:szCs w:val="26"/>
        </w:rPr>
        <w:t>?”</w:t>
      </w:r>
      <w:r>
        <w:rPr>
          <w:sz w:val="26"/>
          <w:szCs w:val="26"/>
        </w:rPr>
        <w:t>. Seguiremos este roteiro:</w:t>
      </w:r>
    </w:p>
    <w:p w14:paraId="31CA0BC5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2F32462B" w14:textId="77777777" w:rsidR="00957F5A" w:rsidRDefault="00957F5A" w:rsidP="00957F5A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sobre as investigações da atividade do dia 19 de maio;</w:t>
      </w:r>
    </w:p>
    <w:p w14:paraId="36BAA74A" w14:textId="77777777" w:rsidR="00957F5A" w:rsidRDefault="00957F5A" w:rsidP="00957F5A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Investigação em grupo</w:t>
      </w:r>
      <w:r>
        <w:rPr>
          <w:sz w:val="26"/>
          <w:szCs w:val="26"/>
        </w:rPr>
        <w:t xml:space="preserve"> (guiada pelo professor) para revisar as regras de pesquisa e citação da fonte;</w:t>
      </w:r>
    </w:p>
    <w:p w14:paraId="31B0A4E7" w14:textId="77777777" w:rsidR="00957F5A" w:rsidRPr="008E5E07" w:rsidRDefault="00957F5A" w:rsidP="00957F5A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Investigações individuais</w:t>
      </w:r>
      <w:r>
        <w:rPr>
          <w:sz w:val="26"/>
          <w:szCs w:val="26"/>
        </w:rPr>
        <w:t xml:space="preserve"> em documento online para aplicar e praticar as regras de pesquisa e citação da fonte;</w:t>
      </w:r>
    </w:p>
    <w:p w14:paraId="60B2F9FF" w14:textId="77777777" w:rsidR="00957F5A" w:rsidRDefault="00957F5A" w:rsidP="00957F5A">
      <w:pPr>
        <w:spacing w:line="276" w:lineRule="auto"/>
        <w:ind w:left="643"/>
        <w:jc w:val="both"/>
        <w:rPr>
          <w:sz w:val="26"/>
          <w:szCs w:val="26"/>
        </w:rPr>
      </w:pPr>
    </w:p>
    <w:p w14:paraId="4D2DA1CC" w14:textId="77777777" w:rsidR="00957F5A" w:rsidRPr="00C1691B" w:rsidRDefault="00957F5A" w:rsidP="00957F5A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6AA4FA1B" w14:textId="77777777" w:rsidR="00957F5A" w:rsidRDefault="00957F5A" w:rsidP="00957F5A">
      <w:pPr>
        <w:spacing w:line="276" w:lineRule="auto"/>
        <w:jc w:val="both"/>
        <w:rPr>
          <w:b/>
          <w:bCs/>
          <w:sz w:val="26"/>
          <w:szCs w:val="26"/>
        </w:rPr>
      </w:pPr>
    </w:p>
    <w:p w14:paraId="561BC655" w14:textId="77777777" w:rsidR="00957F5A" w:rsidRDefault="00957F5A" w:rsidP="00957F5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029493A2" w14:textId="77777777" w:rsidR="00957F5A" w:rsidRDefault="00957F5A" w:rsidP="00957F5A">
      <w:pPr>
        <w:spacing w:line="276" w:lineRule="auto"/>
        <w:jc w:val="both"/>
        <w:rPr>
          <w:b/>
          <w:bCs/>
          <w:sz w:val="26"/>
          <w:szCs w:val="26"/>
        </w:rPr>
      </w:pPr>
    </w:p>
    <w:p w14:paraId="18F05EC8" w14:textId="77777777" w:rsidR="00957F5A" w:rsidRPr="007602BC" w:rsidRDefault="00957F5A" w:rsidP="00957F5A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19 de maio</w:t>
      </w:r>
      <w:r>
        <w:rPr>
          <w:sz w:val="26"/>
          <w:szCs w:val="26"/>
        </w:rPr>
        <w:t xml:space="preserve"> já respondida.</w:t>
      </w:r>
    </w:p>
    <w:p w14:paraId="5870E996" w14:textId="77777777" w:rsidR="00957F5A" w:rsidRDefault="00957F5A" w:rsidP="00957F5A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7EBE028B" w14:textId="77777777" w:rsidR="00957F5A" w:rsidRDefault="00957F5A" w:rsidP="00957F5A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5A7493A4" w14:textId="77777777" w:rsidR="00957F5A" w:rsidRDefault="00957F5A" w:rsidP="00957F5A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4550F23D" w14:textId="77777777" w:rsidR="00957F5A" w:rsidRPr="00D416E1" w:rsidRDefault="00957F5A" w:rsidP="00957F5A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 xml:space="preserve">o momento em que os colegas e/ou o professor estiverem falando. Caso queira falar </w:t>
      </w:r>
      <w:r w:rsidRPr="00D416E1">
        <w:rPr>
          <w:sz w:val="26"/>
          <w:szCs w:val="26"/>
        </w:rPr>
        <w:lastRenderedPageBreak/>
        <w:t>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69EB12" w14:textId="77777777" w:rsidR="00957F5A" w:rsidRDefault="00957F5A" w:rsidP="00957F5A">
      <w:pPr>
        <w:spacing w:line="276" w:lineRule="auto"/>
        <w:jc w:val="both"/>
        <w:rPr>
          <w:sz w:val="26"/>
          <w:szCs w:val="26"/>
        </w:rPr>
      </w:pPr>
    </w:p>
    <w:p w14:paraId="736BF45E" w14:textId="77777777" w:rsidR="00957F5A" w:rsidRDefault="00957F5A" w:rsidP="00957F5A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0F8AAA65" w14:textId="77777777" w:rsidR="00957F5A" w:rsidRPr="00DA07DE" w:rsidRDefault="00957F5A" w:rsidP="00957F5A">
      <w:pPr>
        <w:spacing w:line="276" w:lineRule="auto"/>
        <w:jc w:val="both"/>
        <w:rPr>
          <w:b/>
          <w:bCs/>
          <w:sz w:val="26"/>
          <w:szCs w:val="26"/>
        </w:rPr>
      </w:pPr>
    </w:p>
    <w:p w14:paraId="55B79C10" w14:textId="77777777" w:rsidR="00957F5A" w:rsidRDefault="00957F5A" w:rsidP="00957F5A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se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7FEAF490" w14:textId="77777777" w:rsidR="00957F5A" w:rsidRDefault="00957F5A" w:rsidP="00957F5A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73B547F2" w14:textId="77777777" w:rsidR="00957F5A" w:rsidRPr="004F63F7" w:rsidRDefault="00957F5A" w:rsidP="00957F5A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bookmarkEnd w:id="0"/>
    <w:p w14:paraId="0C961710" w14:textId="77777777" w:rsidR="00957F5A" w:rsidRPr="00D361AE" w:rsidRDefault="00957F5A" w:rsidP="00957F5A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74FF75EF" w14:textId="77777777" w:rsidR="00957F5A" w:rsidRDefault="00957F5A" w:rsidP="00957F5A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075C49B7" w14:textId="77777777" w:rsidR="00957F5A" w:rsidRDefault="00957F5A" w:rsidP="00957F5A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7A849691" w14:textId="77777777" w:rsidR="00957F5A" w:rsidRPr="00D361AE" w:rsidRDefault="00957F5A" w:rsidP="00957F5A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4B913582" w14:textId="77777777" w:rsidR="00957F5A" w:rsidRPr="00091F85" w:rsidRDefault="00957F5A" w:rsidP="00957F5A"/>
    <w:p w14:paraId="1A34721B" w14:textId="6809E99D" w:rsidR="00FC7C89" w:rsidRPr="00957F5A" w:rsidRDefault="00FC7C89" w:rsidP="00957F5A"/>
    <w:sectPr w:rsidR="00FC7C89" w:rsidRPr="00957F5A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5325" w14:textId="77777777" w:rsidR="002A1D63" w:rsidRDefault="002A1D63">
      <w:r>
        <w:separator/>
      </w:r>
    </w:p>
  </w:endnote>
  <w:endnote w:type="continuationSeparator" w:id="0">
    <w:p w14:paraId="13478AA4" w14:textId="77777777" w:rsidR="002A1D63" w:rsidRDefault="002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C83D" w14:textId="77777777" w:rsidR="002A1D63" w:rsidRDefault="002A1D63">
      <w:r>
        <w:separator/>
      </w:r>
    </w:p>
  </w:footnote>
  <w:footnote w:type="continuationSeparator" w:id="0">
    <w:p w14:paraId="345960DA" w14:textId="77777777" w:rsidR="002A1D63" w:rsidRDefault="002A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F959904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57F5A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1132E"/>
    <w:rsid w:val="00220816"/>
    <w:rsid w:val="002242E7"/>
    <w:rsid w:val="002A1D63"/>
    <w:rsid w:val="002B349F"/>
    <w:rsid w:val="002C1E8B"/>
    <w:rsid w:val="00335F05"/>
    <w:rsid w:val="00340D72"/>
    <w:rsid w:val="00371E76"/>
    <w:rsid w:val="00383D72"/>
    <w:rsid w:val="003B1FF7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57F5A"/>
    <w:rsid w:val="00995EC1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</cp:revision>
  <cp:lastPrinted>2020-05-23T14:34:00Z</cp:lastPrinted>
  <dcterms:created xsi:type="dcterms:W3CDTF">2020-05-23T14:34:00Z</dcterms:created>
  <dcterms:modified xsi:type="dcterms:W3CDTF">2020-05-26T13:38:00Z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