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1E53E" w14:textId="1EB6C6F0" w:rsidR="00F36C23" w:rsidRDefault="00F36C23" w:rsidP="00F36C23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38705366"/>
      <w:r>
        <w:rPr>
          <w:b/>
          <w:bCs/>
          <w:sz w:val="28"/>
          <w:szCs w:val="28"/>
        </w:rPr>
        <w:t>VIDEOCONFERÊNCIA –</w:t>
      </w:r>
      <w:r w:rsidRPr="00817ED9">
        <w:rPr>
          <w:b/>
          <w:bCs/>
          <w:sz w:val="28"/>
          <w:szCs w:val="28"/>
        </w:rPr>
        <w:t xml:space="preserve"> </w:t>
      </w:r>
      <w:r w:rsidRPr="00957F5A">
        <w:rPr>
          <w:b/>
          <w:bCs/>
          <w:sz w:val="28"/>
          <w:szCs w:val="28"/>
        </w:rPr>
        <w:t>“</w:t>
      </w:r>
      <w:r w:rsidRPr="00F36C23">
        <w:rPr>
          <w:b/>
          <w:bCs/>
          <w:sz w:val="28"/>
          <w:szCs w:val="28"/>
        </w:rPr>
        <w:t>O breve século XX: guerras, crises e revoluções</w:t>
      </w:r>
      <w:r w:rsidRPr="00957F5A">
        <w:rPr>
          <w:b/>
          <w:bCs/>
          <w:sz w:val="28"/>
          <w:szCs w:val="28"/>
        </w:rPr>
        <w:t>”</w:t>
      </w:r>
    </w:p>
    <w:p w14:paraId="3D844601" w14:textId="77777777" w:rsidR="00F36C23" w:rsidRDefault="00F36C23" w:rsidP="00F36C23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F36C23" w14:paraId="27E1B46F" w14:textId="77777777" w:rsidTr="006C3FC6">
        <w:tc>
          <w:tcPr>
            <w:tcW w:w="1417" w:type="dxa"/>
            <w:vAlign w:val="center"/>
          </w:tcPr>
          <w:p w14:paraId="167E5CF9" w14:textId="77777777" w:rsidR="00F36C23" w:rsidRPr="00AA2860" w:rsidRDefault="00F36C23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08C17050" w14:textId="77777777" w:rsidR="00F36C23" w:rsidRPr="00AA2860" w:rsidRDefault="00F36C23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FFE54D9" w14:textId="77777777" w:rsidR="00F36C23" w:rsidRPr="00AA2860" w:rsidRDefault="00F36C23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5B09F3FA" w14:textId="77777777" w:rsidR="00F36C23" w:rsidRPr="00AA2860" w:rsidRDefault="00F36C23" w:rsidP="006C3FC6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F36C23" w14:paraId="0BD7D48A" w14:textId="77777777" w:rsidTr="006C3FC6">
        <w:trPr>
          <w:trHeight w:val="470"/>
        </w:trPr>
        <w:tc>
          <w:tcPr>
            <w:tcW w:w="1417" w:type="dxa"/>
          </w:tcPr>
          <w:p w14:paraId="18D3CE68" w14:textId="77777777" w:rsidR="00F36C23" w:rsidRDefault="00F36C23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10A23B95" w14:textId="77777777" w:rsidR="00F36C23" w:rsidRDefault="00F36C23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3AD487C4" w14:textId="77777777" w:rsidR="00F36C23" w:rsidRDefault="00F36C23" w:rsidP="006C3F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6692C5E" w14:textId="77777777" w:rsidR="00F36C23" w:rsidRDefault="00F36C23" w:rsidP="006C3FC6">
            <w:pPr>
              <w:jc w:val="both"/>
              <w:rPr>
                <w:sz w:val="26"/>
                <w:szCs w:val="26"/>
              </w:rPr>
            </w:pPr>
          </w:p>
        </w:tc>
      </w:tr>
    </w:tbl>
    <w:p w14:paraId="7201630F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3A4227BE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Olá, pessoal!</w:t>
      </w:r>
    </w:p>
    <w:p w14:paraId="16FB7014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470770C1" w14:textId="127DC425" w:rsidR="00F36C23" w:rsidRPr="00817ED9" w:rsidRDefault="00F36C23" w:rsidP="00F36C2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 videoconferência de hoje, vamos discutir os resultados da atividade de investigação </w:t>
      </w:r>
      <w:r w:rsidRPr="00957F5A">
        <w:rPr>
          <w:b/>
          <w:bCs/>
          <w:sz w:val="26"/>
          <w:szCs w:val="26"/>
        </w:rPr>
        <w:t>“</w:t>
      </w:r>
      <w:r w:rsidRPr="00F36C23">
        <w:rPr>
          <w:b/>
          <w:bCs/>
          <w:sz w:val="26"/>
          <w:szCs w:val="26"/>
        </w:rPr>
        <w:t>O breve século XX: guerras, crises e revoluções</w:t>
      </w:r>
      <w:r w:rsidRPr="00957F5A">
        <w:rPr>
          <w:b/>
          <w:bCs/>
          <w:sz w:val="26"/>
          <w:szCs w:val="26"/>
        </w:rPr>
        <w:t>”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(atividade de 19 de maio). Para isso, hoje formaremos um </w:t>
      </w:r>
      <w:r>
        <w:rPr>
          <w:b/>
          <w:bCs/>
          <w:sz w:val="26"/>
          <w:szCs w:val="26"/>
        </w:rPr>
        <w:t>grupo único</w:t>
      </w:r>
      <w:r>
        <w:rPr>
          <w:sz w:val="26"/>
          <w:szCs w:val="26"/>
        </w:rPr>
        <w:t>, conforme segue:</w:t>
      </w:r>
    </w:p>
    <w:p w14:paraId="037D6C84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7DB8B39B" w14:textId="194FB879" w:rsidR="00F36C23" w:rsidRPr="00F36C23" w:rsidRDefault="00F36C23" w:rsidP="00F36C23">
      <w:pPr>
        <w:pStyle w:val="PargrafodaLista"/>
        <w:numPr>
          <w:ilvl w:val="0"/>
          <w:numId w:val="12"/>
        </w:numPr>
        <w:jc w:val="both"/>
        <w:rPr>
          <w:sz w:val="26"/>
          <w:szCs w:val="26"/>
        </w:rPr>
      </w:pPr>
      <w:r w:rsidRPr="00F36C23">
        <w:rPr>
          <w:b/>
          <w:bCs/>
          <w:sz w:val="26"/>
          <w:szCs w:val="26"/>
        </w:rPr>
        <w:t xml:space="preserve">Grupo Único (das </w:t>
      </w:r>
      <w:r>
        <w:rPr>
          <w:b/>
          <w:bCs/>
          <w:sz w:val="26"/>
          <w:szCs w:val="26"/>
        </w:rPr>
        <w:t>11</w:t>
      </w:r>
      <w:r w:rsidRPr="00F36C23">
        <w:rPr>
          <w:b/>
          <w:bCs/>
          <w:sz w:val="26"/>
          <w:szCs w:val="26"/>
        </w:rPr>
        <w:t xml:space="preserve">:10 às </w:t>
      </w:r>
      <w:r>
        <w:rPr>
          <w:b/>
          <w:bCs/>
          <w:sz w:val="26"/>
          <w:szCs w:val="26"/>
        </w:rPr>
        <w:t>12:00</w:t>
      </w:r>
      <w:r w:rsidRPr="00F36C23">
        <w:rPr>
          <w:b/>
          <w:bCs/>
          <w:sz w:val="26"/>
          <w:szCs w:val="26"/>
        </w:rPr>
        <w:t xml:space="preserve">): </w:t>
      </w:r>
      <w:r w:rsidRPr="00F36C23">
        <w:rPr>
          <w:sz w:val="26"/>
          <w:szCs w:val="26"/>
        </w:rPr>
        <w:t>Miguel, Amanda, João Paulo, Carol, Maria Clara, Gabriel</w:t>
      </w:r>
      <w:r>
        <w:rPr>
          <w:sz w:val="26"/>
          <w:szCs w:val="26"/>
        </w:rPr>
        <w:t xml:space="preserve">, </w:t>
      </w:r>
      <w:r w:rsidRPr="000E401B">
        <w:rPr>
          <w:sz w:val="26"/>
          <w:szCs w:val="26"/>
        </w:rPr>
        <w:t xml:space="preserve">Robert, </w:t>
      </w:r>
      <w:r>
        <w:rPr>
          <w:sz w:val="26"/>
          <w:szCs w:val="26"/>
        </w:rPr>
        <w:t>L</w:t>
      </w:r>
      <w:r w:rsidRPr="000E401B">
        <w:rPr>
          <w:sz w:val="26"/>
          <w:szCs w:val="26"/>
        </w:rPr>
        <w:t>orena, Theo, Beatriz, Isabela;</w:t>
      </w:r>
    </w:p>
    <w:p w14:paraId="31CF2F3B" w14:textId="77777777" w:rsidR="00F36C23" w:rsidRPr="00091F85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7453AFE4" w14:textId="78B4042C" w:rsidR="00F36C23" w:rsidRDefault="00F36C23" w:rsidP="00F36C23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Nesta atividade, vamos refazer a investigação, tendo como base a pergunta “</w:t>
      </w:r>
      <w:r>
        <w:rPr>
          <w:i/>
          <w:iCs/>
          <w:sz w:val="26"/>
          <w:szCs w:val="26"/>
        </w:rPr>
        <w:t xml:space="preserve">Quais </w:t>
      </w:r>
      <w:r>
        <w:rPr>
          <w:i/>
          <w:iCs/>
          <w:sz w:val="26"/>
          <w:szCs w:val="26"/>
        </w:rPr>
        <w:t>foram as principais guerras, crises e revoluções do século XX e quais são os seus impactos nos dias de hoje?”</w:t>
      </w:r>
      <w:bookmarkStart w:id="1" w:name="_GoBack"/>
      <w:bookmarkEnd w:id="1"/>
      <w:r>
        <w:rPr>
          <w:sz w:val="26"/>
          <w:szCs w:val="26"/>
        </w:rPr>
        <w:t>. Seguiremos este roteiro:</w:t>
      </w:r>
    </w:p>
    <w:p w14:paraId="498FA647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26EAD3BA" w14:textId="77777777" w:rsidR="00F36C23" w:rsidRDefault="00F36C23" w:rsidP="00F36C23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Retorno</w:t>
      </w:r>
      <w:r>
        <w:rPr>
          <w:sz w:val="26"/>
          <w:szCs w:val="26"/>
        </w:rPr>
        <w:t xml:space="preserve"> sobre as investigações da atividade do dia 19 de maio;</w:t>
      </w:r>
    </w:p>
    <w:p w14:paraId="19C9498F" w14:textId="77777777" w:rsidR="00F36C23" w:rsidRDefault="00F36C23" w:rsidP="00F36C23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 w:rsidRPr="008E5E07">
        <w:rPr>
          <w:b/>
          <w:bCs/>
          <w:sz w:val="26"/>
          <w:szCs w:val="26"/>
        </w:rPr>
        <w:t>Investigação em grupo</w:t>
      </w:r>
      <w:r>
        <w:rPr>
          <w:sz w:val="26"/>
          <w:szCs w:val="26"/>
        </w:rPr>
        <w:t xml:space="preserve"> (guiada pelo professor) para revisar as regras de pesquisa e citação da fonte;</w:t>
      </w:r>
    </w:p>
    <w:p w14:paraId="5A17B542" w14:textId="77777777" w:rsidR="00F36C23" w:rsidRPr="008E5E07" w:rsidRDefault="00F36C23" w:rsidP="00F36C23">
      <w:pPr>
        <w:pStyle w:val="PargrafodaLista"/>
        <w:numPr>
          <w:ilvl w:val="0"/>
          <w:numId w:val="20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Investigações individuais</w:t>
      </w:r>
      <w:r>
        <w:rPr>
          <w:sz w:val="26"/>
          <w:szCs w:val="26"/>
        </w:rPr>
        <w:t xml:space="preserve"> em documento online para aplicar e praticar as regras de pesquisa e citação da fonte;</w:t>
      </w:r>
    </w:p>
    <w:p w14:paraId="5A919BA9" w14:textId="77777777" w:rsidR="00F36C23" w:rsidRDefault="00F36C23" w:rsidP="00F36C23">
      <w:pPr>
        <w:spacing w:line="276" w:lineRule="auto"/>
        <w:ind w:left="643"/>
        <w:jc w:val="both"/>
        <w:rPr>
          <w:sz w:val="26"/>
          <w:szCs w:val="26"/>
        </w:rPr>
      </w:pPr>
    </w:p>
    <w:p w14:paraId="1F0D97CF" w14:textId="77777777" w:rsidR="00F36C23" w:rsidRPr="00C1691B" w:rsidRDefault="00F36C23" w:rsidP="00F36C2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C1691B">
        <w:rPr>
          <w:b/>
          <w:bCs/>
          <w:color w:val="FF0000"/>
          <w:sz w:val="26"/>
          <w:szCs w:val="26"/>
        </w:rPr>
        <w:t>ATENÇÃO ÀS SEGUINTES INSTRUÇÕES:</w:t>
      </w:r>
    </w:p>
    <w:p w14:paraId="6785ABE0" w14:textId="77777777" w:rsidR="00F36C23" w:rsidRDefault="00F36C23" w:rsidP="00F36C23">
      <w:pPr>
        <w:spacing w:line="276" w:lineRule="auto"/>
        <w:jc w:val="both"/>
        <w:rPr>
          <w:b/>
          <w:bCs/>
          <w:sz w:val="26"/>
          <w:szCs w:val="26"/>
        </w:rPr>
      </w:pPr>
    </w:p>
    <w:p w14:paraId="0E1F9BC0" w14:textId="77777777" w:rsidR="00F36C23" w:rsidRDefault="00F36C23" w:rsidP="00F36C23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6DA6D363" w14:textId="77777777" w:rsidR="00F36C23" w:rsidRDefault="00F36C23" w:rsidP="00F36C23">
      <w:pPr>
        <w:spacing w:line="276" w:lineRule="auto"/>
        <w:jc w:val="both"/>
        <w:rPr>
          <w:b/>
          <w:bCs/>
          <w:sz w:val="26"/>
          <w:szCs w:val="26"/>
        </w:rPr>
      </w:pPr>
    </w:p>
    <w:p w14:paraId="34087779" w14:textId="77777777" w:rsidR="00F36C23" w:rsidRPr="007602BC" w:rsidRDefault="00F36C23" w:rsidP="00F36C2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Tenha em mãos sua atividade do dia </w:t>
      </w:r>
      <w:r>
        <w:rPr>
          <w:b/>
          <w:bCs/>
          <w:sz w:val="26"/>
          <w:szCs w:val="26"/>
        </w:rPr>
        <w:t>19 de maio</w:t>
      </w:r>
      <w:r>
        <w:rPr>
          <w:sz w:val="26"/>
          <w:szCs w:val="26"/>
        </w:rPr>
        <w:t xml:space="preserve"> já respondida.</w:t>
      </w:r>
    </w:p>
    <w:p w14:paraId="43DC3632" w14:textId="77777777" w:rsidR="00F36C23" w:rsidRDefault="00F36C23" w:rsidP="00F36C2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seu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721802D0" w14:textId="77777777" w:rsidR="00F36C23" w:rsidRDefault="00F36C23" w:rsidP="00F36C2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1E30DFEC" w14:textId="77777777" w:rsidR="00F36C23" w:rsidRDefault="00F36C23" w:rsidP="00F36C2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540B2C09" w14:textId="77777777" w:rsidR="00F36C23" w:rsidRPr="00D416E1" w:rsidRDefault="00F36C23" w:rsidP="00F36C23">
      <w:pPr>
        <w:pStyle w:val="PargrafodaLista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 xml:space="preserve">o momento em que os colegas e/ou o professor estiverem falando. Caso queira falar </w:t>
      </w:r>
      <w:r w:rsidRPr="00D416E1">
        <w:rPr>
          <w:sz w:val="26"/>
          <w:szCs w:val="26"/>
        </w:rPr>
        <w:lastRenderedPageBreak/>
        <w:t>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4BA5442A" w14:textId="77777777" w:rsidR="00F36C23" w:rsidRDefault="00F36C23" w:rsidP="00F36C23">
      <w:pPr>
        <w:spacing w:line="276" w:lineRule="auto"/>
        <w:jc w:val="both"/>
        <w:rPr>
          <w:sz w:val="26"/>
          <w:szCs w:val="26"/>
        </w:rPr>
      </w:pPr>
    </w:p>
    <w:p w14:paraId="1E34D281" w14:textId="77777777" w:rsidR="00F36C23" w:rsidRDefault="00F36C23" w:rsidP="00F36C23">
      <w:pPr>
        <w:spacing w:line="276" w:lineRule="auto"/>
        <w:jc w:val="both"/>
        <w:rPr>
          <w:b/>
          <w:bCs/>
          <w:sz w:val="26"/>
          <w:szCs w:val="26"/>
        </w:rPr>
      </w:pPr>
      <w:r w:rsidRPr="00DA07DE">
        <w:rPr>
          <w:b/>
          <w:bCs/>
          <w:color w:val="FF0000"/>
          <w:sz w:val="26"/>
          <w:szCs w:val="26"/>
        </w:rPr>
        <w:t xml:space="preserve">INSTRUÇÕES PARA A </w:t>
      </w:r>
      <w:r>
        <w:rPr>
          <w:b/>
          <w:bCs/>
          <w:color w:val="FF0000"/>
          <w:sz w:val="26"/>
          <w:szCs w:val="26"/>
        </w:rPr>
        <w:t>INVESTIGAÇÃO</w:t>
      </w:r>
      <w:r w:rsidRPr="00DA07DE">
        <w:rPr>
          <w:b/>
          <w:bCs/>
          <w:color w:val="FF0000"/>
          <w:sz w:val="26"/>
          <w:szCs w:val="26"/>
        </w:rPr>
        <w:t xml:space="preserve"> (leia com atenção):</w:t>
      </w:r>
    </w:p>
    <w:p w14:paraId="6B7C7122" w14:textId="77777777" w:rsidR="00F36C23" w:rsidRPr="00DA07DE" w:rsidRDefault="00F36C23" w:rsidP="00F36C23">
      <w:pPr>
        <w:spacing w:line="276" w:lineRule="auto"/>
        <w:jc w:val="both"/>
        <w:rPr>
          <w:b/>
          <w:bCs/>
          <w:sz w:val="26"/>
          <w:szCs w:val="26"/>
        </w:rPr>
      </w:pPr>
    </w:p>
    <w:p w14:paraId="200D1020" w14:textId="77777777" w:rsidR="00F36C23" w:rsidRDefault="00F36C23" w:rsidP="00F36C2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a investigação, você poderá utilizar </w:t>
      </w:r>
      <w:r w:rsidRPr="004F63F7">
        <w:rPr>
          <w:b/>
          <w:bCs/>
          <w:sz w:val="26"/>
          <w:szCs w:val="26"/>
        </w:rPr>
        <w:t>livros, jornais, revistas ou a internet</w:t>
      </w:r>
      <w:r>
        <w:rPr>
          <w:sz w:val="26"/>
          <w:szCs w:val="26"/>
        </w:rPr>
        <w:t xml:space="preserve">. Nem toda informação da internet é confiável, então sua pesquisa pela internet só será aceita se feita em </w:t>
      </w:r>
      <w:r>
        <w:rPr>
          <w:b/>
          <w:bCs/>
          <w:sz w:val="26"/>
          <w:szCs w:val="26"/>
        </w:rPr>
        <w:t>sites educativos, sites de notícias ou de órgãos do governo.</w:t>
      </w:r>
      <w:r>
        <w:rPr>
          <w:sz w:val="26"/>
          <w:szCs w:val="26"/>
        </w:rPr>
        <w:t xml:space="preserve"> A </w:t>
      </w:r>
      <w:r>
        <w:rPr>
          <w:i/>
          <w:iCs/>
          <w:sz w:val="26"/>
          <w:szCs w:val="26"/>
        </w:rPr>
        <w:t>Wikipedia</w:t>
      </w:r>
      <w:r>
        <w:rPr>
          <w:sz w:val="26"/>
          <w:szCs w:val="26"/>
        </w:rPr>
        <w:t xml:space="preserve"> não poderá ser utilizada, pois apesar de poder apresentar informações confiáveis, pode ser editada por qualquer um.</w:t>
      </w:r>
    </w:p>
    <w:p w14:paraId="30306F52" w14:textId="77777777" w:rsidR="00F36C23" w:rsidRDefault="00F36C23" w:rsidP="00F36C2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Toda investigação deve apresentar suas </w:t>
      </w:r>
      <w:r>
        <w:rPr>
          <w:b/>
          <w:bCs/>
          <w:sz w:val="26"/>
          <w:szCs w:val="26"/>
        </w:rPr>
        <w:t>fontes</w:t>
      </w:r>
      <w:r>
        <w:rPr>
          <w:sz w:val="26"/>
          <w:szCs w:val="26"/>
        </w:rPr>
        <w:t xml:space="preserve">, ou seja, de onde você tirou a informação. Portanto, ao </w:t>
      </w:r>
      <w:r w:rsidRPr="006F3A15">
        <w:rPr>
          <w:b/>
          <w:bCs/>
          <w:sz w:val="26"/>
          <w:szCs w:val="26"/>
        </w:rPr>
        <w:t>final de cada resposta</w:t>
      </w:r>
      <w:r>
        <w:rPr>
          <w:sz w:val="26"/>
          <w:szCs w:val="26"/>
        </w:rPr>
        <w:t xml:space="preserve"> coloque o nome do livro/jornal/revista ou o </w:t>
      </w:r>
      <w:r>
        <w:rPr>
          <w:i/>
          <w:iCs/>
          <w:sz w:val="26"/>
          <w:szCs w:val="26"/>
        </w:rPr>
        <w:t>link</w:t>
      </w:r>
      <w:r>
        <w:rPr>
          <w:sz w:val="26"/>
          <w:szCs w:val="26"/>
        </w:rPr>
        <w:t xml:space="preserve"> do site de onde você tirou a informação.</w:t>
      </w:r>
    </w:p>
    <w:p w14:paraId="4D2B7282" w14:textId="77777777" w:rsidR="00F36C23" w:rsidRPr="004F63F7" w:rsidRDefault="00F36C23" w:rsidP="00F36C23">
      <w:pPr>
        <w:pStyle w:val="PargrafodaLista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4F63F7">
        <w:rPr>
          <w:sz w:val="26"/>
          <w:szCs w:val="26"/>
        </w:rPr>
        <w:t>Sua resposta deve ser escrita</w:t>
      </w:r>
      <w:r w:rsidRPr="004F63F7">
        <w:rPr>
          <w:b/>
          <w:bCs/>
          <w:sz w:val="26"/>
          <w:szCs w:val="26"/>
        </w:rPr>
        <w:t xml:space="preserve"> com suas próprias palavras,</w:t>
      </w:r>
      <w:r w:rsidRPr="004F63F7">
        <w:rPr>
          <w:sz w:val="26"/>
          <w:szCs w:val="26"/>
        </w:rPr>
        <w:t xml:space="preserve"> de forma</w:t>
      </w:r>
      <w:r w:rsidRPr="004F63F7">
        <w:rPr>
          <w:b/>
          <w:bCs/>
          <w:sz w:val="26"/>
          <w:szCs w:val="26"/>
        </w:rPr>
        <w:t xml:space="preserve"> completa e detalhada.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Caso queira copiar o trecho de algum texto que contribua para sua resposta, você deve deixa-lo entre aspas e colocando a fonte entre parênteses logo em seguida.</w:t>
      </w:r>
    </w:p>
    <w:bookmarkEnd w:id="0"/>
    <w:p w14:paraId="16D4B747" w14:textId="77777777" w:rsidR="00F36C23" w:rsidRPr="00D361AE" w:rsidRDefault="00F36C23" w:rsidP="00F36C23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</w:p>
    <w:p w14:paraId="7987CE4B" w14:textId="77777777" w:rsidR="00F36C23" w:rsidRDefault="00F36C23" w:rsidP="00F36C2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6A021997" w14:textId="77777777" w:rsidR="00F36C23" w:rsidRDefault="00F36C23" w:rsidP="00F36C23">
      <w:pPr>
        <w:spacing w:line="276" w:lineRule="auto"/>
        <w:jc w:val="both"/>
        <w:rPr>
          <w:color w:val="FF0000"/>
          <w:sz w:val="26"/>
          <w:szCs w:val="26"/>
          <w:u w:val="single"/>
        </w:rPr>
      </w:pPr>
    </w:p>
    <w:p w14:paraId="1A34721B" w14:textId="545642CC" w:rsidR="00FC7C89" w:rsidRPr="00F36C23" w:rsidRDefault="00F36C23" w:rsidP="00B65ED3">
      <w:pPr>
        <w:spacing w:line="276" w:lineRule="auto"/>
        <w:jc w:val="both"/>
        <w:rPr>
          <w:rFonts w:cs="Calibri"/>
          <w:b/>
          <w:bCs/>
          <w:kern w:val="2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Hangouts durante o horário de aula: 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sectPr w:rsidR="00FC7C89" w:rsidRPr="00F36C23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0144" w14:textId="77777777" w:rsidR="00491258" w:rsidRDefault="00491258">
      <w:r>
        <w:separator/>
      </w:r>
    </w:p>
  </w:endnote>
  <w:endnote w:type="continuationSeparator" w:id="0">
    <w:p w14:paraId="32EC2C2F" w14:textId="77777777" w:rsidR="00491258" w:rsidRDefault="0049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6386A" w14:textId="77777777" w:rsidR="00491258" w:rsidRDefault="00491258">
      <w:r>
        <w:separator/>
      </w:r>
    </w:p>
  </w:footnote>
  <w:footnote w:type="continuationSeparator" w:id="0">
    <w:p w14:paraId="2455567C" w14:textId="77777777" w:rsidR="00491258" w:rsidRDefault="0049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7E6A0B79" w:rsidR="00EA53CA" w:rsidRPr="002B349F" w:rsidRDefault="00DD0EA9" w:rsidP="002B349F">
    <w:pPr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36C23">
      <w:rPr>
        <w:rStyle w:val="RefernciaSutil"/>
        <w:rFonts w:cs="Calibri"/>
        <w:smallCaps w:val="0"/>
        <w:color w:val="auto"/>
        <w:sz w:val="26"/>
        <w:szCs w:val="26"/>
        <w:u w:val="none"/>
      </w:rPr>
      <w:t>29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maio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77777777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9º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7"/>
  </w:num>
  <w:num w:numId="6">
    <w:abstractNumId w:val="18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19"/>
  </w:num>
  <w:num w:numId="12">
    <w:abstractNumId w:val="4"/>
  </w:num>
  <w:num w:numId="13">
    <w:abstractNumId w:val="16"/>
  </w:num>
  <w:num w:numId="14">
    <w:abstractNumId w:val="13"/>
  </w:num>
  <w:num w:numId="15">
    <w:abstractNumId w:val="0"/>
  </w:num>
  <w:num w:numId="16">
    <w:abstractNumId w:val="14"/>
  </w:num>
  <w:num w:numId="17">
    <w:abstractNumId w:val="7"/>
  </w:num>
  <w:num w:numId="18">
    <w:abstractNumId w:val="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B349F"/>
    <w:rsid w:val="002C1E8B"/>
    <w:rsid w:val="002C46D2"/>
    <w:rsid w:val="00335F05"/>
    <w:rsid w:val="00340D72"/>
    <w:rsid w:val="00371E76"/>
    <w:rsid w:val="00383D72"/>
    <w:rsid w:val="003E0D9F"/>
    <w:rsid w:val="00434FD1"/>
    <w:rsid w:val="00450882"/>
    <w:rsid w:val="00491258"/>
    <w:rsid w:val="0049426E"/>
    <w:rsid w:val="004A1B5A"/>
    <w:rsid w:val="004D1DDC"/>
    <w:rsid w:val="00504AF7"/>
    <w:rsid w:val="00526930"/>
    <w:rsid w:val="00573984"/>
    <w:rsid w:val="005B254F"/>
    <w:rsid w:val="005D3F19"/>
    <w:rsid w:val="00607AF7"/>
    <w:rsid w:val="00612504"/>
    <w:rsid w:val="006E3113"/>
    <w:rsid w:val="00704FA6"/>
    <w:rsid w:val="00715CEF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D733AB"/>
    <w:rsid w:val="00DC5FC1"/>
    <w:rsid w:val="00DD0EA9"/>
    <w:rsid w:val="00E563FE"/>
    <w:rsid w:val="00E63FC5"/>
    <w:rsid w:val="00EA53CA"/>
    <w:rsid w:val="00EA6B6C"/>
    <w:rsid w:val="00F36C23"/>
    <w:rsid w:val="00F63554"/>
    <w:rsid w:val="00F9666B"/>
    <w:rsid w:val="00FC7C8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250</TotalTime>
  <Pages>2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32</cp:revision>
  <cp:lastPrinted>2020-04-04T19:23:00Z</cp:lastPrinted>
  <dcterms:created xsi:type="dcterms:W3CDTF">2020-03-19T17:49:00Z</dcterms:created>
  <dcterms:modified xsi:type="dcterms:W3CDTF">2020-05-26T13:47:00Z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