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23C765" w14:textId="41731649" w:rsidR="001238F7" w:rsidRPr="0035762A" w:rsidRDefault="0035762A" w:rsidP="0035762A">
      <w:pPr>
        <w:pStyle w:val="01Ttulo-IEIJ"/>
        <w:rPr>
          <w:rFonts w:ascii="Calibri" w:hAnsi="Calibri"/>
        </w:rPr>
      </w:pPr>
      <w:r w:rsidRPr="0035762A">
        <w:rPr>
          <w:rFonts w:ascii="Calibri" w:hAnsi="Calibri"/>
        </w:rPr>
        <w:t>sintagma nominal</w:t>
      </w:r>
    </w:p>
    <w:p w14:paraId="2DBC3697" w14:textId="6A5F4CD1" w:rsidR="0072499C" w:rsidRDefault="0072499C" w:rsidP="0035762A">
      <w:pPr>
        <w:pStyle w:val="00IEIJ"/>
      </w:pPr>
      <w:r>
        <w:t>Essa proposta será utilizada em nossa aula ao vivo, às 9h10, pelo link abaixo:</w:t>
      </w:r>
    </w:p>
    <w:p w14:paraId="13CAE928" w14:textId="6CC66E93" w:rsidR="0072499C" w:rsidRDefault="00F84A2F" w:rsidP="0035762A">
      <w:pPr>
        <w:pStyle w:val="03Texto-IEIJ"/>
      </w:pPr>
      <w:hyperlink r:id="rId7" w:history="1">
        <w:r w:rsidR="0072499C" w:rsidRPr="00DA608D">
          <w:rPr>
            <w:rStyle w:val="Hyperlink"/>
          </w:rPr>
          <w:t>https://meet.google.com/khz-stbm-wem</w:t>
        </w:r>
      </w:hyperlink>
    </w:p>
    <w:p w14:paraId="0A8D6EA9" w14:textId="77777777" w:rsidR="0072499C" w:rsidRDefault="0072499C" w:rsidP="0035762A">
      <w:pPr>
        <w:pStyle w:val="03Texto-IEIJ"/>
      </w:pPr>
    </w:p>
    <w:tbl>
      <w:tblPr>
        <w:tblW w:w="63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1"/>
        <w:gridCol w:w="4070"/>
        <w:gridCol w:w="1440"/>
      </w:tblGrid>
      <w:tr w:rsidR="0072499C" w:rsidRPr="0072499C" w14:paraId="2890A700" w14:textId="77777777" w:rsidTr="0072499C">
        <w:trPr>
          <w:trHeight w:val="315"/>
          <w:jc w:val="center"/>
        </w:trPr>
        <w:tc>
          <w:tcPr>
            <w:tcW w:w="6341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4472C4"/>
            <w:noWrap/>
            <w:vAlign w:val="center"/>
            <w:hideMark/>
          </w:tcPr>
          <w:p w14:paraId="3F93EA4F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b/>
                <w:bCs/>
                <w:color w:val="FFFFFF"/>
                <w:kern w:val="0"/>
                <w:lang w:eastAsia="pt-BR" w:bidi="ar-SA"/>
              </w:rPr>
              <w:t>Cronograma da aula</w:t>
            </w:r>
          </w:p>
        </w:tc>
      </w:tr>
      <w:tr w:rsidR="0072499C" w:rsidRPr="0072499C" w14:paraId="7FCA0888" w14:textId="77777777" w:rsidTr="0072499C">
        <w:trPr>
          <w:trHeight w:val="315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37DB8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 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13DAEA11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ATIVIDADE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EA9DB"/>
            <w:noWrap/>
            <w:vAlign w:val="center"/>
            <w:hideMark/>
          </w:tcPr>
          <w:p w14:paraId="50524912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HORÁRIO</w:t>
            </w:r>
          </w:p>
        </w:tc>
      </w:tr>
      <w:tr w:rsidR="0072499C" w:rsidRPr="0072499C" w14:paraId="27C74059" w14:textId="77777777" w:rsidTr="0072499C">
        <w:trPr>
          <w:trHeight w:val="315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04B6572D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1ª parte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623AFFEF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Exercícios de correção postural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0C796292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9h10 às 9h15</w:t>
            </w:r>
          </w:p>
        </w:tc>
      </w:tr>
      <w:tr w:rsidR="0072499C" w:rsidRPr="0072499C" w14:paraId="59B09E6F" w14:textId="77777777" w:rsidTr="0072499C">
        <w:trPr>
          <w:trHeight w:val="315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21FC70D9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2ª parte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14:paraId="6C81F87D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Orientações sobre as atividades do dia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5126D470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9h15 às 9h20</w:t>
            </w:r>
          </w:p>
        </w:tc>
      </w:tr>
      <w:tr w:rsidR="0072499C" w:rsidRPr="0072499C" w14:paraId="5D11B80F" w14:textId="77777777" w:rsidTr="0072499C">
        <w:trPr>
          <w:trHeight w:val="315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67BAE8AE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3ª parte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9E1F2"/>
            <w:noWrap/>
            <w:vAlign w:val="center"/>
            <w:hideMark/>
          </w:tcPr>
          <w:p w14:paraId="087D4BAF" w14:textId="57625DC4" w:rsidR="0072499C" w:rsidRPr="0072499C" w:rsidRDefault="0035762A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Resolução das questões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E1F2"/>
            <w:noWrap/>
            <w:vAlign w:val="center"/>
            <w:hideMark/>
          </w:tcPr>
          <w:p w14:paraId="49CD1E56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9h20 às 9h55</w:t>
            </w:r>
          </w:p>
        </w:tc>
      </w:tr>
      <w:tr w:rsidR="0072499C" w:rsidRPr="0072499C" w14:paraId="59637529" w14:textId="77777777" w:rsidTr="0072499C">
        <w:trPr>
          <w:trHeight w:val="330"/>
          <w:jc w:val="center"/>
        </w:trPr>
        <w:tc>
          <w:tcPr>
            <w:tcW w:w="83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EA9DB"/>
            <w:noWrap/>
            <w:vAlign w:val="center"/>
            <w:hideMark/>
          </w:tcPr>
          <w:p w14:paraId="0BCF0A18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FFFFFF"/>
                <w:kern w:val="0"/>
                <w:lang w:eastAsia="pt-BR" w:bidi="ar-SA"/>
              </w:rPr>
              <w:t>4ª parte</w:t>
            </w:r>
          </w:p>
        </w:tc>
        <w:tc>
          <w:tcPr>
            <w:tcW w:w="407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B4C6E7"/>
            <w:noWrap/>
            <w:vAlign w:val="center"/>
            <w:hideMark/>
          </w:tcPr>
          <w:p w14:paraId="20C2EAC0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Postagem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B4C6E7"/>
            <w:noWrap/>
            <w:vAlign w:val="center"/>
            <w:hideMark/>
          </w:tcPr>
          <w:p w14:paraId="70B48BC8" w14:textId="77777777" w:rsidR="0072499C" w:rsidRPr="0072499C" w:rsidRDefault="0072499C" w:rsidP="0072499C">
            <w:pPr>
              <w:widowControl/>
              <w:suppressAutoHyphens w:val="0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</w:pPr>
            <w:r w:rsidRPr="0072499C">
              <w:rPr>
                <w:rFonts w:ascii="Times New Roman" w:eastAsia="Times New Roman" w:hAnsi="Times New Roman" w:cs="Times New Roman"/>
                <w:color w:val="000000"/>
                <w:kern w:val="0"/>
                <w:lang w:eastAsia="pt-BR" w:bidi="ar-SA"/>
              </w:rPr>
              <w:t>9h55 às 10h</w:t>
            </w:r>
          </w:p>
        </w:tc>
      </w:tr>
    </w:tbl>
    <w:p w14:paraId="138CFBF6" w14:textId="77777777" w:rsidR="0072499C" w:rsidRPr="0072499C" w:rsidRDefault="0072499C" w:rsidP="0035762A">
      <w:pPr>
        <w:pStyle w:val="03Texto-IEIJ"/>
      </w:pPr>
    </w:p>
    <w:p w14:paraId="64F5F5DA" w14:textId="1F75C90A" w:rsidR="0087747B" w:rsidRDefault="0035762A" w:rsidP="0035762A">
      <w:pPr>
        <w:pStyle w:val="00IEIJ"/>
        <w:ind w:firstLine="643"/>
      </w:pPr>
      <w:r w:rsidRPr="0035762A">
        <w:t>O termo “</w:t>
      </w:r>
      <w:r w:rsidRPr="0035762A">
        <w:rPr>
          <w:rStyle w:val="Forte"/>
          <w:color w:val="000000"/>
        </w:rPr>
        <w:t>sintagma</w:t>
      </w:r>
      <w:r w:rsidRPr="0035762A">
        <w:t>” designa uma sequência hierarquizada de elementos linguísticos, que compõem uma unidade na sentença. Vale destacar que, em função do tipo de unidade que os constitui, os sintagmas denominam-se</w:t>
      </w:r>
      <w:r>
        <w:t xml:space="preserve"> </w:t>
      </w:r>
      <w:r>
        <w:rPr>
          <w:u w:val="single"/>
        </w:rPr>
        <w:t>nominal</w:t>
      </w:r>
      <w:r>
        <w:t xml:space="preserve"> ou </w:t>
      </w:r>
      <w:r w:rsidRPr="0035762A">
        <w:rPr>
          <w:u w:val="single"/>
        </w:rPr>
        <w:t>verbal</w:t>
      </w:r>
      <w:r>
        <w:t>.</w:t>
      </w:r>
    </w:p>
    <w:p w14:paraId="75CA247C" w14:textId="69CCC019" w:rsidR="0035762A" w:rsidRDefault="0035762A" w:rsidP="0035762A">
      <w:pPr>
        <w:pStyle w:val="03Texto-IEIJ"/>
      </w:pPr>
      <w:r>
        <w:tab/>
        <w:t>Sabendo disso, vamos pesquisar e tentar responder às questões abaixo:</w:t>
      </w:r>
    </w:p>
    <w:p w14:paraId="3DB52803" w14:textId="77777777" w:rsidR="0035762A" w:rsidRDefault="0035762A" w:rsidP="0035762A">
      <w:pPr>
        <w:pStyle w:val="03Texto-IEIJ"/>
      </w:pPr>
    </w:p>
    <w:p w14:paraId="6EF26415" w14:textId="2BB18429" w:rsidR="0035762A" w:rsidRDefault="0035762A" w:rsidP="0035762A">
      <w:pPr>
        <w:pStyle w:val="03Texto-IEIJ"/>
        <w:rPr>
          <w:b/>
        </w:rPr>
      </w:pPr>
      <w:r w:rsidRPr="00FD5262">
        <w:rPr>
          <w:b/>
        </w:rPr>
        <w:t>1. Observe a expressão abaixo:</w:t>
      </w:r>
    </w:p>
    <w:p w14:paraId="6E16D750" w14:textId="77777777" w:rsidR="00FD5262" w:rsidRPr="00FD5262" w:rsidRDefault="00FD5262" w:rsidP="0035762A">
      <w:pPr>
        <w:pStyle w:val="03Texto-IEIJ"/>
        <w:rPr>
          <w:b/>
        </w:rPr>
      </w:pPr>
    </w:p>
    <w:p w14:paraId="13D69F7F" w14:textId="2370F2D1" w:rsidR="0035762A" w:rsidRPr="00FD5262" w:rsidRDefault="0035762A" w:rsidP="00FD5262">
      <w:pPr>
        <w:pStyle w:val="02Subttulo-IEIJ"/>
      </w:pPr>
      <w:r w:rsidRPr="00FD5262">
        <w:t>“A grande Festa Junina do IEIJ”</w:t>
      </w:r>
    </w:p>
    <w:p w14:paraId="6739239D" w14:textId="77777777" w:rsidR="00FD5262" w:rsidRDefault="00FD5262" w:rsidP="0035762A">
      <w:pPr>
        <w:pStyle w:val="03Texto-IEIJ"/>
      </w:pPr>
    </w:p>
    <w:p w14:paraId="3F1FF71F" w14:textId="39D3C6E6" w:rsidR="0035762A" w:rsidRDefault="0035762A" w:rsidP="0035762A">
      <w:pPr>
        <w:pStyle w:val="03Texto-IEIJ"/>
      </w:pPr>
      <w:proofErr w:type="gramStart"/>
      <w:r>
        <w:t>a) Podemos</w:t>
      </w:r>
      <w:proofErr w:type="gramEnd"/>
      <w:r>
        <w:t xml:space="preserve"> afirmar que essa expressão forma um sintagma nominal? Explique.</w:t>
      </w:r>
    </w:p>
    <w:p w14:paraId="309AB30D" w14:textId="5ACF51C1" w:rsidR="0035762A" w:rsidRDefault="0035762A" w:rsidP="0035762A">
      <w:pPr>
        <w:pStyle w:val="03Texto-IEIJ"/>
      </w:pPr>
      <w:proofErr w:type="gramStart"/>
      <w:r>
        <w:t>b) Qual</w:t>
      </w:r>
      <w:proofErr w:type="gramEnd"/>
      <w:r>
        <w:t xml:space="preserve"> seria o núcleo desse sintagma? Justifique sua resposta.</w:t>
      </w:r>
    </w:p>
    <w:p w14:paraId="5A611E2C" w14:textId="30AD0F1A" w:rsidR="0035762A" w:rsidRDefault="0035762A" w:rsidP="0035762A">
      <w:pPr>
        <w:pStyle w:val="03Texto-IEIJ"/>
      </w:pPr>
      <w:r>
        <w:t>c) Como poderíamos transformar esse sintagma em “verbal”?</w:t>
      </w:r>
    </w:p>
    <w:p w14:paraId="632229DE" w14:textId="77777777" w:rsidR="0035762A" w:rsidRDefault="0035762A" w:rsidP="0035762A">
      <w:pPr>
        <w:pStyle w:val="03Texto-IEIJ"/>
      </w:pPr>
    </w:p>
    <w:p w14:paraId="1924B013" w14:textId="0EB56768" w:rsidR="0035762A" w:rsidRPr="00FD5262" w:rsidRDefault="0035762A" w:rsidP="0035762A">
      <w:pPr>
        <w:pStyle w:val="03Texto-IEIJ"/>
        <w:rPr>
          <w:b/>
        </w:rPr>
      </w:pPr>
      <w:r w:rsidRPr="00FD5262">
        <w:rPr>
          <w:b/>
        </w:rPr>
        <w:t xml:space="preserve">2. Sabemos que as palavras podem se flexionar de algumas maneiras, o que faz com que elas mudem </w:t>
      </w:r>
      <w:r w:rsidR="00FD5262" w:rsidRPr="00FD5262">
        <w:rPr>
          <w:b/>
        </w:rPr>
        <w:t>um pouco o significado que possuem para combinar com outras palavras. Sendo assim, reescreva a frase que analisamos anteriormente de acordo com o que se pede em cada item:</w:t>
      </w:r>
    </w:p>
    <w:p w14:paraId="619AE7A4" w14:textId="4F2CB996" w:rsidR="00FD5262" w:rsidRDefault="00FD5262" w:rsidP="0035762A">
      <w:pPr>
        <w:pStyle w:val="03Texto-IEIJ"/>
      </w:pPr>
      <w:proofErr w:type="gramStart"/>
      <w:r>
        <w:t>a) Se</w:t>
      </w:r>
      <w:proofErr w:type="gramEnd"/>
      <w:r>
        <w:t xml:space="preserve"> o núcleo fosse uma palavra masculina.</w:t>
      </w:r>
    </w:p>
    <w:p w14:paraId="7BCBA959" w14:textId="607C43D1" w:rsidR="00FD5262" w:rsidRPr="0035762A" w:rsidRDefault="00FD5262" w:rsidP="0035762A">
      <w:pPr>
        <w:pStyle w:val="03Texto-IEIJ"/>
      </w:pPr>
      <w:bookmarkStart w:id="0" w:name="_GoBack"/>
      <w:bookmarkEnd w:id="0"/>
      <w:proofErr w:type="gramStart"/>
      <w:r>
        <w:t>b) Se</w:t>
      </w:r>
      <w:proofErr w:type="gramEnd"/>
      <w:r>
        <w:t xml:space="preserve"> o núcleo fosse uma palavra no plural.</w:t>
      </w:r>
    </w:p>
    <w:sectPr w:rsidR="00FD5262" w:rsidRPr="0035762A">
      <w:headerReference w:type="default" r:id="rId8"/>
      <w:headerReference w:type="first" r:id="rId9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A5A666" w14:textId="77777777" w:rsidR="00F84A2F" w:rsidRDefault="00F84A2F">
      <w:r>
        <w:separator/>
      </w:r>
    </w:p>
  </w:endnote>
  <w:endnote w:type="continuationSeparator" w:id="0">
    <w:p w14:paraId="787822B2" w14:textId="77777777" w:rsidR="00F84A2F" w:rsidRDefault="00F84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076E6C" w14:textId="77777777" w:rsidR="00F84A2F" w:rsidRDefault="00F84A2F">
      <w:r>
        <w:separator/>
      </w:r>
    </w:p>
  </w:footnote>
  <w:footnote w:type="continuationSeparator" w:id="0">
    <w:p w14:paraId="3CDB51A8" w14:textId="77777777" w:rsidR="00F84A2F" w:rsidRDefault="00F84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93B3A" w14:textId="77777777" w:rsidR="00836212" w:rsidRDefault="00F71DC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0C1D9A" w14:textId="77777777" w:rsidR="00836212" w:rsidRDefault="00F71DCF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32ED413E" wp14:editId="52ECB23A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06D87E35" w14:textId="76397F3F" w:rsidR="00836212" w:rsidRDefault="009A5EB7">
    <w:pPr>
      <w:spacing w:before="57" w:line="360" w:lineRule="auto"/>
      <w:ind w:left="1797"/>
    </w:pPr>
    <w:r w:rsidRPr="009A5EB7">
      <w:rPr>
        <w:rStyle w:val="RefernciaSutil"/>
        <w:rFonts w:cs="Calibri"/>
        <w:b/>
        <w:smallCaps w:val="0"/>
        <w:color w:val="auto"/>
        <w:u w:val="none"/>
      </w:rPr>
      <w:t>Outono</w:t>
    </w:r>
    <w:r w:rsidR="00F71DCF">
      <w:rPr>
        <w:rStyle w:val="RefernciaSutil"/>
        <w:rFonts w:cs="Calibri"/>
        <w:smallCaps w:val="0"/>
        <w:color w:val="auto"/>
        <w:u w:val="none"/>
      </w:rPr>
      <w:t>, 20</w:t>
    </w:r>
    <w:r w:rsidR="00F71DCF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F71DCF">
      <w:rPr>
        <w:rStyle w:val="RefernciaSutil"/>
        <w:rFonts w:cs="Calibri"/>
        <w:smallCaps w:val="0"/>
        <w:color w:val="auto"/>
        <w:u w:val="none"/>
      </w:rPr>
      <w:t xml:space="preserve">. Londrina, </w:t>
    </w:r>
    <w:r w:rsidR="0035762A">
      <w:rPr>
        <w:rStyle w:val="RefernciaSutil"/>
        <w:rFonts w:cs="Calibri"/>
        <w:b/>
        <w:smallCaps w:val="0"/>
        <w:color w:val="auto"/>
        <w:u w:val="none"/>
      </w:rPr>
      <w:t>1º</w:t>
    </w:r>
    <w:r w:rsidR="00F71DCF">
      <w:rPr>
        <w:rStyle w:val="RefernciaSutil"/>
        <w:rFonts w:cs="Calibri"/>
        <w:smallCaps w:val="0"/>
        <w:color w:val="auto"/>
        <w:u w:val="none"/>
      </w:rPr>
      <w:t xml:space="preserve"> de </w:t>
    </w:r>
    <w:r w:rsidR="00693347">
      <w:rPr>
        <w:rStyle w:val="RefernciaSutil"/>
        <w:rFonts w:cs="Calibri"/>
        <w:b/>
        <w:smallCaps w:val="0"/>
        <w:color w:val="auto"/>
        <w:u w:val="none"/>
      </w:rPr>
      <w:t>maio</w:t>
    </w:r>
    <w:r w:rsidR="00F71DCF">
      <w:rPr>
        <w:rStyle w:val="RefernciaSutil"/>
        <w:rFonts w:cs="Calibri"/>
        <w:smallCaps w:val="0"/>
        <w:color w:val="auto"/>
        <w:u w:val="none"/>
      </w:rPr>
      <w:t>.</w:t>
    </w:r>
  </w:p>
  <w:p w14:paraId="3A6E61E4" w14:textId="1E9FF05F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proofErr w:type="gramStart"/>
    <w:r>
      <w:rPr>
        <w:rStyle w:val="RefernciaSutil"/>
        <w:rFonts w:cs="Calibri"/>
        <w:smallCaps w:val="0"/>
        <w:color w:val="auto"/>
        <w:u w:val="none"/>
      </w:rPr>
      <w:t>Turma:</w:t>
    </w:r>
    <w:r>
      <w:rPr>
        <w:rStyle w:val="RefernciaSutil"/>
        <w:rFonts w:cs="Calibri"/>
        <w:smallCaps w:val="0"/>
        <w:color w:val="auto"/>
        <w:u w:val="none"/>
      </w:rPr>
      <w:tab/>
    </w:r>
    <w:proofErr w:type="gramEnd"/>
    <w:r w:rsidR="00F7749A">
      <w:rPr>
        <w:rStyle w:val="RefernciaSutil"/>
        <w:rFonts w:cs="Calibri"/>
        <w:b/>
        <w:smallCaps w:val="0"/>
        <w:color w:val="auto"/>
        <w:u w:val="none"/>
      </w:rPr>
      <w:t>6</w:t>
    </w:r>
    <w:r w:rsidR="009A5EB7" w:rsidRPr="009A5EB7">
      <w:rPr>
        <w:rStyle w:val="RefernciaSutil"/>
        <w:rFonts w:cs="Calibri"/>
        <w:b/>
        <w:smallCaps w:val="0"/>
        <w:color w:val="auto"/>
        <w:u w:val="none"/>
      </w:rPr>
      <w:t>º ano</w:t>
    </w:r>
  </w:p>
  <w:p w14:paraId="37AE28DE" w14:textId="77777777" w:rsidR="00836212" w:rsidRDefault="00F71DCF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1238F7">
      <w:rPr>
        <w:rStyle w:val="RefernciaSutil"/>
        <w:rFonts w:cs="Calibri"/>
        <w:smallCaps w:val="0"/>
        <w:color w:val="auto"/>
        <w:u w:val="none"/>
      </w:rPr>
      <w:t>Língua Portuguesa</w:t>
    </w:r>
    <w:r>
      <w:rPr>
        <w:rStyle w:val="RefernciaSutil"/>
        <w:rFonts w:cs="Calibri"/>
        <w:smallCaps w:val="0"/>
        <w:color w:val="auto"/>
        <w:u w:val="none"/>
      </w:rPr>
      <w:t xml:space="preserve"> | Professor(a): </w:t>
    </w:r>
    <w:r w:rsidR="001238F7">
      <w:rPr>
        <w:rStyle w:val="RefernciaSutil"/>
        <w:rFonts w:cs="Calibri"/>
        <w:smallCaps w:val="0"/>
        <w:color w:val="auto"/>
        <w:u w:val="none"/>
      </w:rPr>
      <w:t xml:space="preserve">Fernando </w:t>
    </w:r>
    <w:proofErr w:type="spellStart"/>
    <w:r w:rsidR="001238F7">
      <w:rPr>
        <w:rStyle w:val="RefernciaSutil"/>
        <w:rFonts w:cs="Calibri"/>
        <w:smallCaps w:val="0"/>
        <w:color w:val="auto"/>
        <w:u w:val="none"/>
      </w:rPr>
      <w:t>Lisbôa</w:t>
    </w:r>
    <w:proofErr w:type="spellEnd"/>
  </w:p>
  <w:p w14:paraId="2F62999A" w14:textId="77777777" w:rsidR="00836212" w:rsidRDefault="00836212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3F0522"/>
    <w:multiLevelType w:val="hybridMultilevel"/>
    <w:tmpl w:val="37C60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8A201A"/>
    <w:multiLevelType w:val="hybridMultilevel"/>
    <w:tmpl w:val="8160E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8F7"/>
    <w:rsid w:val="00062090"/>
    <w:rsid w:val="00086D5B"/>
    <w:rsid w:val="001238F7"/>
    <w:rsid w:val="001801A0"/>
    <w:rsid w:val="001847F2"/>
    <w:rsid w:val="002D20A7"/>
    <w:rsid w:val="0035762A"/>
    <w:rsid w:val="003C4B18"/>
    <w:rsid w:val="003E7A92"/>
    <w:rsid w:val="004168B3"/>
    <w:rsid w:val="004547A7"/>
    <w:rsid w:val="004B17B6"/>
    <w:rsid w:val="00693347"/>
    <w:rsid w:val="007223A3"/>
    <w:rsid w:val="0072499C"/>
    <w:rsid w:val="007B4332"/>
    <w:rsid w:val="007C5684"/>
    <w:rsid w:val="00817BC6"/>
    <w:rsid w:val="00836212"/>
    <w:rsid w:val="0087373E"/>
    <w:rsid w:val="0087747B"/>
    <w:rsid w:val="008F70C0"/>
    <w:rsid w:val="0095025B"/>
    <w:rsid w:val="009A5EB7"/>
    <w:rsid w:val="009A7AB3"/>
    <w:rsid w:val="00A02935"/>
    <w:rsid w:val="00BD3591"/>
    <w:rsid w:val="00C40DC8"/>
    <w:rsid w:val="00CB2FCF"/>
    <w:rsid w:val="00CF0996"/>
    <w:rsid w:val="00D0695B"/>
    <w:rsid w:val="00E80685"/>
    <w:rsid w:val="00F4330E"/>
    <w:rsid w:val="00F71DCF"/>
    <w:rsid w:val="00F7749A"/>
    <w:rsid w:val="00F84A2F"/>
    <w:rsid w:val="00FD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D79FB"/>
  <w15:docId w15:val="{CA853BEB-61D3-4904-8C07-968CBDDB0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238F7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rsid w:val="0035762A"/>
    <w:pPr>
      <w:keepNext/>
      <w:widowControl w:val="0"/>
      <w:suppressAutoHyphens/>
      <w:spacing w:before="119"/>
    </w:pPr>
    <w:rPr>
      <w:rFonts w:eastAsia="Noto Sans CJK SC Regular"/>
      <w:sz w:val="24"/>
      <w:szCs w:val="28"/>
      <w:shd w:val="clear" w:color="auto" w:fill="FFFFFF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A5EB7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35762A"/>
    <w:pPr>
      <w:keepNext w:val="0"/>
      <w:spacing w:before="120"/>
      <w:jc w:val="both"/>
    </w:pPr>
    <w:rPr>
      <w:rFonts w:cs="Calibri"/>
      <w:szCs w:val="22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</w:style>
  <w:style w:type="paragraph" w:customStyle="1" w:styleId="02Subttulo-IEIJ">
    <w:name w:val="02. Subtítulo - IEIJ"/>
    <w:basedOn w:val="00IEIJ"/>
    <w:next w:val="03Texto-IEIJ"/>
    <w:autoRedefine/>
    <w:qFormat/>
    <w:rsid w:val="001801A0"/>
    <w:pPr>
      <w:keepNext w:val="0"/>
      <w:jc w:val="center"/>
    </w:pPr>
    <w:rPr>
      <w:i/>
      <w:kern w:val="2"/>
      <w:sz w:val="32"/>
      <w:szCs w:val="32"/>
      <w:u w:val="double"/>
    </w:rPr>
  </w:style>
  <w:style w:type="character" w:styleId="Forte">
    <w:name w:val="Strong"/>
    <w:basedOn w:val="Fontepargpadro"/>
    <w:uiPriority w:val="22"/>
    <w:qFormat/>
    <w:rsid w:val="001238F7"/>
    <w:rPr>
      <w:b/>
      <w:bCs/>
    </w:rPr>
  </w:style>
  <w:style w:type="paragraph" w:customStyle="1" w:styleId="justificado">
    <w:name w:val="justificado"/>
    <w:basedOn w:val="Normal"/>
    <w:rsid w:val="001238F7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pt-BR" w:bidi="ar-SA"/>
    </w:rPr>
  </w:style>
  <w:style w:type="character" w:styleId="Hyperlink">
    <w:name w:val="Hyperlink"/>
    <w:basedOn w:val="Fontepargpadro"/>
    <w:uiPriority w:val="99"/>
    <w:unhideWhenUsed/>
    <w:rsid w:val="00E8068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CF09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612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khz-stbm-we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~1\AppData\Local\Temp\Online.X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Online.XoAno.2020.dotx</Template>
  <TotalTime>0</TotalTime>
  <Pages>1</Pages>
  <Words>210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</dc:creator>
  <cp:lastModifiedBy>Abec</cp:lastModifiedBy>
  <cp:revision>2</cp:revision>
  <cp:lastPrinted>2020-05-03T21:04:00Z</cp:lastPrinted>
  <dcterms:created xsi:type="dcterms:W3CDTF">2020-05-31T16:47:00Z</dcterms:created>
  <dcterms:modified xsi:type="dcterms:W3CDTF">2020-05-31T16:47:00Z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