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45A6917E" w14:textId="07F6AB21" w:rsidR="008F70C0" w:rsidRDefault="00BD47FF" w:rsidP="00693347">
      <w:pPr>
        <w:pStyle w:val="03Texto-IEIJ"/>
        <w:ind w:firstLine="643"/>
      </w:pPr>
      <w:r>
        <w:t>Tradicionalmente, em nossa escola, temos a Festa Junina. Quem não gostaria de rever os amigos da turma e aproveitar para ainda comer pé de moleque e ganhar umas prendas na pescaria ou na bola na lata?!</w:t>
      </w:r>
    </w:p>
    <w:p w14:paraId="1E42E923" w14:textId="38B5F810" w:rsidR="00BD47FF" w:rsidRDefault="00BD47FF" w:rsidP="00693347">
      <w:pPr>
        <w:pStyle w:val="03Texto-IEIJ"/>
        <w:ind w:firstLine="643"/>
      </w:pPr>
      <w:r>
        <w:t>Infelizmente, não podemos fazer isso presencialmente. Mas não vamos passar o mês de junho sem festas... Nós vamos aproveitar as atividades de representação literária para prepararmos a “Festa das Personagens”. Isso significa que faremos várias atividades com nossos livros voltadas para essa temática ao longo do mês!</w:t>
      </w:r>
    </w:p>
    <w:p w14:paraId="79832F2E" w14:textId="2892D39B" w:rsidR="00BD47FF" w:rsidRDefault="00BD47FF" w:rsidP="00693347">
      <w:pPr>
        <w:pStyle w:val="03Texto-IEIJ"/>
        <w:ind w:firstLine="643"/>
      </w:pPr>
      <w:r>
        <w:t>A primeira proposta é: COMO SERIAM AS PERSONAGENS DO SEU LIVRO VESTIDAS A CARATER para uma festa junina?</w:t>
      </w:r>
    </w:p>
    <w:p w14:paraId="12282151" w14:textId="60E68CC7" w:rsidR="00BD47FF" w:rsidRDefault="00BD47FF" w:rsidP="00693347">
      <w:pPr>
        <w:pStyle w:val="03Texto-IEIJ"/>
        <w:ind w:firstLine="643"/>
      </w:pPr>
      <w:r>
        <w:t>Portanto, represente a sua personagem com roupas caipiras, mas faça de um jeito que apresente alguma característica marcante dessa personagem (pode ser uma fala, uma característica física, etc.).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8FC2" w14:textId="77777777" w:rsidR="004835FD" w:rsidRDefault="004835FD">
      <w:r>
        <w:separator/>
      </w:r>
    </w:p>
  </w:endnote>
  <w:endnote w:type="continuationSeparator" w:id="0">
    <w:p w14:paraId="0831DB35" w14:textId="77777777" w:rsidR="004835FD" w:rsidRDefault="0048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DAD4" w14:textId="77777777" w:rsidR="004835FD" w:rsidRDefault="004835FD">
      <w:r>
        <w:separator/>
      </w:r>
    </w:p>
  </w:footnote>
  <w:footnote w:type="continuationSeparator" w:id="0">
    <w:p w14:paraId="5BEB22DD" w14:textId="77777777" w:rsidR="004835FD" w:rsidRDefault="0048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A05FD8A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D47FF">
      <w:rPr>
        <w:rStyle w:val="RefernciaSutil"/>
        <w:rFonts w:cs="Calibri"/>
        <w:b/>
        <w:smallCaps w:val="0"/>
        <w:color w:val="auto"/>
        <w:u w:val="none"/>
      </w:rPr>
      <w:t>1º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835FD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2020-05-31T16:19:00Z</dcterms:created>
  <dcterms:modified xsi:type="dcterms:W3CDTF">2020-05-31T16:19:00Z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