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431B6" w:rsidRDefault="0016317F" w:rsidP="00E52AFC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174FE" wp14:editId="0601F910">
                <wp:simplePos x="0" y="0"/>
                <wp:positionH relativeFrom="margin">
                  <wp:posOffset>5662930</wp:posOffset>
                </wp:positionH>
                <wp:positionV relativeFrom="paragraph">
                  <wp:posOffset>73660</wp:posOffset>
                </wp:positionV>
                <wp:extent cx="424815" cy="247650"/>
                <wp:effectExtent l="0" t="0" r="1333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7F" w:rsidRPr="0016317F" w:rsidRDefault="0016317F" w:rsidP="0016317F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16317F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74F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9pt;margin-top:5.8pt;width:33.4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">
                <v:textbox>
                  <w:txbxContent>
                    <w:p w:rsidR="0016317F" w:rsidRPr="0016317F" w:rsidRDefault="0016317F" w:rsidP="0016317F">
                      <w:pPr>
                        <w:spacing w:before="0"/>
                        <w:rPr>
                          <w:sz w:val="22"/>
                        </w:rPr>
                      </w:pPr>
                      <w:r w:rsidRPr="0016317F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0BF" w:rsidRPr="00F431B6">
        <w:t>english class x</w:t>
      </w:r>
      <w:r w:rsidR="00F431B6" w:rsidRPr="00F431B6">
        <w:t>i</w:t>
      </w:r>
      <w:r w:rsidR="00873B57">
        <w:t>i</w:t>
      </w:r>
      <w:r w:rsidR="00D411BB">
        <w:t>i</w:t>
      </w:r>
      <w:r w:rsidR="006B1C49" w:rsidRPr="00F431B6">
        <w:t xml:space="preserve"> </w:t>
      </w:r>
    </w:p>
    <w:p w:rsidR="00987C57" w:rsidRPr="00D411BB" w:rsidRDefault="007940BF" w:rsidP="00D411BB">
      <w:pPr>
        <w:pStyle w:val="03Texto-IEIJ"/>
        <w:rPr>
          <w:b/>
        </w:rPr>
      </w:pPr>
      <w:r w:rsidRPr="00D411BB">
        <w:rPr>
          <w:b/>
        </w:rPr>
        <w:t>Início:</w:t>
      </w:r>
      <w:r w:rsidRPr="00D411BB">
        <w:rPr>
          <w:b/>
        </w:rPr>
        <w:tab/>
      </w:r>
      <w:r w:rsidRPr="00D411BB">
        <w:rPr>
          <w:b/>
        </w:rPr>
        <w:tab/>
      </w:r>
      <w:r w:rsidRPr="00D411BB">
        <w:rPr>
          <w:b/>
        </w:rPr>
        <w:tab/>
        <w:t xml:space="preserve">Término: </w:t>
      </w:r>
      <w:r w:rsidRPr="00D411BB">
        <w:rPr>
          <w:b/>
        </w:rPr>
        <w:tab/>
      </w:r>
      <w:r w:rsidRPr="00D411BB">
        <w:rPr>
          <w:b/>
        </w:rPr>
        <w:tab/>
      </w:r>
      <w:r w:rsidRPr="00D411BB">
        <w:rPr>
          <w:b/>
        </w:rPr>
        <w:tab/>
        <w:t xml:space="preserve">DPO: </w:t>
      </w:r>
    </w:p>
    <w:p w:rsidR="007940BF" w:rsidRPr="0016317F" w:rsidRDefault="007940BF" w:rsidP="00D411BB">
      <w:pPr>
        <w:pStyle w:val="03Texto-IEIJ"/>
      </w:pPr>
    </w:p>
    <w:p w:rsidR="00F431B6" w:rsidRDefault="00D411BB" w:rsidP="00D411BB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 xml:space="preserve">1. Do you have to do any </w:t>
      </w:r>
      <w:r w:rsidRPr="00D411BB">
        <w:rPr>
          <w:b/>
          <w:noProof/>
          <w:lang w:val="en-US" w:eastAsia="pt-BR" w:bidi="ar-SA"/>
        </w:rPr>
        <w:t>chores</w:t>
      </w:r>
      <w:r>
        <w:rPr>
          <w:noProof/>
          <w:lang w:val="en-US" w:eastAsia="pt-BR" w:bidi="ar-SA"/>
        </w:rPr>
        <w:t xml:space="preserve"> at home? Look at the pictures: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7F94BBA4" wp14:editId="2E619A54">
            <wp:extent cx="5581650" cy="2720804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878" t="40690" r="33700" b="21665"/>
                    <a:stretch/>
                  </pic:blipFill>
                  <pic:spPr bwMode="auto">
                    <a:xfrm>
                      <a:off x="0" y="0"/>
                      <a:ext cx="5592149" cy="272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>Now, match the pictures to the names of the chores.</w:t>
      </w:r>
      <w:r>
        <w:rPr>
          <w:lang w:val="en-US"/>
        </w:rPr>
        <w:br/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>(   ) clean the cat’s litter tray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lang w:val="en-US"/>
        </w:rPr>
        <w:t>do the laundry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lang w:val="en-US"/>
        </w:rPr>
        <w:t>do/wash the dishes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lang w:val="en-US"/>
        </w:rPr>
        <w:t>feed the cat/dog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lang w:val="en-US"/>
        </w:rPr>
        <w:t>do the ironing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lang w:val="en-US"/>
        </w:rPr>
        <w:t>make the bed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lang w:val="en-US"/>
        </w:rPr>
        <w:t>separate the recycling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lang w:val="en-US"/>
        </w:rPr>
        <w:t>take the rubbish out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lang w:val="en-US"/>
        </w:rPr>
        <w:t>walk the dog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(   ) </w:t>
      </w:r>
      <w:r>
        <w:rPr>
          <w:lang w:val="en-US"/>
        </w:rPr>
        <w:t>water the plants</w:t>
      </w: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lastRenderedPageBreak/>
        <w:t xml:space="preserve">2. What chores did you have to do in your house </w:t>
      </w:r>
      <w:r w:rsidRPr="00D411BB">
        <w:rPr>
          <w:b/>
          <w:lang w:val="en-US"/>
        </w:rPr>
        <w:t>before quarantine</w:t>
      </w:r>
      <w:r>
        <w:rPr>
          <w:lang w:val="en-US"/>
        </w:rPr>
        <w:t xml:space="preserve">? </w:t>
      </w:r>
    </w:p>
    <w:p w:rsidR="00D411BB" w:rsidRDefault="00D411BB" w:rsidP="00D411BB">
      <w:pPr>
        <w:pStyle w:val="03Texto-IEIJ"/>
        <w:rPr>
          <w:lang w:val="en-US"/>
        </w:rPr>
      </w:pPr>
      <w:bookmarkStart w:id="0" w:name="_GoBack"/>
      <w:bookmarkEnd w:id="0"/>
      <w:r>
        <w:rPr>
          <w:lang w:val="en-US"/>
        </w:rPr>
        <w:t>“Before quarantine, I had to ________________________________________________________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  <w:r>
        <w:rPr>
          <w:lang w:val="en-US"/>
        </w:rPr>
        <w:t>”</w:t>
      </w: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>3. What about now?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“During quarantine, I have to </w:t>
      </w:r>
      <w:r>
        <w:rPr>
          <w:lang w:val="en-US"/>
        </w:rPr>
        <w:t>_______________________________________________</w:t>
      </w:r>
      <w:r>
        <w:rPr>
          <w:lang w:val="en-US"/>
        </w:rPr>
        <w:t>________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  <w:r>
        <w:rPr>
          <w:lang w:val="en-US"/>
        </w:rPr>
        <w:t>”</w:t>
      </w: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</w:p>
    <w:p w:rsidR="00D411BB" w:rsidRDefault="00D411BB" w:rsidP="00D411BB">
      <w:pPr>
        <w:pStyle w:val="03Texto-IEIJ"/>
        <w:rPr>
          <w:lang w:val="en-US"/>
        </w:rPr>
      </w:pPr>
    </w:p>
    <w:p w:rsidR="00D411BB" w:rsidRPr="00D411BB" w:rsidRDefault="00D411BB" w:rsidP="00D411BB">
      <w:pPr>
        <w:pStyle w:val="03Texto-IEIJ"/>
        <w:rPr>
          <w:lang w:val="en-US"/>
        </w:rPr>
      </w:pPr>
      <w:r>
        <w:rPr>
          <w:lang w:val="en-US"/>
        </w:rPr>
        <w:t xml:space="preserve"> </w:t>
      </w:r>
    </w:p>
    <w:sectPr w:rsidR="00D411BB" w:rsidRPr="00D411B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A7" w:rsidRDefault="00A816A7">
      <w:pPr>
        <w:spacing w:before="0"/>
      </w:pPr>
      <w:r>
        <w:separator/>
      </w:r>
    </w:p>
  </w:endnote>
  <w:endnote w:type="continuationSeparator" w:id="0">
    <w:p w:rsidR="00A816A7" w:rsidRDefault="00A816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A7" w:rsidRDefault="00A816A7">
      <w:pPr>
        <w:spacing w:before="0"/>
      </w:pPr>
      <w:r>
        <w:separator/>
      </w:r>
    </w:p>
  </w:footnote>
  <w:footnote w:type="continuationSeparator" w:id="0">
    <w:p w:rsidR="00A816A7" w:rsidRDefault="00A816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411BB">
      <w:rPr>
        <w:rStyle w:val="RefernciaSutil"/>
        <w:rFonts w:cs="Calibri"/>
        <w:smallCaps w:val="0"/>
        <w:color w:val="auto"/>
        <w:u w:val="none"/>
      </w:rPr>
      <w:t>1º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411BB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940BF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F0F"/>
    <w:multiLevelType w:val="hybridMultilevel"/>
    <w:tmpl w:val="3E583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671"/>
    <w:multiLevelType w:val="hybridMultilevel"/>
    <w:tmpl w:val="4FDC3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A1C0A"/>
    <w:rsid w:val="0016317F"/>
    <w:rsid w:val="00390695"/>
    <w:rsid w:val="00402045"/>
    <w:rsid w:val="00554FFD"/>
    <w:rsid w:val="005F7381"/>
    <w:rsid w:val="00601F42"/>
    <w:rsid w:val="006B1C49"/>
    <w:rsid w:val="007555C1"/>
    <w:rsid w:val="007940BF"/>
    <w:rsid w:val="00873B57"/>
    <w:rsid w:val="0092240F"/>
    <w:rsid w:val="00987C57"/>
    <w:rsid w:val="009F0E5E"/>
    <w:rsid w:val="00A816A7"/>
    <w:rsid w:val="00B0125A"/>
    <w:rsid w:val="00C17FC0"/>
    <w:rsid w:val="00D411BB"/>
    <w:rsid w:val="00E52AFC"/>
    <w:rsid w:val="00F066C6"/>
    <w:rsid w:val="00F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411BB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94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C795-D6CA-4DF7-9428-8310AEC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2020-05-31T00:13:00Z</dcterms:created>
  <dcterms:modified xsi:type="dcterms:W3CDTF">2020-05-31T00:13:00Z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