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8F724F" w:rsidP="00E52AFC">
      <w:pPr>
        <w:pStyle w:val="01Ttulo-IEIJ"/>
      </w:pPr>
      <w:r>
        <w:t>história do rock –</w:t>
      </w:r>
      <w:r w:rsidR="00B436BE">
        <w:t xml:space="preserve"> 1960, segunda parte</w:t>
      </w:r>
      <w:r>
        <w:t xml:space="preserve"> </w:t>
      </w:r>
      <w:r w:rsidR="006B1C49">
        <w:t xml:space="preserve"> </w:t>
      </w:r>
    </w:p>
    <w:p w:rsidR="008F724F" w:rsidRDefault="008F724F" w:rsidP="008F724F">
      <w:pPr>
        <w:rPr>
          <w:b/>
          <w:sz w:val="24"/>
        </w:rPr>
      </w:pPr>
      <w:r w:rsidRPr="008F724F">
        <w:rPr>
          <w:b/>
          <w:sz w:val="24"/>
        </w:rPr>
        <w:t>HISTÓRIA DO ROCK, ANOS 60.</w:t>
      </w:r>
    </w:p>
    <w:p w:rsidR="00AE0D5B" w:rsidRPr="008F2090" w:rsidRDefault="00AE0D5B" w:rsidP="00AE0D5B">
      <w:proofErr w:type="spellStart"/>
      <w:r w:rsidRPr="008F2090">
        <w:t>Rock’n</w:t>
      </w:r>
      <w:proofErr w:type="spellEnd"/>
      <w:r w:rsidRPr="008F2090">
        <w:t xml:space="preserve"> </w:t>
      </w:r>
      <w:proofErr w:type="spellStart"/>
      <w:r w:rsidRPr="008F2090">
        <w:t>Roll</w:t>
      </w:r>
      <w:proofErr w:type="spellEnd"/>
      <w:r w:rsidRPr="008F2090">
        <w:t xml:space="preserve"> anos 1960, segunda parte.</w:t>
      </w:r>
    </w:p>
    <w:p w:rsidR="00AE0D5B" w:rsidRDefault="00AE0D5B" w:rsidP="00AE0D5B"/>
    <w:p w:rsidR="00AE0D5B" w:rsidRDefault="00AE0D5B" w:rsidP="00AE0D5B">
      <w:r w:rsidRPr="008F2090">
        <w:t>Os anos 1960 trouxeram ao mundo do rock The Beatles, The Beach Boys, The Rolling Stones, muitas bandas de rock inglesas, Surf Music</w:t>
      </w:r>
      <w:r>
        <w:t xml:space="preserve">, </w:t>
      </w:r>
      <w:proofErr w:type="spellStart"/>
      <w:r>
        <w:t>Folk</w:t>
      </w:r>
      <w:proofErr w:type="spellEnd"/>
      <w:r>
        <w:t xml:space="preserve"> Rock, Funk, e música psicodélica, além de ter sido uma época de guerras e muitas mudanças sociais.</w:t>
      </w:r>
    </w:p>
    <w:p w:rsidR="00AE0D5B" w:rsidRDefault="00AE0D5B" w:rsidP="00AE0D5B">
      <w:r>
        <w:t xml:space="preserve">Já ouvimos, em semanas anteriores, exemplos do Beatles, Beach Boys, Rolling Stones, e um exemplo de </w:t>
      </w:r>
      <w:proofErr w:type="spellStart"/>
      <w:r>
        <w:t>Folk</w:t>
      </w:r>
      <w:proofErr w:type="spellEnd"/>
      <w:r>
        <w:t xml:space="preserve"> Rock.</w:t>
      </w:r>
    </w:p>
    <w:p w:rsidR="00AE0D5B" w:rsidRDefault="00AE0D5B" w:rsidP="00AE0D5B">
      <w:r>
        <w:t>Hoje vamos ver e ouvir exemplos de outros subgêneros de rock, e entender um pouco mais sobre como a sonoridade de cada um se define e evolui.</w:t>
      </w:r>
    </w:p>
    <w:p w:rsidR="00AE0D5B" w:rsidRDefault="00AE0D5B" w:rsidP="00AE0D5B">
      <w:r>
        <w:t xml:space="preserve">Rock Psicodélico é um subgênero de rock que criava músicas cuja sonoridade desse a impressão de mudar a realidade de tempo e espaço. Esse efeito era conseguido usando recursos de estúdio para fundir o som de vários instrumentos em um único com som, diferente dos originais. Também o uso do Teremim, instrumento elétrico, que ao invés de notas musicais emitia sons de estática. Outros instrumentos, alguns não muito comuns na nossa cultura foram usados, como os indianos </w:t>
      </w:r>
      <w:proofErr w:type="spellStart"/>
      <w:r>
        <w:t>Sitar</w:t>
      </w:r>
      <w:proofErr w:type="spellEnd"/>
      <w:r>
        <w:t xml:space="preserve"> e Tabla. Também usavam muitos pedais de efeito, especialmente para distorcer e ligar os sons.</w:t>
      </w:r>
    </w:p>
    <w:p w:rsidR="00AE0D5B" w:rsidRDefault="00AE0D5B" w:rsidP="00AE0D5B"/>
    <w:p w:rsidR="00AE0D5B" w:rsidRDefault="00AE0D5B" w:rsidP="00AE0D5B">
      <w:r>
        <w:rPr>
          <w:noProof/>
          <w:lang w:eastAsia="pt-BR"/>
        </w:rPr>
        <w:drawing>
          <wp:inline distT="0" distB="0" distL="0" distR="0" wp14:anchorId="5904339C" wp14:editId="113CD9DE">
            <wp:extent cx="917448" cy="1822704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448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t-BR"/>
        </w:rPr>
        <w:drawing>
          <wp:inline distT="0" distB="0" distL="0" distR="0" wp14:anchorId="667EC63B" wp14:editId="2887A232">
            <wp:extent cx="2381250" cy="179377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221" cy="181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5B" w:rsidRDefault="00AE0D5B" w:rsidP="00AE0D5B">
      <w:proofErr w:type="spellStart"/>
      <w:r>
        <w:t>Sitar</w:t>
      </w:r>
      <w:proofErr w:type="spellEnd"/>
      <w:r>
        <w:tab/>
      </w:r>
      <w:r>
        <w:tab/>
      </w:r>
      <w:r>
        <w:tab/>
      </w:r>
      <w:r>
        <w:tab/>
      </w:r>
      <w:r>
        <w:tab/>
        <w:t>Tabla</w:t>
      </w:r>
    </w:p>
    <w:p w:rsidR="00AE0D5B" w:rsidRDefault="00AE0D5B" w:rsidP="00AE0D5B"/>
    <w:p w:rsidR="00AE0D5B" w:rsidRDefault="00AE0D5B" w:rsidP="00AE0D5B">
      <w:r>
        <w:rPr>
          <w:noProof/>
          <w:lang w:eastAsia="pt-BR"/>
        </w:rPr>
        <w:lastRenderedPageBreak/>
        <w:drawing>
          <wp:inline distT="0" distB="0" distL="0" distR="0" wp14:anchorId="76662D0E" wp14:editId="48DB6A92">
            <wp:extent cx="1724025" cy="141119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rem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630" cy="142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5B" w:rsidRDefault="00AE0D5B" w:rsidP="00AE0D5B">
      <w:r>
        <w:t>Teremim</w:t>
      </w:r>
    </w:p>
    <w:p w:rsidR="00AE0D5B" w:rsidRDefault="00AE0D5B" w:rsidP="00AE0D5B"/>
    <w:p w:rsidR="00AE0D5B" w:rsidRDefault="00AE0D5B" w:rsidP="00AE0D5B">
      <w:r>
        <w:t xml:space="preserve">Ouça o exemplo de </w:t>
      </w:r>
      <w:proofErr w:type="spellStart"/>
      <w:r>
        <w:t>Tomorrow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Knows</w:t>
      </w:r>
      <w:proofErr w:type="spellEnd"/>
      <w:r>
        <w:t>, dos Beatles, que contém toda a sonoridade do Rock Psicodélico.</w:t>
      </w:r>
    </w:p>
    <w:p w:rsidR="00AE0D5B" w:rsidRDefault="00AE0D5B" w:rsidP="00AE0D5B">
      <w:hyperlink r:id="rId9" w:history="1">
        <w:r>
          <w:rPr>
            <w:rStyle w:val="Hyperlink"/>
          </w:rPr>
          <w:t>https://www.youtube.com/watch?v=pHNbHn3i9S4</w:t>
        </w:r>
      </w:hyperlink>
    </w:p>
    <w:p w:rsidR="00AE0D5B" w:rsidRDefault="00AE0D5B" w:rsidP="00AE0D5B"/>
    <w:p w:rsidR="00AE0D5B" w:rsidRPr="005B5BA3" w:rsidRDefault="00AE0D5B" w:rsidP="00AE0D5B">
      <w:pPr>
        <w:rPr>
          <w:lang w:val="en-US"/>
        </w:rPr>
      </w:pPr>
      <w:r>
        <w:t xml:space="preserve">Grupos que faziam outros tipos de Rock também tiveram composições em Rock Psicodélico, como The </w:t>
      </w:r>
      <w:proofErr w:type="spellStart"/>
      <w:r>
        <w:t>Byrds</w:t>
      </w:r>
      <w:proofErr w:type="spellEnd"/>
      <w:r>
        <w:t xml:space="preserve">. </w:t>
      </w:r>
      <w:proofErr w:type="spellStart"/>
      <w:r w:rsidRPr="005B5BA3">
        <w:rPr>
          <w:lang w:val="en-US"/>
        </w:rPr>
        <w:t>Ouça</w:t>
      </w:r>
      <w:proofErr w:type="spellEnd"/>
      <w:r w:rsidRPr="005B5BA3">
        <w:rPr>
          <w:lang w:val="en-US"/>
        </w:rPr>
        <w:t xml:space="preserve"> </w:t>
      </w:r>
      <w:proofErr w:type="gramStart"/>
      <w:r w:rsidRPr="005B5BA3">
        <w:rPr>
          <w:lang w:val="en-US"/>
        </w:rPr>
        <w:t>Eight</w:t>
      </w:r>
      <w:proofErr w:type="gramEnd"/>
      <w:r w:rsidRPr="005B5BA3">
        <w:rPr>
          <w:lang w:val="en-US"/>
        </w:rPr>
        <w:t xml:space="preserve"> Miles High.</w:t>
      </w:r>
    </w:p>
    <w:p w:rsidR="00AE0D5B" w:rsidRPr="005B5BA3" w:rsidRDefault="00AE0D5B" w:rsidP="00AE0D5B">
      <w:pPr>
        <w:rPr>
          <w:lang w:val="en-US"/>
        </w:rPr>
      </w:pPr>
      <w:hyperlink r:id="rId10" w:history="1">
        <w:r w:rsidRPr="005B5BA3">
          <w:rPr>
            <w:rStyle w:val="Hyperlink"/>
            <w:lang w:val="en-US"/>
          </w:rPr>
          <w:t>https://www.youtube.com/watch?v=J74ttSR8lEg</w:t>
        </w:r>
      </w:hyperlink>
    </w:p>
    <w:p w:rsidR="00AE0D5B" w:rsidRPr="005B5BA3" w:rsidRDefault="00AE0D5B" w:rsidP="00AE0D5B">
      <w:pPr>
        <w:rPr>
          <w:lang w:val="en-US"/>
        </w:rPr>
      </w:pPr>
    </w:p>
    <w:p w:rsidR="00AE0D5B" w:rsidRDefault="00AE0D5B" w:rsidP="00AE0D5B">
      <w:r>
        <w:t xml:space="preserve">Também nessa década tivemos a formação do grupo Led Zeppelin, que iniciou a ideia de </w:t>
      </w:r>
      <w:proofErr w:type="spellStart"/>
      <w:r>
        <w:t>album</w:t>
      </w:r>
      <w:proofErr w:type="spellEnd"/>
      <w:r>
        <w:t xml:space="preserve"> conceito, ao invés de produzir músicas isoladas (era como se para entender o que eles queriam transmitir fosse necessário ouvir os disco inteiro, não apenas conhecer uma ou outra música isolada). Seu estilo era de Rock pesado, mas muito bem tocado e sofisticado, com todas as influências da época. </w:t>
      </w:r>
    </w:p>
    <w:p w:rsidR="00AE0D5B" w:rsidRDefault="00AE0D5B" w:rsidP="00AE0D5B">
      <w:r>
        <w:rPr>
          <w:noProof/>
          <w:lang w:eastAsia="pt-BR"/>
        </w:rPr>
        <w:drawing>
          <wp:inline distT="0" distB="0" distL="0" distR="0" wp14:anchorId="24943FE1" wp14:editId="6663503C">
            <wp:extent cx="2157540" cy="14382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93" cy="145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5B" w:rsidRDefault="00AE0D5B" w:rsidP="00AE0D5B">
      <w:r>
        <w:t>Led Zeppelin</w:t>
      </w:r>
    </w:p>
    <w:p w:rsidR="00AE0D5B" w:rsidRDefault="00AE0D5B" w:rsidP="00AE0D5B">
      <w:r>
        <w:t xml:space="preserve">Ouça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AE0D5B" w:rsidRDefault="00AE0D5B" w:rsidP="00AE0D5B">
      <w:hyperlink r:id="rId12" w:history="1">
        <w:r>
          <w:rPr>
            <w:rStyle w:val="Hyperlink"/>
          </w:rPr>
          <w:t>https://www.youtube.com/watch?v=2BXk9G4ZXSI</w:t>
        </w:r>
      </w:hyperlink>
    </w:p>
    <w:p w:rsidR="00AE0D5B" w:rsidRDefault="00AE0D5B" w:rsidP="00AE0D5B"/>
    <w:p w:rsidR="00AE0D5B" w:rsidRDefault="00AE0D5B" w:rsidP="00AE0D5B">
      <w:r>
        <w:t>Outros músicos e grupos também foram muito importantes para a música dessa época. Porém, não temos tempo de citar e estudar todos. Os exemplos acima, e os da semana passada, são um panorama satisfatório do que acontecia musicalmente.</w:t>
      </w:r>
    </w:p>
    <w:p w:rsidR="00AE0D5B" w:rsidRDefault="00AE0D5B" w:rsidP="00AE0D5B">
      <w:r>
        <w:t xml:space="preserve">Ouça cada um desses exemplos atentamente e escreva um pequeno texto comparando essas músicas com os primeiros rock dos anos 1950. Observe aspectos como instrumentos (quais eram e como são usados em </w:t>
      </w:r>
      <w:r>
        <w:lastRenderedPageBreak/>
        <w:t xml:space="preserve">cada período); ritmo (uso da bateria, se é mais rápido ou mais lento); vocais (se uma pessoa só cantando, se grupo, de cantando com efeitos vocais, </w:t>
      </w:r>
      <w:proofErr w:type="spellStart"/>
      <w:r>
        <w:t>etc</w:t>
      </w:r>
      <w:proofErr w:type="spellEnd"/>
      <w:r>
        <w:t>), e qual impressão essas músicas deixam em você.</w:t>
      </w:r>
    </w:p>
    <w:p w:rsidR="00AE0D5B" w:rsidRPr="008F724F" w:rsidRDefault="00AE0D5B" w:rsidP="008F724F">
      <w:pPr>
        <w:rPr>
          <w:b/>
          <w:sz w:val="24"/>
        </w:rPr>
      </w:pPr>
    </w:p>
    <w:sectPr w:rsidR="00AE0D5B" w:rsidRPr="008F72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7B" w:rsidRDefault="00EE307B">
      <w:r>
        <w:separator/>
      </w:r>
    </w:p>
  </w:endnote>
  <w:endnote w:type="continuationSeparator" w:id="0">
    <w:p w:rsidR="00EE307B" w:rsidRDefault="00EE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7B" w:rsidRDefault="00EE307B">
      <w:r>
        <w:separator/>
      </w:r>
    </w:p>
  </w:footnote>
  <w:footnote w:type="continuationSeparator" w:id="0">
    <w:p w:rsidR="00EE307B" w:rsidRDefault="00EE3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436BE">
      <w:rPr>
        <w:rStyle w:val="RefernciaSutil"/>
        <w:rFonts w:cs="Calibri"/>
        <w:smallCaps w:val="0"/>
        <w:color w:val="auto"/>
        <w:u w:val="none"/>
      </w:rPr>
      <w:t>01 de 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_</w:t>
    </w:r>
    <w:r w:rsidR="00B95E04">
      <w:rPr>
        <w:rStyle w:val="RefernciaSutil"/>
        <w:rFonts w:cs="Calibri"/>
        <w:smallCaps w:val="0"/>
        <w:color w:val="auto"/>
        <w:u w:val="none"/>
      </w:rPr>
      <w:t>9</w:t>
    </w:r>
    <w:bookmarkStart w:id="0" w:name="_GoBack"/>
    <w:bookmarkEnd w:id="0"/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3C27A6"/>
    <w:rsid w:val="00402045"/>
    <w:rsid w:val="00517D1D"/>
    <w:rsid w:val="00554FFD"/>
    <w:rsid w:val="005F7381"/>
    <w:rsid w:val="00603374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B95E04"/>
    <w:rsid w:val="00C17FC0"/>
    <w:rsid w:val="00CE77A4"/>
    <w:rsid w:val="00E52AFC"/>
    <w:rsid w:val="00EE307B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2BXk9G4ZXSI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J74ttSR8lE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HNbHn3i9S4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3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2020-05-31T12:55:00Z</dcterms:created>
  <dcterms:modified xsi:type="dcterms:W3CDTF">2020-05-31T12:55:00Z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