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8385" w14:textId="41640A47" w:rsidR="008623E9" w:rsidRDefault="005311C4" w:rsidP="008623E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PESQUISA</w:t>
      </w:r>
      <w:r w:rsidR="00C91BB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O CÓDIGO DE HAMURÁBI</w:t>
      </w:r>
    </w:p>
    <w:p w14:paraId="4EC81664" w14:textId="77777777" w:rsidR="00DA07DE" w:rsidRDefault="00DA07DE" w:rsidP="008623E9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3952E6" w14:paraId="4751A2F3" w14:textId="77777777" w:rsidTr="00931C1D">
        <w:tc>
          <w:tcPr>
            <w:tcW w:w="1417" w:type="dxa"/>
            <w:vAlign w:val="center"/>
          </w:tcPr>
          <w:p w14:paraId="667A6602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0A8510B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439BF34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6690E2D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3952E6" w14:paraId="08A0034C" w14:textId="77777777" w:rsidTr="005C36CB">
        <w:trPr>
          <w:trHeight w:val="470"/>
        </w:trPr>
        <w:tc>
          <w:tcPr>
            <w:tcW w:w="1417" w:type="dxa"/>
          </w:tcPr>
          <w:p w14:paraId="21E50C83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1DB4F6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DB4241F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2DAA2B0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</w:tr>
    </w:tbl>
    <w:p w14:paraId="7DAB276A" w14:textId="44E5C7EA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3E33321A" w14:textId="23B68675" w:rsidR="00C91BB2" w:rsidRDefault="00C91BB2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311C4">
        <w:rPr>
          <w:sz w:val="26"/>
          <w:szCs w:val="26"/>
        </w:rPr>
        <w:t>Bom dia, pessoal</w:t>
      </w:r>
      <w:r>
        <w:rPr>
          <w:sz w:val="26"/>
          <w:szCs w:val="26"/>
        </w:rPr>
        <w:t>!</w:t>
      </w:r>
    </w:p>
    <w:p w14:paraId="5E200091" w14:textId="0CC2AD65" w:rsidR="00C91BB2" w:rsidRDefault="00C91BB2" w:rsidP="003952E6">
      <w:pPr>
        <w:spacing w:line="276" w:lineRule="auto"/>
        <w:jc w:val="both"/>
        <w:rPr>
          <w:sz w:val="26"/>
          <w:szCs w:val="26"/>
        </w:rPr>
      </w:pPr>
    </w:p>
    <w:p w14:paraId="355F7E31" w14:textId="779FAC31" w:rsidR="005311C4" w:rsidRDefault="005311C4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Nas atividades e videoconferências anteriores, vocês fizeram investigações e conversaram bastante sobre </w:t>
      </w:r>
      <w:r>
        <w:rPr>
          <w:b/>
          <w:bCs/>
          <w:sz w:val="26"/>
          <w:szCs w:val="26"/>
        </w:rPr>
        <w:t>“As primeiras civilizações e cidades da Humanidade”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Agora, vocês já estão preparados para conhecer um pouco mais sobre esse tema. Na atividade de hoje, vamos pesquisar uma </w:t>
      </w:r>
      <w:r>
        <w:rPr>
          <w:b/>
          <w:bCs/>
          <w:sz w:val="26"/>
          <w:szCs w:val="26"/>
        </w:rPr>
        <w:t>fonte</w:t>
      </w:r>
      <w:r>
        <w:rPr>
          <w:sz w:val="26"/>
          <w:szCs w:val="26"/>
        </w:rPr>
        <w:t xml:space="preserve"> sobre esse tema. Como vocês já sabem, uma </w:t>
      </w:r>
      <w:r>
        <w:rPr>
          <w:b/>
          <w:bCs/>
          <w:sz w:val="26"/>
          <w:szCs w:val="26"/>
        </w:rPr>
        <w:t xml:space="preserve">fonte </w:t>
      </w:r>
      <w:r>
        <w:rPr>
          <w:sz w:val="26"/>
          <w:szCs w:val="26"/>
        </w:rPr>
        <w:t>é qualquer objeto produzido no passado, que existe até hoje e que contenha alguma informação sobre esse passado. É a partir das fontes que estudamos a história.</w:t>
      </w:r>
    </w:p>
    <w:p w14:paraId="439DDCB2" w14:textId="1A286D1C" w:rsidR="005311C4" w:rsidRDefault="005311C4" w:rsidP="003952E6">
      <w:pPr>
        <w:spacing w:line="276" w:lineRule="auto"/>
        <w:jc w:val="both"/>
        <w:rPr>
          <w:sz w:val="26"/>
          <w:szCs w:val="26"/>
        </w:rPr>
      </w:pPr>
    </w:p>
    <w:p w14:paraId="1BEE99D9" w14:textId="0AC6C265" w:rsidR="005311C4" w:rsidRDefault="005311C4" w:rsidP="005311C4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código de Hamurábi</w:t>
      </w:r>
    </w:p>
    <w:p w14:paraId="061C5E68" w14:textId="095E7ABA" w:rsidR="005311C4" w:rsidRDefault="005311C4" w:rsidP="005311C4">
      <w:pPr>
        <w:spacing w:line="276" w:lineRule="auto"/>
        <w:jc w:val="center"/>
        <w:rPr>
          <w:b/>
          <w:bCs/>
          <w:sz w:val="26"/>
          <w:szCs w:val="26"/>
        </w:rPr>
      </w:pPr>
    </w:p>
    <w:p w14:paraId="0896D4DE" w14:textId="5C35B8CB" w:rsidR="005311C4" w:rsidRPr="00851E7A" w:rsidRDefault="005311C4" w:rsidP="00851E7A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Há mais de 100 anos, um grupo de exploradores e arqueólogos franceses encontraram na região da Mesopotâmia uma grande pedra entalhada. Esta pedra estava repleta de inscrições antigas, que foram traduzidas por linguistas. Quando terminaram a tradução, descobriram que esta pedra era o vestígio mais antigo de </w:t>
      </w:r>
      <w:r>
        <w:rPr>
          <w:b/>
          <w:bCs/>
          <w:sz w:val="26"/>
          <w:szCs w:val="26"/>
        </w:rPr>
        <w:t>leis escritas</w:t>
      </w:r>
      <w:r>
        <w:rPr>
          <w:sz w:val="26"/>
          <w:szCs w:val="26"/>
        </w:rPr>
        <w:t xml:space="preserve"> que se tinha conhecimento até então. </w:t>
      </w:r>
      <w:r w:rsidR="00851E7A">
        <w:rPr>
          <w:sz w:val="26"/>
          <w:szCs w:val="26"/>
        </w:rPr>
        <w:t xml:space="preserve">Estas leis ficaram conhecidas como </w:t>
      </w:r>
      <w:r w:rsidR="00851E7A">
        <w:rPr>
          <w:b/>
          <w:bCs/>
          <w:sz w:val="26"/>
          <w:szCs w:val="26"/>
        </w:rPr>
        <w:t>“O código de Hamurábi”</w:t>
      </w:r>
      <w:r w:rsidR="00851E7A">
        <w:rPr>
          <w:sz w:val="26"/>
          <w:szCs w:val="26"/>
        </w:rPr>
        <w:t>, e a pedra em que foram gravadas se encontra atualmente no Museu do Louvre, em Paris.</w:t>
      </w:r>
    </w:p>
    <w:p w14:paraId="28FD64C4" w14:textId="6C3C145C" w:rsidR="00851E7A" w:rsidRPr="00851E7A" w:rsidRDefault="00851E7A" w:rsidP="00851E7A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07B7E92" wp14:editId="1503E179">
            <wp:extent cx="2333297" cy="31125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70" cy="312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B002BF" wp14:editId="50B21E00">
            <wp:extent cx="4294257" cy="2836852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17" cy="286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975B0" w14:textId="3DCA9911" w:rsidR="005311C4" w:rsidRDefault="00851E7A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Estas são algumas das leis presentes no Código de Hamurábi:</w:t>
      </w:r>
    </w:p>
    <w:p w14:paraId="7FC9B131" w14:textId="3AFC30D2" w:rsidR="005311C4" w:rsidRPr="005311C4" w:rsidRDefault="00BD3E9D" w:rsidP="003952E6">
      <w:pPr>
        <w:spacing w:line="276" w:lineRule="auto"/>
        <w:jc w:val="both"/>
        <w:rPr>
          <w:sz w:val="26"/>
          <w:szCs w:val="26"/>
        </w:rPr>
      </w:pPr>
      <w:r w:rsidRPr="00BD3E9D">
        <w:rPr>
          <w:b/>
          <w:bCs/>
          <w:sz w:val="26"/>
          <w:szCs w:val="26"/>
        </w:rPr>
        <w:t>Artigo 200.</w:t>
      </w:r>
      <w:r w:rsidRPr="00BD3E9D">
        <w:rPr>
          <w:sz w:val="26"/>
          <w:szCs w:val="26"/>
        </w:rPr>
        <w:t> </w:t>
      </w:r>
      <w:r w:rsidRPr="00BD3E9D">
        <w:rPr>
          <w:i/>
          <w:iCs/>
          <w:sz w:val="26"/>
          <w:szCs w:val="26"/>
        </w:rPr>
        <w:t>Se um homem arrancou um dente de um outro homem livre igual a ele, arrancarão o seu dente.</w:t>
      </w:r>
      <w:r w:rsidRPr="00BD3E9D">
        <w:rPr>
          <w:sz w:val="26"/>
          <w:szCs w:val="26"/>
        </w:rPr>
        <w:br/>
      </w:r>
      <w:r w:rsidRPr="00BD3E9D">
        <w:rPr>
          <w:b/>
          <w:bCs/>
          <w:sz w:val="26"/>
          <w:szCs w:val="26"/>
        </w:rPr>
        <w:t>Artigo 201.</w:t>
      </w:r>
      <w:r w:rsidRPr="00BD3E9D">
        <w:rPr>
          <w:sz w:val="26"/>
          <w:szCs w:val="26"/>
        </w:rPr>
        <w:t> </w:t>
      </w:r>
      <w:r w:rsidRPr="00BD3E9D">
        <w:rPr>
          <w:i/>
          <w:iCs/>
          <w:sz w:val="26"/>
          <w:szCs w:val="26"/>
        </w:rPr>
        <w:t>Se ele arrancou o dente de um homem vulgar, pagará um terço de 500 gramas de prata.</w:t>
      </w:r>
      <w:r w:rsidRPr="00BD3E9D">
        <w:rPr>
          <w:sz w:val="26"/>
          <w:szCs w:val="26"/>
        </w:rPr>
        <w:br/>
      </w:r>
      <w:r w:rsidRPr="00BD3E9D">
        <w:rPr>
          <w:b/>
          <w:bCs/>
          <w:sz w:val="26"/>
          <w:szCs w:val="26"/>
        </w:rPr>
        <w:t>Artigo 202.</w:t>
      </w:r>
      <w:r w:rsidRPr="00BD3E9D">
        <w:rPr>
          <w:sz w:val="26"/>
          <w:szCs w:val="26"/>
        </w:rPr>
        <w:t> </w:t>
      </w:r>
      <w:r w:rsidRPr="00BD3E9D">
        <w:rPr>
          <w:i/>
          <w:iCs/>
          <w:sz w:val="26"/>
          <w:szCs w:val="26"/>
        </w:rPr>
        <w:t xml:space="preserve">Se um homem agrediu a face de um outro homem que lhe é superior, será golpeado sessenta vezes diante da </w:t>
      </w:r>
      <w:r w:rsidR="00766CC9" w:rsidRPr="00BD3E9D">
        <w:rPr>
          <w:i/>
          <w:iCs/>
          <w:sz w:val="26"/>
          <w:szCs w:val="26"/>
        </w:rPr>
        <w:t>assembleia</w:t>
      </w:r>
      <w:r w:rsidRPr="00BD3E9D">
        <w:rPr>
          <w:i/>
          <w:iCs/>
          <w:sz w:val="26"/>
          <w:szCs w:val="26"/>
        </w:rPr>
        <w:t xml:space="preserve"> com um chicote de couro de boi.</w:t>
      </w:r>
    </w:p>
    <w:p w14:paraId="5A624484" w14:textId="77E9C38C" w:rsidR="005311C4" w:rsidRDefault="005311C4" w:rsidP="003952E6">
      <w:pPr>
        <w:spacing w:line="276" w:lineRule="auto"/>
        <w:jc w:val="both"/>
        <w:rPr>
          <w:sz w:val="26"/>
          <w:szCs w:val="26"/>
        </w:rPr>
      </w:pPr>
    </w:p>
    <w:p w14:paraId="5DFFDB34" w14:textId="15AA6F79" w:rsidR="00766CC9" w:rsidRDefault="00766CC9" w:rsidP="003952E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ATIVIDADE – Utilizando a internet, faça uma pesquisa para responder a cada uma das questões abaixo. Lembre-se de seguir as </w:t>
      </w:r>
      <w:r w:rsidRPr="00766CC9">
        <w:rPr>
          <w:b/>
          <w:bCs/>
          <w:sz w:val="26"/>
          <w:szCs w:val="26"/>
          <w:u w:val="single"/>
        </w:rPr>
        <w:t>regras de pesquisa</w:t>
      </w:r>
      <w:r>
        <w:rPr>
          <w:b/>
          <w:bCs/>
          <w:sz w:val="26"/>
          <w:szCs w:val="26"/>
        </w:rPr>
        <w:t xml:space="preserve"> discutidas anteriormente.</w:t>
      </w:r>
    </w:p>
    <w:p w14:paraId="46833073" w14:textId="31E68E29" w:rsidR="00766CC9" w:rsidRDefault="00766CC9" w:rsidP="003952E6">
      <w:pPr>
        <w:spacing w:line="276" w:lineRule="auto"/>
        <w:jc w:val="both"/>
        <w:rPr>
          <w:b/>
          <w:bCs/>
          <w:sz w:val="26"/>
          <w:szCs w:val="26"/>
        </w:rPr>
      </w:pPr>
    </w:p>
    <w:p w14:paraId="74E88153" w14:textId="52238453" w:rsidR="00766CC9" w:rsidRDefault="00766CC9" w:rsidP="003952E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Quando e onde o código de Hamurábi foi elaborado?</w:t>
      </w:r>
    </w:p>
    <w:p w14:paraId="379856B8" w14:textId="1726063E" w:rsidR="00766CC9" w:rsidRDefault="00766CC9" w:rsidP="003952E6">
      <w:pPr>
        <w:spacing w:line="276" w:lineRule="auto"/>
        <w:jc w:val="both"/>
        <w:rPr>
          <w:b/>
          <w:bCs/>
          <w:sz w:val="26"/>
          <w:szCs w:val="26"/>
        </w:rPr>
      </w:pPr>
    </w:p>
    <w:p w14:paraId="28CA28A1" w14:textId="6E85737D" w:rsidR="00766CC9" w:rsidRDefault="00766CC9" w:rsidP="003952E6">
      <w:pPr>
        <w:spacing w:line="276" w:lineRule="auto"/>
        <w:jc w:val="both"/>
        <w:rPr>
          <w:b/>
          <w:bCs/>
          <w:sz w:val="26"/>
          <w:szCs w:val="26"/>
        </w:rPr>
      </w:pPr>
    </w:p>
    <w:p w14:paraId="10AC7BCC" w14:textId="4415FE7A" w:rsidR="00766CC9" w:rsidRDefault="00766CC9" w:rsidP="003952E6">
      <w:pPr>
        <w:spacing w:line="276" w:lineRule="auto"/>
        <w:jc w:val="both"/>
        <w:rPr>
          <w:b/>
          <w:bCs/>
          <w:sz w:val="26"/>
          <w:szCs w:val="26"/>
        </w:rPr>
      </w:pPr>
    </w:p>
    <w:p w14:paraId="1AD05F18" w14:textId="77777777" w:rsidR="00766CC9" w:rsidRDefault="00766CC9" w:rsidP="003952E6">
      <w:pPr>
        <w:spacing w:line="276" w:lineRule="auto"/>
        <w:jc w:val="both"/>
        <w:rPr>
          <w:b/>
          <w:bCs/>
          <w:sz w:val="26"/>
          <w:szCs w:val="26"/>
        </w:rPr>
      </w:pPr>
    </w:p>
    <w:p w14:paraId="3F683F39" w14:textId="1CBD920D" w:rsidR="00766CC9" w:rsidRDefault="00766CC9" w:rsidP="003952E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Por quem e para quem o código de Hamurábi foi elaborado?</w:t>
      </w:r>
    </w:p>
    <w:p w14:paraId="2F98AAF4" w14:textId="46DCEE37" w:rsidR="00766CC9" w:rsidRDefault="00766CC9" w:rsidP="003952E6">
      <w:pPr>
        <w:spacing w:line="276" w:lineRule="auto"/>
        <w:jc w:val="both"/>
        <w:rPr>
          <w:b/>
          <w:bCs/>
          <w:sz w:val="26"/>
          <w:szCs w:val="26"/>
        </w:rPr>
      </w:pPr>
    </w:p>
    <w:p w14:paraId="24AB8D4C" w14:textId="645863DD" w:rsidR="00766CC9" w:rsidRDefault="00766CC9" w:rsidP="003952E6">
      <w:pPr>
        <w:spacing w:line="276" w:lineRule="auto"/>
        <w:jc w:val="both"/>
        <w:rPr>
          <w:b/>
          <w:bCs/>
          <w:sz w:val="26"/>
          <w:szCs w:val="26"/>
        </w:rPr>
      </w:pPr>
    </w:p>
    <w:p w14:paraId="2DFC0B86" w14:textId="3952DF48" w:rsidR="00766CC9" w:rsidRDefault="00766CC9" w:rsidP="003952E6">
      <w:pPr>
        <w:spacing w:line="276" w:lineRule="auto"/>
        <w:jc w:val="both"/>
        <w:rPr>
          <w:b/>
          <w:bCs/>
          <w:sz w:val="26"/>
          <w:szCs w:val="26"/>
        </w:rPr>
      </w:pPr>
    </w:p>
    <w:p w14:paraId="3B4CB190" w14:textId="77777777" w:rsidR="00766CC9" w:rsidRDefault="00766CC9" w:rsidP="003952E6">
      <w:pPr>
        <w:spacing w:line="276" w:lineRule="auto"/>
        <w:jc w:val="both"/>
        <w:rPr>
          <w:b/>
          <w:bCs/>
          <w:sz w:val="26"/>
          <w:szCs w:val="26"/>
        </w:rPr>
      </w:pPr>
    </w:p>
    <w:p w14:paraId="3C989792" w14:textId="5D7CC889" w:rsidR="00766CC9" w:rsidRPr="00766CC9" w:rsidRDefault="00766CC9" w:rsidP="003952E6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Sobre quais assuntos as leis do código de Hamurábi se aplicam?</w:t>
      </w:r>
    </w:p>
    <w:p w14:paraId="1947A1F8" w14:textId="0844A414" w:rsidR="00766CC9" w:rsidRDefault="00766CC9" w:rsidP="003952E6">
      <w:pPr>
        <w:spacing w:line="276" w:lineRule="auto"/>
        <w:jc w:val="both"/>
        <w:rPr>
          <w:sz w:val="26"/>
          <w:szCs w:val="26"/>
        </w:rPr>
      </w:pPr>
    </w:p>
    <w:p w14:paraId="4C5740AC" w14:textId="4A58E32C" w:rsidR="00766CC9" w:rsidRDefault="00766CC9" w:rsidP="003952E6">
      <w:pPr>
        <w:spacing w:line="276" w:lineRule="auto"/>
        <w:jc w:val="both"/>
        <w:rPr>
          <w:sz w:val="26"/>
          <w:szCs w:val="26"/>
        </w:rPr>
      </w:pPr>
    </w:p>
    <w:p w14:paraId="4F0FDCE9" w14:textId="2E9AACE3" w:rsidR="00766CC9" w:rsidRDefault="00766CC9" w:rsidP="003952E6">
      <w:pPr>
        <w:spacing w:line="276" w:lineRule="auto"/>
        <w:jc w:val="both"/>
        <w:rPr>
          <w:sz w:val="26"/>
          <w:szCs w:val="26"/>
        </w:rPr>
      </w:pPr>
    </w:p>
    <w:p w14:paraId="7EE75CEC" w14:textId="77777777" w:rsidR="00766CC9" w:rsidRDefault="00766CC9" w:rsidP="003952E6">
      <w:pPr>
        <w:spacing w:line="276" w:lineRule="auto"/>
        <w:jc w:val="both"/>
        <w:rPr>
          <w:sz w:val="26"/>
          <w:szCs w:val="26"/>
        </w:rPr>
      </w:pPr>
    </w:p>
    <w:p w14:paraId="6A70079F" w14:textId="77777777" w:rsidR="005E18C4" w:rsidRDefault="005E18C4" w:rsidP="005E18C4">
      <w:pPr>
        <w:spacing w:line="276" w:lineRule="auto"/>
        <w:jc w:val="both"/>
        <w:rPr>
          <w:b/>
          <w:bCs/>
          <w:sz w:val="26"/>
          <w:szCs w:val="26"/>
        </w:rPr>
      </w:pPr>
      <w:r w:rsidRPr="00DA07DE">
        <w:rPr>
          <w:b/>
          <w:bCs/>
          <w:color w:val="FF0000"/>
          <w:sz w:val="26"/>
          <w:szCs w:val="26"/>
        </w:rPr>
        <w:t xml:space="preserve">INSTRUÇÕES PARA A </w:t>
      </w:r>
      <w:r>
        <w:rPr>
          <w:b/>
          <w:bCs/>
          <w:color w:val="FF0000"/>
          <w:sz w:val="26"/>
          <w:szCs w:val="26"/>
        </w:rPr>
        <w:t>INVESTIGAÇÃO</w:t>
      </w:r>
      <w:r w:rsidRPr="00DA07DE">
        <w:rPr>
          <w:b/>
          <w:bCs/>
          <w:color w:val="FF0000"/>
          <w:sz w:val="26"/>
          <w:szCs w:val="26"/>
        </w:rPr>
        <w:t xml:space="preserve"> (leia com atenção):</w:t>
      </w:r>
    </w:p>
    <w:p w14:paraId="66E1408B" w14:textId="77777777" w:rsidR="005E18C4" w:rsidRPr="00DA07DE" w:rsidRDefault="005E18C4" w:rsidP="005E18C4">
      <w:pPr>
        <w:spacing w:line="276" w:lineRule="auto"/>
        <w:jc w:val="both"/>
        <w:rPr>
          <w:b/>
          <w:bCs/>
          <w:sz w:val="26"/>
          <w:szCs w:val="26"/>
        </w:rPr>
      </w:pPr>
    </w:p>
    <w:p w14:paraId="6A75EFE8" w14:textId="77777777" w:rsidR="005E18C4" w:rsidRDefault="005E18C4" w:rsidP="005E18C4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 investigação, você poderá utilizar </w:t>
      </w:r>
      <w:r w:rsidRPr="004F63F7">
        <w:rPr>
          <w:b/>
          <w:bCs/>
          <w:sz w:val="26"/>
          <w:szCs w:val="26"/>
        </w:rPr>
        <w:t>livros, jornais, revistas ou a internet</w:t>
      </w:r>
      <w:r>
        <w:rPr>
          <w:sz w:val="26"/>
          <w:szCs w:val="26"/>
        </w:rPr>
        <w:t xml:space="preserve">. Nem toda informação da internet é confiável, então sua pesquisa pela internet só será aceita se feita em </w:t>
      </w:r>
      <w:r>
        <w:rPr>
          <w:b/>
          <w:bCs/>
          <w:sz w:val="26"/>
          <w:szCs w:val="26"/>
        </w:rPr>
        <w:t>sites educativos, sites de notícias ou de órgãos do governo.</w:t>
      </w:r>
      <w:r>
        <w:rPr>
          <w:sz w:val="26"/>
          <w:szCs w:val="26"/>
        </w:rPr>
        <w:t xml:space="preserve"> A </w:t>
      </w:r>
      <w:r>
        <w:rPr>
          <w:i/>
          <w:iCs/>
          <w:sz w:val="26"/>
          <w:szCs w:val="26"/>
        </w:rPr>
        <w:t>Wikipedia</w:t>
      </w:r>
      <w:r>
        <w:rPr>
          <w:sz w:val="26"/>
          <w:szCs w:val="26"/>
        </w:rPr>
        <w:t xml:space="preserve"> não poderá ser utilizada, pois apesar de poder apresentar informações confiáveis, pode ser editada por qualquer um.</w:t>
      </w:r>
    </w:p>
    <w:p w14:paraId="49818833" w14:textId="7DFA3DB4" w:rsidR="005E18C4" w:rsidRDefault="005E18C4" w:rsidP="005E18C4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Toda investigação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</w:t>
      </w:r>
      <w:r w:rsidR="00766CC9">
        <w:rPr>
          <w:sz w:val="26"/>
          <w:szCs w:val="26"/>
        </w:rPr>
        <w:t xml:space="preserve"> nome e</w:t>
      </w:r>
      <w:bookmarkStart w:id="1" w:name="_GoBack"/>
      <w:bookmarkEnd w:id="1"/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</w:p>
    <w:p w14:paraId="0952DC1B" w14:textId="77777777" w:rsidR="005E18C4" w:rsidRPr="004F63F7" w:rsidRDefault="005E18C4" w:rsidP="005E18C4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4F63F7">
        <w:rPr>
          <w:sz w:val="26"/>
          <w:szCs w:val="26"/>
        </w:rPr>
        <w:t>Sua resposta deve ser escrita</w:t>
      </w:r>
      <w:r w:rsidRPr="004F63F7">
        <w:rPr>
          <w:b/>
          <w:bCs/>
          <w:sz w:val="26"/>
          <w:szCs w:val="26"/>
        </w:rPr>
        <w:t xml:space="preserve"> com suas próprias palavras,</w:t>
      </w:r>
      <w:r w:rsidRPr="004F63F7">
        <w:rPr>
          <w:sz w:val="26"/>
          <w:szCs w:val="26"/>
        </w:rPr>
        <w:t xml:space="preserve"> de forma</w:t>
      </w:r>
      <w:r w:rsidRPr="004F63F7">
        <w:rPr>
          <w:b/>
          <w:bCs/>
          <w:sz w:val="26"/>
          <w:szCs w:val="26"/>
        </w:rPr>
        <w:t xml:space="preserve"> completa e detalhada.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Caso queira copiar o trecho de algum texto que contribua para sua resposta, você deve deixa-lo entre aspas e colocando a fonte entre parênteses logo em seguida.</w:t>
      </w:r>
    </w:p>
    <w:bookmarkEnd w:id="0"/>
    <w:p w14:paraId="67DDD600" w14:textId="4467A64D" w:rsidR="00D361AE" w:rsidRDefault="00D361AE" w:rsidP="00D361AE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14:paraId="210DB5AA" w14:textId="77777777" w:rsidR="00766CC9" w:rsidRPr="006F3A15" w:rsidRDefault="00766CC9" w:rsidP="00766CC9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TERMINAR:</w:t>
      </w:r>
    </w:p>
    <w:p w14:paraId="25FEFDAC" w14:textId="77777777" w:rsidR="00766CC9" w:rsidRPr="006F3A15" w:rsidRDefault="00766CC9" w:rsidP="00766CC9">
      <w:pPr>
        <w:spacing w:line="276" w:lineRule="auto"/>
        <w:jc w:val="both"/>
        <w:rPr>
          <w:b/>
          <w:bCs/>
          <w:sz w:val="26"/>
          <w:szCs w:val="26"/>
        </w:rPr>
      </w:pPr>
    </w:p>
    <w:p w14:paraId="42566AD4" w14:textId="77777777" w:rsidR="00766CC9" w:rsidRDefault="00766CC9" w:rsidP="00766CC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se suas respostas estão completas e de acordo com a proposta. Em sua avaliação, vou </w:t>
      </w:r>
      <w:r>
        <w:rPr>
          <w:b/>
          <w:bCs/>
          <w:sz w:val="26"/>
          <w:szCs w:val="26"/>
        </w:rPr>
        <w:lastRenderedPageBreak/>
        <w:t>considerar mais se você seguiu todas as instruções de investigação do que se suas questões e respostas estão corretas.</w:t>
      </w:r>
    </w:p>
    <w:p w14:paraId="084D1B77" w14:textId="77777777" w:rsidR="00766CC9" w:rsidRDefault="00766CC9" w:rsidP="00766CC9">
      <w:pPr>
        <w:spacing w:line="276" w:lineRule="auto"/>
        <w:jc w:val="both"/>
        <w:rPr>
          <w:b/>
          <w:bCs/>
          <w:sz w:val="26"/>
          <w:szCs w:val="26"/>
        </w:rPr>
      </w:pPr>
    </w:p>
    <w:p w14:paraId="11234C8C" w14:textId="77777777" w:rsidR="00766CC9" w:rsidRDefault="00766CC9" w:rsidP="00766CC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</w:t>
      </w:r>
    </w:p>
    <w:p w14:paraId="123C3FB3" w14:textId="77777777" w:rsidR="00766CC9" w:rsidRDefault="00766CC9" w:rsidP="00766CC9">
      <w:pPr>
        <w:spacing w:line="276" w:lineRule="auto"/>
        <w:jc w:val="both"/>
        <w:rPr>
          <w:b/>
          <w:bCs/>
          <w:sz w:val="26"/>
          <w:szCs w:val="26"/>
        </w:rPr>
      </w:pPr>
    </w:p>
    <w:p w14:paraId="2C646948" w14:textId="4E18C594" w:rsidR="00766CC9" w:rsidRPr="005C36CB" w:rsidRDefault="00766CC9" w:rsidP="00766CC9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moodle e salve uma cópia com você. </w:t>
      </w:r>
      <w:r>
        <w:rPr>
          <w:b/>
          <w:bCs/>
          <w:sz w:val="26"/>
          <w:szCs w:val="26"/>
        </w:rPr>
        <w:t>Na próxima videoconferência vamos fazer uma discussão sobre ela.</w:t>
      </w:r>
    </w:p>
    <w:p w14:paraId="2327ABED" w14:textId="77777777" w:rsidR="00766CC9" w:rsidRDefault="00766CC9" w:rsidP="00766CC9">
      <w:pPr>
        <w:spacing w:line="276" w:lineRule="auto"/>
        <w:jc w:val="both"/>
        <w:rPr>
          <w:sz w:val="26"/>
          <w:szCs w:val="26"/>
        </w:rPr>
      </w:pPr>
    </w:p>
    <w:p w14:paraId="43FB627D" w14:textId="77777777" w:rsidR="00766CC9" w:rsidRPr="006F3A15" w:rsidRDefault="00766CC9" w:rsidP="00766CC9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>Google Hangouts</w:t>
      </w:r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763ABD1" w14:textId="0AC42009" w:rsidR="00D361AE" w:rsidRP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F991B" w14:textId="77777777" w:rsidR="00F0232C" w:rsidRDefault="00F0232C">
      <w:r>
        <w:separator/>
      </w:r>
    </w:p>
  </w:endnote>
  <w:endnote w:type="continuationSeparator" w:id="0">
    <w:p w14:paraId="208D318F" w14:textId="77777777" w:rsidR="00F0232C" w:rsidRDefault="00F0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4AA98" w14:textId="77777777" w:rsidR="00F0232C" w:rsidRDefault="00F0232C">
      <w:r>
        <w:separator/>
      </w:r>
    </w:p>
  </w:footnote>
  <w:footnote w:type="continuationSeparator" w:id="0">
    <w:p w14:paraId="07DECCFC" w14:textId="77777777" w:rsidR="00F0232C" w:rsidRDefault="00F0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12E3E9C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02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1"/>
  </w:num>
  <w:num w:numId="5">
    <w:abstractNumId w:val="5"/>
  </w:num>
  <w:num w:numId="6">
    <w:abstractNumId w:val="20"/>
  </w:num>
  <w:num w:numId="7">
    <w:abstractNumId w:val="23"/>
  </w:num>
  <w:num w:numId="8">
    <w:abstractNumId w:val="11"/>
  </w:num>
  <w:num w:numId="9">
    <w:abstractNumId w:val="17"/>
  </w:num>
  <w:num w:numId="10">
    <w:abstractNumId w:val="24"/>
  </w:num>
  <w:num w:numId="11">
    <w:abstractNumId w:val="18"/>
  </w:num>
  <w:num w:numId="12">
    <w:abstractNumId w:val="15"/>
  </w:num>
  <w:num w:numId="13">
    <w:abstractNumId w:val="2"/>
  </w:num>
  <w:num w:numId="14">
    <w:abstractNumId w:val="8"/>
  </w:num>
  <w:num w:numId="15">
    <w:abstractNumId w:val="4"/>
  </w:num>
  <w:num w:numId="16">
    <w:abstractNumId w:val="0"/>
  </w:num>
  <w:num w:numId="17">
    <w:abstractNumId w:val="14"/>
  </w:num>
  <w:num w:numId="18">
    <w:abstractNumId w:val="12"/>
  </w:num>
  <w:num w:numId="19">
    <w:abstractNumId w:val="22"/>
  </w:num>
  <w:num w:numId="20">
    <w:abstractNumId w:val="19"/>
  </w:num>
  <w:num w:numId="21">
    <w:abstractNumId w:val="16"/>
  </w:num>
  <w:num w:numId="22">
    <w:abstractNumId w:val="1"/>
  </w:num>
  <w:num w:numId="23">
    <w:abstractNumId w:val="9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E2021"/>
    <w:rsid w:val="000F6788"/>
    <w:rsid w:val="0010288B"/>
    <w:rsid w:val="00121B4F"/>
    <w:rsid w:val="00122E74"/>
    <w:rsid w:val="001256E1"/>
    <w:rsid w:val="0012704A"/>
    <w:rsid w:val="0013599A"/>
    <w:rsid w:val="001423AE"/>
    <w:rsid w:val="001653F0"/>
    <w:rsid w:val="001703DE"/>
    <w:rsid w:val="00174202"/>
    <w:rsid w:val="0017449A"/>
    <w:rsid w:val="001A1580"/>
    <w:rsid w:val="001D3DD9"/>
    <w:rsid w:val="002161D6"/>
    <w:rsid w:val="00216C46"/>
    <w:rsid w:val="00221839"/>
    <w:rsid w:val="00264BE0"/>
    <w:rsid w:val="00267BA4"/>
    <w:rsid w:val="00292E4C"/>
    <w:rsid w:val="002C1A7C"/>
    <w:rsid w:val="00326E24"/>
    <w:rsid w:val="00331179"/>
    <w:rsid w:val="00360F62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F1F"/>
    <w:rsid w:val="005311C4"/>
    <w:rsid w:val="00545432"/>
    <w:rsid w:val="005753B8"/>
    <w:rsid w:val="00575491"/>
    <w:rsid w:val="00595B8D"/>
    <w:rsid w:val="005C3194"/>
    <w:rsid w:val="005C36CB"/>
    <w:rsid w:val="005E18C4"/>
    <w:rsid w:val="005E2E3F"/>
    <w:rsid w:val="00617CA4"/>
    <w:rsid w:val="00651692"/>
    <w:rsid w:val="006D12AB"/>
    <w:rsid w:val="006F3A15"/>
    <w:rsid w:val="007602BC"/>
    <w:rsid w:val="00766CC9"/>
    <w:rsid w:val="0077740A"/>
    <w:rsid w:val="00786F5B"/>
    <w:rsid w:val="007C1762"/>
    <w:rsid w:val="00805C34"/>
    <w:rsid w:val="00810222"/>
    <w:rsid w:val="00817ED9"/>
    <w:rsid w:val="00826A18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91BB2"/>
    <w:rsid w:val="00CA7C8A"/>
    <w:rsid w:val="00CB624E"/>
    <w:rsid w:val="00CC0CB3"/>
    <w:rsid w:val="00CD46E8"/>
    <w:rsid w:val="00D361AE"/>
    <w:rsid w:val="00D416E1"/>
    <w:rsid w:val="00D53FDA"/>
    <w:rsid w:val="00DA07DE"/>
    <w:rsid w:val="00DE2D73"/>
    <w:rsid w:val="00E24D78"/>
    <w:rsid w:val="00E55CD8"/>
    <w:rsid w:val="00E832BE"/>
    <w:rsid w:val="00EF190F"/>
    <w:rsid w:val="00F0021B"/>
    <w:rsid w:val="00F0232C"/>
    <w:rsid w:val="00F1229B"/>
    <w:rsid w:val="00F447DE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53AC-5884-4282-8CE6-498115C7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644</TotalTime>
  <Pages>3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45</cp:revision>
  <cp:lastPrinted>2020-05-19T13:26:00Z</cp:lastPrinted>
  <dcterms:created xsi:type="dcterms:W3CDTF">2020-03-19T16:59:00Z</dcterms:created>
  <dcterms:modified xsi:type="dcterms:W3CDTF">2020-05-30T14:03:00Z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