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6287E" w14:textId="285930DA" w:rsidR="00895793" w:rsidRDefault="00895793" w:rsidP="00895793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 xml:space="preserve">PESQUISA – </w:t>
      </w:r>
      <w:r w:rsidR="002344C3">
        <w:rPr>
          <w:b/>
          <w:bCs/>
          <w:sz w:val="28"/>
          <w:szCs w:val="28"/>
        </w:rPr>
        <w:t>Declaração de Independência dos EUA</w:t>
      </w:r>
    </w:p>
    <w:p w14:paraId="20DC3E12" w14:textId="77777777" w:rsidR="00895793" w:rsidRDefault="00895793" w:rsidP="00895793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895793" w14:paraId="6F148246" w14:textId="77777777" w:rsidTr="00685420">
        <w:tc>
          <w:tcPr>
            <w:tcW w:w="1417" w:type="dxa"/>
            <w:vAlign w:val="center"/>
          </w:tcPr>
          <w:p w14:paraId="3C45F947" w14:textId="77777777" w:rsidR="00895793" w:rsidRPr="00AA2860" w:rsidRDefault="00895793" w:rsidP="00685420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6378F03C" w14:textId="77777777" w:rsidR="00895793" w:rsidRPr="00AA2860" w:rsidRDefault="00895793" w:rsidP="00685420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31A506AA" w14:textId="77777777" w:rsidR="00895793" w:rsidRPr="00AA2860" w:rsidRDefault="00895793" w:rsidP="00685420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22FD6B92" w14:textId="77777777" w:rsidR="00895793" w:rsidRPr="00AA2860" w:rsidRDefault="00895793" w:rsidP="00685420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895793" w14:paraId="7B8D6F57" w14:textId="77777777" w:rsidTr="00685420">
        <w:trPr>
          <w:trHeight w:val="470"/>
        </w:trPr>
        <w:tc>
          <w:tcPr>
            <w:tcW w:w="1417" w:type="dxa"/>
          </w:tcPr>
          <w:p w14:paraId="00D6A727" w14:textId="77777777" w:rsidR="00895793" w:rsidRDefault="00895793" w:rsidP="006854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5D7300D" w14:textId="77777777" w:rsidR="00895793" w:rsidRDefault="00895793" w:rsidP="006854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B5B34FE" w14:textId="77777777" w:rsidR="00895793" w:rsidRDefault="00895793" w:rsidP="006854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250CEA83" w14:textId="77777777" w:rsidR="00895793" w:rsidRDefault="00895793" w:rsidP="00685420">
            <w:pPr>
              <w:jc w:val="both"/>
              <w:rPr>
                <w:sz w:val="26"/>
                <w:szCs w:val="26"/>
              </w:rPr>
            </w:pPr>
          </w:p>
        </w:tc>
      </w:tr>
    </w:tbl>
    <w:p w14:paraId="7BF54EF1" w14:textId="77777777" w:rsidR="00895793" w:rsidRDefault="00895793" w:rsidP="00895793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0CE27AF3" w14:textId="77777777" w:rsidR="00895793" w:rsidRDefault="00895793" w:rsidP="0089579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67937871" w14:textId="77777777" w:rsidR="00895793" w:rsidRDefault="00895793" w:rsidP="00895793">
      <w:pPr>
        <w:spacing w:line="276" w:lineRule="auto"/>
        <w:jc w:val="both"/>
        <w:rPr>
          <w:sz w:val="26"/>
          <w:szCs w:val="26"/>
        </w:rPr>
      </w:pPr>
    </w:p>
    <w:p w14:paraId="1F8081C9" w14:textId="446419BD" w:rsidR="00895793" w:rsidRDefault="00895793" w:rsidP="0089579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Nas atividades e videoconferências anteriores, vocês fizeram investigações e conversaram bastante sobre </w:t>
      </w:r>
      <w:r>
        <w:rPr>
          <w:b/>
          <w:bCs/>
          <w:sz w:val="26"/>
          <w:szCs w:val="26"/>
        </w:rPr>
        <w:t>“</w:t>
      </w:r>
      <w:r w:rsidRPr="00895793">
        <w:rPr>
          <w:b/>
          <w:bCs/>
          <w:sz w:val="26"/>
          <w:szCs w:val="26"/>
        </w:rPr>
        <w:t>O século XIX: século das independências nas Américas</w:t>
      </w:r>
      <w:r>
        <w:rPr>
          <w:b/>
          <w:bCs/>
          <w:sz w:val="26"/>
          <w:szCs w:val="26"/>
        </w:rPr>
        <w:t>”.</w:t>
      </w:r>
      <w:r>
        <w:rPr>
          <w:sz w:val="26"/>
          <w:szCs w:val="26"/>
        </w:rPr>
        <w:t xml:space="preserve"> Agora, vocês já estão preparados para conhecer um pouco mais sobre esse tema. Na atividade de hoje, vamos pesquisar uma </w:t>
      </w:r>
      <w:r>
        <w:rPr>
          <w:b/>
          <w:bCs/>
          <w:sz w:val="26"/>
          <w:szCs w:val="26"/>
        </w:rPr>
        <w:t>fonte</w:t>
      </w:r>
      <w:r>
        <w:rPr>
          <w:sz w:val="26"/>
          <w:szCs w:val="26"/>
        </w:rPr>
        <w:t xml:space="preserve"> sobre esse tema. Como vocês já sabem, uma </w:t>
      </w:r>
      <w:r>
        <w:rPr>
          <w:b/>
          <w:bCs/>
          <w:sz w:val="26"/>
          <w:szCs w:val="26"/>
        </w:rPr>
        <w:t xml:space="preserve">fonte </w:t>
      </w:r>
      <w:r>
        <w:rPr>
          <w:sz w:val="26"/>
          <w:szCs w:val="26"/>
        </w:rPr>
        <w:t>é qualquer objeto produzido no passado, que existe até hoje e que contenha alguma informação sobre esse passado. É a partir das fontes que estudamos a história.</w:t>
      </w:r>
    </w:p>
    <w:p w14:paraId="1FFFC3BA" w14:textId="77777777" w:rsidR="00895793" w:rsidRDefault="00895793" w:rsidP="00895793">
      <w:pPr>
        <w:spacing w:line="276" w:lineRule="auto"/>
        <w:jc w:val="both"/>
        <w:rPr>
          <w:sz w:val="26"/>
          <w:szCs w:val="26"/>
        </w:rPr>
      </w:pPr>
    </w:p>
    <w:p w14:paraId="320489E4" w14:textId="18A03134" w:rsidR="00895793" w:rsidRDefault="002344C3" w:rsidP="00895793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Declaração de Independência dos Estados Unidos da América</w:t>
      </w:r>
    </w:p>
    <w:p w14:paraId="548C4DB0" w14:textId="258D42D0" w:rsidR="002344C3" w:rsidRDefault="002344C3" w:rsidP="00895793">
      <w:pPr>
        <w:spacing w:line="276" w:lineRule="auto"/>
        <w:jc w:val="center"/>
        <w:rPr>
          <w:b/>
          <w:bCs/>
          <w:sz w:val="26"/>
          <w:szCs w:val="26"/>
        </w:rPr>
      </w:pPr>
    </w:p>
    <w:p w14:paraId="3748F24A" w14:textId="247E1BDC" w:rsidR="002344C3" w:rsidRDefault="002344C3" w:rsidP="002344C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Os Estados Unidos foram o primeiro país da América a se tornar independente da sua metrópole europeia (a Grã-Bretanha). Sua declaração de independência foi assinada em 4 de julho de 1776, e serviu de inspiração para muitas outras independências pela América.</w:t>
      </w:r>
    </w:p>
    <w:p w14:paraId="14FF820B" w14:textId="72B86D5A" w:rsidR="002344C3" w:rsidRPr="002344C3" w:rsidRDefault="002344C3" w:rsidP="002344C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Leia abaixo o trecho final deste documento:</w:t>
      </w:r>
    </w:p>
    <w:p w14:paraId="732AC911" w14:textId="23D3EC39" w:rsidR="00895793" w:rsidRDefault="00895793" w:rsidP="00895793">
      <w:pPr>
        <w:spacing w:line="276" w:lineRule="auto"/>
        <w:jc w:val="center"/>
        <w:rPr>
          <w:b/>
          <w:bCs/>
          <w:sz w:val="26"/>
          <w:szCs w:val="26"/>
        </w:rPr>
      </w:pPr>
    </w:p>
    <w:p w14:paraId="141A0D84" w14:textId="534E9F49" w:rsidR="002344C3" w:rsidRPr="002344C3" w:rsidRDefault="002344C3" w:rsidP="002344C3">
      <w:pPr>
        <w:spacing w:line="276" w:lineRule="auto"/>
        <w:jc w:val="both"/>
        <w:rPr>
          <w:i/>
          <w:iCs/>
          <w:sz w:val="26"/>
          <w:szCs w:val="26"/>
        </w:rPr>
      </w:pPr>
      <w:r w:rsidRPr="002344C3">
        <w:rPr>
          <w:i/>
          <w:iCs/>
          <w:sz w:val="26"/>
          <w:szCs w:val="26"/>
        </w:rPr>
        <w:t xml:space="preserve">Nós, por conseguinte, representantes dos ESTADOS UNIDOS DA AMÉRICA, reunidos em CONGRESSO GERAL, apelando para o Juiz Supremo do mundo pela </w:t>
      </w:r>
      <w:proofErr w:type="spellStart"/>
      <w:r w:rsidRPr="002344C3">
        <w:rPr>
          <w:i/>
          <w:iCs/>
          <w:sz w:val="26"/>
          <w:szCs w:val="26"/>
        </w:rPr>
        <w:t>rectidão</w:t>
      </w:r>
      <w:proofErr w:type="spellEnd"/>
      <w:r w:rsidRPr="002344C3">
        <w:rPr>
          <w:i/>
          <w:iCs/>
          <w:sz w:val="26"/>
          <w:szCs w:val="26"/>
        </w:rPr>
        <w:t xml:space="preserve"> das nossas intenções, em nome e por autoridade do bom povo destas colónias, publicamos e declaramos solenemente: que estas colónias unidas são e de direito têm de ser ESTADOS LIVRES E INDEPENDENTES; que estão desobrigados de qualquer vassalagem para com a Coroa Britânica, e que todo vínculo político entre elas e a Grã-Bretanha está e deve ficar totalmente dissolvido; e que, como ESTADOS LIVRES E INDEPENDENTES, têm inteiro poder para declarar a guerra, concluir a paz, contrair alianças, estabelecer comércio e praticar todos os </w:t>
      </w:r>
      <w:proofErr w:type="spellStart"/>
      <w:r w:rsidRPr="002344C3">
        <w:rPr>
          <w:i/>
          <w:iCs/>
          <w:sz w:val="26"/>
          <w:szCs w:val="26"/>
        </w:rPr>
        <w:t>actos</w:t>
      </w:r>
      <w:proofErr w:type="spellEnd"/>
      <w:r w:rsidRPr="002344C3">
        <w:rPr>
          <w:i/>
          <w:iCs/>
          <w:sz w:val="26"/>
          <w:szCs w:val="26"/>
        </w:rPr>
        <w:t xml:space="preserve"> e </w:t>
      </w:r>
      <w:proofErr w:type="spellStart"/>
      <w:r w:rsidRPr="002344C3">
        <w:rPr>
          <w:i/>
          <w:iCs/>
          <w:sz w:val="26"/>
          <w:szCs w:val="26"/>
        </w:rPr>
        <w:t>acções</w:t>
      </w:r>
      <w:proofErr w:type="spellEnd"/>
      <w:r w:rsidRPr="002344C3">
        <w:rPr>
          <w:i/>
          <w:iCs/>
          <w:sz w:val="26"/>
          <w:szCs w:val="26"/>
        </w:rPr>
        <w:t xml:space="preserve"> a que têm direito os estados independentes. E em apoio desta declaração, plenos de firme confiança na </w:t>
      </w:r>
      <w:proofErr w:type="spellStart"/>
      <w:r w:rsidRPr="002344C3">
        <w:rPr>
          <w:i/>
          <w:iCs/>
          <w:sz w:val="26"/>
          <w:szCs w:val="26"/>
        </w:rPr>
        <w:t>protecção</w:t>
      </w:r>
      <w:proofErr w:type="spellEnd"/>
      <w:r w:rsidRPr="002344C3">
        <w:rPr>
          <w:i/>
          <w:iCs/>
          <w:sz w:val="26"/>
          <w:szCs w:val="26"/>
        </w:rPr>
        <w:t xml:space="preserve"> da Divina Providência, empenhamos mutuamente nossas vidas, nossas fortunas e nossa sagrada honra.</w:t>
      </w:r>
    </w:p>
    <w:p w14:paraId="25646243" w14:textId="55D4E67B" w:rsidR="002344C3" w:rsidRPr="002344C3" w:rsidRDefault="002344C3" w:rsidP="002344C3">
      <w:pPr>
        <w:spacing w:line="276" w:lineRule="auto"/>
        <w:jc w:val="right"/>
        <w:rPr>
          <w:sz w:val="26"/>
          <w:szCs w:val="26"/>
        </w:rPr>
      </w:pPr>
      <w:r w:rsidRPr="002344C3">
        <w:rPr>
          <w:sz w:val="26"/>
          <w:szCs w:val="26"/>
        </w:rPr>
        <w:t>Fonte: (</w:t>
      </w:r>
      <w:hyperlink r:id="rId7" w:history="1">
        <w:r w:rsidRPr="002344C3">
          <w:rPr>
            <w:rStyle w:val="Hyperlink"/>
            <w:sz w:val="26"/>
            <w:szCs w:val="26"/>
          </w:rPr>
          <w:t>http://www.uel.br/pessoal/jneto/gradua/historia/recdida/declaraindepeEUAHISJNeto.pdf</w:t>
        </w:r>
      </w:hyperlink>
      <w:r w:rsidRPr="002344C3">
        <w:rPr>
          <w:sz w:val="26"/>
          <w:szCs w:val="26"/>
        </w:rPr>
        <w:t>)</w:t>
      </w:r>
    </w:p>
    <w:p w14:paraId="28B2C578" w14:textId="77777777" w:rsidR="00895793" w:rsidRPr="002344C3" w:rsidRDefault="00895793" w:rsidP="00895793">
      <w:pPr>
        <w:spacing w:line="276" w:lineRule="auto"/>
        <w:jc w:val="both"/>
        <w:rPr>
          <w:b/>
          <w:bCs/>
          <w:sz w:val="26"/>
          <w:szCs w:val="26"/>
        </w:rPr>
      </w:pPr>
    </w:p>
    <w:p w14:paraId="3681FC81" w14:textId="28481BE5" w:rsidR="00895793" w:rsidRDefault="00895793" w:rsidP="0089579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ATIVIDADE – Utilizando a internet, faça uma pesquisa para responder a cada uma das questões abaixo. Lembre-se de seguir as </w:t>
      </w:r>
      <w:r w:rsidRPr="00766CC9">
        <w:rPr>
          <w:b/>
          <w:bCs/>
          <w:sz w:val="26"/>
          <w:szCs w:val="26"/>
          <w:u w:val="single"/>
        </w:rPr>
        <w:t>regras de pesquisa</w:t>
      </w:r>
      <w:r>
        <w:rPr>
          <w:b/>
          <w:bCs/>
          <w:sz w:val="26"/>
          <w:szCs w:val="26"/>
        </w:rPr>
        <w:t xml:space="preserve"> discutidas anteriormente.</w:t>
      </w:r>
    </w:p>
    <w:p w14:paraId="7162DFF4" w14:textId="79368395" w:rsidR="002344C3" w:rsidRDefault="002344C3" w:rsidP="00895793">
      <w:pPr>
        <w:spacing w:line="276" w:lineRule="auto"/>
        <w:jc w:val="both"/>
        <w:rPr>
          <w:b/>
          <w:bCs/>
          <w:sz w:val="26"/>
          <w:szCs w:val="26"/>
        </w:rPr>
      </w:pPr>
    </w:p>
    <w:p w14:paraId="3B62D35B" w14:textId="03C108A7" w:rsidR="002344C3" w:rsidRDefault="002344C3" w:rsidP="0089579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Quem foram os responsáveis por elaborar e assinar a Declaração de Independência dos Estados Unidos? Quais eram suas funções e posições sociais?</w:t>
      </w:r>
    </w:p>
    <w:p w14:paraId="1F75AE0F" w14:textId="00A3428E" w:rsidR="002344C3" w:rsidRDefault="002344C3" w:rsidP="00895793">
      <w:pPr>
        <w:spacing w:line="276" w:lineRule="auto"/>
        <w:jc w:val="both"/>
        <w:rPr>
          <w:b/>
          <w:bCs/>
          <w:sz w:val="26"/>
          <w:szCs w:val="26"/>
        </w:rPr>
      </w:pPr>
    </w:p>
    <w:p w14:paraId="123CF18B" w14:textId="2D97213B" w:rsidR="002344C3" w:rsidRDefault="002344C3" w:rsidP="00895793">
      <w:pPr>
        <w:spacing w:line="276" w:lineRule="auto"/>
        <w:jc w:val="both"/>
        <w:rPr>
          <w:b/>
          <w:bCs/>
          <w:sz w:val="26"/>
          <w:szCs w:val="26"/>
        </w:rPr>
      </w:pPr>
    </w:p>
    <w:p w14:paraId="19E29E17" w14:textId="77777777" w:rsidR="002344C3" w:rsidRDefault="002344C3" w:rsidP="00895793">
      <w:pPr>
        <w:spacing w:line="276" w:lineRule="auto"/>
        <w:jc w:val="both"/>
        <w:rPr>
          <w:b/>
          <w:bCs/>
          <w:sz w:val="26"/>
          <w:szCs w:val="26"/>
        </w:rPr>
      </w:pPr>
    </w:p>
    <w:p w14:paraId="10A06114" w14:textId="73B9077E" w:rsidR="002344C3" w:rsidRDefault="002344C3" w:rsidP="00895793">
      <w:pPr>
        <w:spacing w:line="276" w:lineRule="auto"/>
        <w:jc w:val="both"/>
        <w:rPr>
          <w:b/>
          <w:bCs/>
          <w:sz w:val="26"/>
          <w:szCs w:val="26"/>
        </w:rPr>
      </w:pPr>
    </w:p>
    <w:p w14:paraId="1C6154B4" w14:textId="1A9466F7" w:rsidR="002344C3" w:rsidRDefault="002344C3" w:rsidP="0089579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Explique o tipo de governo adotado pelos Estados Unidos após a independência.</w:t>
      </w:r>
    </w:p>
    <w:p w14:paraId="4A3EE221" w14:textId="6975E201" w:rsidR="002344C3" w:rsidRDefault="002344C3" w:rsidP="00895793">
      <w:pPr>
        <w:spacing w:line="276" w:lineRule="auto"/>
        <w:jc w:val="both"/>
        <w:rPr>
          <w:b/>
          <w:bCs/>
          <w:sz w:val="26"/>
          <w:szCs w:val="26"/>
        </w:rPr>
      </w:pPr>
    </w:p>
    <w:p w14:paraId="6A6C2E48" w14:textId="25D7A10A" w:rsidR="002344C3" w:rsidRDefault="002344C3" w:rsidP="00895793">
      <w:pPr>
        <w:spacing w:line="276" w:lineRule="auto"/>
        <w:jc w:val="both"/>
        <w:rPr>
          <w:b/>
          <w:bCs/>
          <w:sz w:val="26"/>
          <w:szCs w:val="26"/>
        </w:rPr>
      </w:pPr>
    </w:p>
    <w:p w14:paraId="5C49B773" w14:textId="77777777" w:rsidR="002344C3" w:rsidRDefault="002344C3" w:rsidP="00895793">
      <w:pPr>
        <w:spacing w:line="276" w:lineRule="auto"/>
        <w:jc w:val="both"/>
        <w:rPr>
          <w:b/>
          <w:bCs/>
          <w:sz w:val="26"/>
          <w:szCs w:val="26"/>
        </w:rPr>
      </w:pPr>
    </w:p>
    <w:p w14:paraId="36905E67" w14:textId="5B8254F5" w:rsidR="002344C3" w:rsidRDefault="002344C3" w:rsidP="00895793">
      <w:pPr>
        <w:spacing w:line="276" w:lineRule="auto"/>
        <w:jc w:val="both"/>
        <w:rPr>
          <w:b/>
          <w:bCs/>
          <w:sz w:val="26"/>
          <w:szCs w:val="26"/>
        </w:rPr>
      </w:pPr>
    </w:p>
    <w:p w14:paraId="3202160B" w14:textId="732A01E2" w:rsidR="002344C3" w:rsidRPr="00895793" w:rsidRDefault="002344C3" w:rsidP="0089579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Quais classes sociais teriam direito à participação política nos Estados Unidos após a independência?</w:t>
      </w:r>
    </w:p>
    <w:p w14:paraId="33C0ABCB" w14:textId="130FA72C" w:rsidR="00895793" w:rsidRDefault="00895793" w:rsidP="00895793">
      <w:pPr>
        <w:spacing w:line="276" w:lineRule="auto"/>
        <w:jc w:val="both"/>
        <w:rPr>
          <w:sz w:val="26"/>
          <w:szCs w:val="26"/>
        </w:rPr>
      </w:pPr>
    </w:p>
    <w:p w14:paraId="5A8D0824" w14:textId="6F7E4004" w:rsidR="002344C3" w:rsidRDefault="002344C3" w:rsidP="00895793">
      <w:pPr>
        <w:spacing w:line="276" w:lineRule="auto"/>
        <w:jc w:val="both"/>
        <w:rPr>
          <w:sz w:val="26"/>
          <w:szCs w:val="26"/>
        </w:rPr>
      </w:pPr>
    </w:p>
    <w:p w14:paraId="596ACBB8" w14:textId="77777777" w:rsidR="002344C3" w:rsidRDefault="002344C3" w:rsidP="00895793">
      <w:pPr>
        <w:spacing w:line="276" w:lineRule="auto"/>
        <w:jc w:val="both"/>
        <w:rPr>
          <w:sz w:val="26"/>
          <w:szCs w:val="26"/>
        </w:rPr>
      </w:pPr>
    </w:p>
    <w:p w14:paraId="018B56CD" w14:textId="77777777" w:rsidR="00895793" w:rsidRDefault="00895793" w:rsidP="00895793">
      <w:pPr>
        <w:spacing w:line="276" w:lineRule="auto"/>
        <w:jc w:val="both"/>
        <w:rPr>
          <w:sz w:val="26"/>
          <w:szCs w:val="26"/>
        </w:rPr>
      </w:pPr>
    </w:p>
    <w:p w14:paraId="598DB7F5" w14:textId="77777777" w:rsidR="00895793" w:rsidRDefault="00895793" w:rsidP="00895793">
      <w:pPr>
        <w:spacing w:line="276" w:lineRule="auto"/>
        <w:jc w:val="both"/>
        <w:rPr>
          <w:b/>
          <w:bCs/>
          <w:sz w:val="26"/>
          <w:szCs w:val="26"/>
        </w:rPr>
      </w:pPr>
      <w:r w:rsidRPr="00DA07DE">
        <w:rPr>
          <w:b/>
          <w:bCs/>
          <w:color w:val="FF0000"/>
          <w:sz w:val="26"/>
          <w:szCs w:val="26"/>
        </w:rPr>
        <w:t xml:space="preserve">INSTRUÇÕES PARA A </w:t>
      </w:r>
      <w:r>
        <w:rPr>
          <w:b/>
          <w:bCs/>
          <w:color w:val="FF0000"/>
          <w:sz w:val="26"/>
          <w:szCs w:val="26"/>
        </w:rPr>
        <w:t>INVESTIGAÇÃO</w:t>
      </w:r>
      <w:r w:rsidRPr="00DA07DE">
        <w:rPr>
          <w:b/>
          <w:bCs/>
          <w:color w:val="FF0000"/>
          <w:sz w:val="26"/>
          <w:szCs w:val="26"/>
        </w:rPr>
        <w:t xml:space="preserve"> (leia com atenção):</w:t>
      </w:r>
    </w:p>
    <w:p w14:paraId="2CD728C5" w14:textId="77777777" w:rsidR="00895793" w:rsidRPr="00DA07DE" w:rsidRDefault="00895793" w:rsidP="00895793">
      <w:pPr>
        <w:spacing w:line="276" w:lineRule="auto"/>
        <w:jc w:val="both"/>
        <w:rPr>
          <w:b/>
          <w:bCs/>
          <w:sz w:val="26"/>
          <w:szCs w:val="26"/>
        </w:rPr>
      </w:pPr>
    </w:p>
    <w:p w14:paraId="5543C8AF" w14:textId="77777777" w:rsidR="00895793" w:rsidRDefault="00895793" w:rsidP="00895793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a investigação, você poderá utilizar </w:t>
      </w:r>
      <w:r w:rsidRPr="004F63F7">
        <w:rPr>
          <w:b/>
          <w:bCs/>
          <w:sz w:val="26"/>
          <w:szCs w:val="26"/>
        </w:rPr>
        <w:t>livros, jornais, revistas ou a internet</w:t>
      </w:r>
      <w:r>
        <w:rPr>
          <w:sz w:val="26"/>
          <w:szCs w:val="26"/>
        </w:rPr>
        <w:t xml:space="preserve">. Nem toda informação da internet é confiável, então sua pesquisa pela internet só será aceita </w:t>
      </w:r>
      <w:proofErr w:type="spellStart"/>
      <w:r>
        <w:rPr>
          <w:sz w:val="26"/>
          <w:szCs w:val="26"/>
        </w:rPr>
        <w:t>se</w:t>
      </w:r>
      <w:proofErr w:type="spellEnd"/>
      <w:r>
        <w:rPr>
          <w:sz w:val="26"/>
          <w:szCs w:val="26"/>
        </w:rPr>
        <w:t xml:space="preserve"> feita em </w:t>
      </w:r>
      <w:r>
        <w:rPr>
          <w:b/>
          <w:bCs/>
          <w:sz w:val="26"/>
          <w:szCs w:val="26"/>
        </w:rPr>
        <w:t>sites educativos, sites de notícias ou de órgãos do governo.</w:t>
      </w:r>
      <w:r>
        <w:rPr>
          <w:sz w:val="26"/>
          <w:szCs w:val="26"/>
        </w:rPr>
        <w:t xml:space="preserve"> A </w:t>
      </w:r>
      <w:r>
        <w:rPr>
          <w:i/>
          <w:iCs/>
          <w:sz w:val="26"/>
          <w:szCs w:val="26"/>
        </w:rPr>
        <w:t>Wikipedia</w:t>
      </w:r>
      <w:r>
        <w:rPr>
          <w:sz w:val="26"/>
          <w:szCs w:val="26"/>
        </w:rPr>
        <w:t xml:space="preserve"> não poderá ser utilizada, pois apesar de poder apresentar informações confiáveis, pode ser editada por qualquer um.</w:t>
      </w:r>
    </w:p>
    <w:p w14:paraId="2476C77B" w14:textId="77777777" w:rsidR="00895793" w:rsidRDefault="00895793" w:rsidP="00895793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Toda investigação deve apresentar suas </w:t>
      </w:r>
      <w:r>
        <w:rPr>
          <w:b/>
          <w:bCs/>
          <w:sz w:val="26"/>
          <w:szCs w:val="26"/>
        </w:rPr>
        <w:t>fontes</w:t>
      </w:r>
      <w:r>
        <w:rPr>
          <w:sz w:val="26"/>
          <w:szCs w:val="26"/>
        </w:rPr>
        <w:t xml:space="preserve">, ou seja, de onde você tirou a informação. Portanto, ao </w:t>
      </w:r>
      <w:r w:rsidRPr="006F3A15">
        <w:rPr>
          <w:b/>
          <w:bCs/>
          <w:sz w:val="26"/>
          <w:szCs w:val="26"/>
        </w:rPr>
        <w:t>final de cada resposta</w:t>
      </w:r>
      <w:r>
        <w:rPr>
          <w:sz w:val="26"/>
          <w:szCs w:val="26"/>
        </w:rPr>
        <w:t xml:space="preserve"> coloque o nome do livro/jornal/revista ou o nome e </w:t>
      </w:r>
      <w:r>
        <w:rPr>
          <w:i/>
          <w:iCs/>
          <w:sz w:val="26"/>
          <w:szCs w:val="26"/>
        </w:rPr>
        <w:t>link</w:t>
      </w:r>
      <w:r>
        <w:rPr>
          <w:sz w:val="26"/>
          <w:szCs w:val="26"/>
        </w:rPr>
        <w:t xml:space="preserve"> do site de onde você tirou a informação.</w:t>
      </w:r>
    </w:p>
    <w:p w14:paraId="7BCF6E5B" w14:textId="77777777" w:rsidR="00895793" w:rsidRPr="004F63F7" w:rsidRDefault="00895793" w:rsidP="00895793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4F63F7">
        <w:rPr>
          <w:sz w:val="26"/>
          <w:szCs w:val="26"/>
        </w:rPr>
        <w:t>Sua resposta deve ser escrita</w:t>
      </w:r>
      <w:r w:rsidRPr="004F63F7">
        <w:rPr>
          <w:b/>
          <w:bCs/>
          <w:sz w:val="26"/>
          <w:szCs w:val="26"/>
        </w:rPr>
        <w:t xml:space="preserve"> com suas próprias palavras,</w:t>
      </w:r>
      <w:r w:rsidRPr="004F63F7">
        <w:rPr>
          <w:sz w:val="26"/>
          <w:szCs w:val="26"/>
        </w:rPr>
        <w:t xml:space="preserve"> de forma</w:t>
      </w:r>
      <w:r w:rsidRPr="004F63F7">
        <w:rPr>
          <w:b/>
          <w:bCs/>
          <w:sz w:val="26"/>
          <w:szCs w:val="26"/>
        </w:rPr>
        <w:t xml:space="preserve"> completa e detalhada.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Caso queira copiar o trecho de algum texto que contribua para sua resposta, você deve deixa-lo entre aspas e colocando a fonte entre parênteses logo em seguida.</w:t>
      </w:r>
    </w:p>
    <w:p w14:paraId="5FC98D7F" w14:textId="77777777" w:rsidR="00895793" w:rsidRDefault="00895793" w:rsidP="00895793">
      <w:pPr>
        <w:spacing w:line="276" w:lineRule="auto"/>
        <w:jc w:val="both"/>
        <w:rPr>
          <w:color w:val="FF0000"/>
          <w:sz w:val="26"/>
          <w:szCs w:val="26"/>
          <w:u w:val="single"/>
        </w:rPr>
      </w:pPr>
    </w:p>
    <w:p w14:paraId="52462577" w14:textId="77777777" w:rsidR="00895793" w:rsidRPr="006F3A15" w:rsidRDefault="00895793" w:rsidP="00895793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TERMINAR:</w:t>
      </w:r>
    </w:p>
    <w:p w14:paraId="68182862" w14:textId="77777777" w:rsidR="00895793" w:rsidRPr="006F3A15" w:rsidRDefault="00895793" w:rsidP="00895793">
      <w:pPr>
        <w:spacing w:line="276" w:lineRule="auto"/>
        <w:jc w:val="both"/>
        <w:rPr>
          <w:b/>
          <w:bCs/>
          <w:sz w:val="26"/>
          <w:szCs w:val="26"/>
        </w:rPr>
      </w:pPr>
    </w:p>
    <w:p w14:paraId="01D235DC" w14:textId="77777777" w:rsidR="00895793" w:rsidRDefault="00895793" w:rsidP="0089579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todas as instruções de investigação do que se suas questões e respostas estão corretas.</w:t>
      </w:r>
    </w:p>
    <w:p w14:paraId="7868EEDE" w14:textId="77777777" w:rsidR="00895793" w:rsidRDefault="00895793" w:rsidP="00895793">
      <w:pPr>
        <w:spacing w:line="276" w:lineRule="auto"/>
        <w:jc w:val="both"/>
        <w:rPr>
          <w:b/>
          <w:bCs/>
          <w:sz w:val="26"/>
          <w:szCs w:val="26"/>
        </w:rPr>
      </w:pPr>
    </w:p>
    <w:p w14:paraId="6CA0B275" w14:textId="77777777" w:rsidR="00895793" w:rsidRDefault="00895793" w:rsidP="0089579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</w:t>
      </w:r>
    </w:p>
    <w:p w14:paraId="6BEB345A" w14:textId="77777777" w:rsidR="00895793" w:rsidRDefault="00895793" w:rsidP="00895793">
      <w:pPr>
        <w:spacing w:line="276" w:lineRule="auto"/>
        <w:jc w:val="both"/>
        <w:rPr>
          <w:b/>
          <w:bCs/>
          <w:sz w:val="26"/>
          <w:szCs w:val="26"/>
        </w:rPr>
      </w:pPr>
    </w:p>
    <w:p w14:paraId="394458A8" w14:textId="77777777" w:rsidR="00895793" w:rsidRPr="005C36CB" w:rsidRDefault="00895793" w:rsidP="0089579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 Na próxima videoconferência vamos fazer uma discussão sobre ela.</w:t>
      </w:r>
    </w:p>
    <w:p w14:paraId="0E09F788" w14:textId="77777777" w:rsidR="00895793" w:rsidRDefault="00895793" w:rsidP="00895793">
      <w:pPr>
        <w:spacing w:line="276" w:lineRule="auto"/>
        <w:jc w:val="both"/>
        <w:rPr>
          <w:sz w:val="26"/>
          <w:szCs w:val="26"/>
        </w:rPr>
      </w:pPr>
    </w:p>
    <w:p w14:paraId="0E4237A6" w14:textId="7A9C69FC" w:rsidR="00895793" w:rsidRPr="002344C3" w:rsidRDefault="00895793" w:rsidP="002344C3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895793" w:rsidRPr="002344C3" w:rsidSect="002B349F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BF96" w14:textId="77777777" w:rsidR="00FF2BEB" w:rsidRDefault="00FF2BEB">
      <w:r>
        <w:separator/>
      </w:r>
    </w:p>
  </w:endnote>
  <w:endnote w:type="continuationSeparator" w:id="0">
    <w:p w14:paraId="5E233E5F" w14:textId="77777777" w:rsidR="00FF2BEB" w:rsidRDefault="00FF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9642" w14:textId="77777777" w:rsidR="00FF2BEB" w:rsidRDefault="00FF2BEB">
      <w:r>
        <w:separator/>
      </w:r>
    </w:p>
  </w:footnote>
  <w:footnote w:type="continuationSeparator" w:id="0">
    <w:p w14:paraId="271C6F41" w14:textId="77777777" w:rsidR="00FF2BEB" w:rsidRDefault="00FF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382557FC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895793">
      <w:rPr>
        <w:rStyle w:val="RefernciaSutil"/>
        <w:rFonts w:cs="Calibri"/>
        <w:smallCaps w:val="0"/>
        <w:color w:val="auto"/>
        <w:sz w:val="26"/>
        <w:szCs w:val="26"/>
        <w:u w:val="none"/>
      </w:rPr>
      <w:t>02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895793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FC1E480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95EC1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7"/>
  </w:num>
  <w:num w:numId="6">
    <w:abstractNumId w:val="18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19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14237"/>
    <w:rsid w:val="00032A40"/>
    <w:rsid w:val="000434F8"/>
    <w:rsid w:val="000C3B99"/>
    <w:rsid w:val="000C4ECB"/>
    <w:rsid w:val="000D749C"/>
    <w:rsid w:val="000E3922"/>
    <w:rsid w:val="000E401B"/>
    <w:rsid w:val="00133D95"/>
    <w:rsid w:val="001E6CE4"/>
    <w:rsid w:val="0021132E"/>
    <w:rsid w:val="00220816"/>
    <w:rsid w:val="002242E7"/>
    <w:rsid w:val="002344C3"/>
    <w:rsid w:val="002A1D63"/>
    <w:rsid w:val="002B349F"/>
    <w:rsid w:val="002C1E8B"/>
    <w:rsid w:val="00335F05"/>
    <w:rsid w:val="00340D72"/>
    <w:rsid w:val="00371E76"/>
    <w:rsid w:val="00383D72"/>
    <w:rsid w:val="003B1FF7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7AF7"/>
    <w:rsid w:val="00612504"/>
    <w:rsid w:val="006769BB"/>
    <w:rsid w:val="00685420"/>
    <w:rsid w:val="006E3113"/>
    <w:rsid w:val="00704FA6"/>
    <w:rsid w:val="00715CEF"/>
    <w:rsid w:val="00742EC7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95793"/>
    <w:rsid w:val="008B74C0"/>
    <w:rsid w:val="00957F5A"/>
    <w:rsid w:val="00995EC1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DC283114-A1F8-4D86-B0C8-FA47551F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el.br/pessoal/jneto/gradua/historia/recdida/declaraindepeEUAHISJNe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22</TotalTime>
  <Pages>3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Vin�cius Marcondes Ara�jo</cp:lastModifiedBy>
  <cp:revision>2</cp:revision>
  <cp:lastPrinted>2020-05-23T14:34:00Z</cp:lastPrinted>
  <dcterms:created xsi:type="dcterms:W3CDTF">2020-05-23T14:34:00Z</dcterms:created>
  <dcterms:modified xsi:type="dcterms:W3CDTF">2020-05-30T15:05:00Z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