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431B6" w:rsidRDefault="0016317F" w:rsidP="00E52AFC">
      <w:pPr>
        <w:pStyle w:val="01Ttulo-IEIJ"/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174FE" wp14:editId="0601F910">
                <wp:simplePos x="0" y="0"/>
                <wp:positionH relativeFrom="margin">
                  <wp:posOffset>5662930</wp:posOffset>
                </wp:positionH>
                <wp:positionV relativeFrom="paragraph">
                  <wp:posOffset>73660</wp:posOffset>
                </wp:positionV>
                <wp:extent cx="424815" cy="247650"/>
                <wp:effectExtent l="0" t="0" r="1333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7F" w:rsidRPr="0016317F" w:rsidRDefault="0016317F" w:rsidP="0016317F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 w:rsidRPr="0016317F">
                              <w:rPr>
                                <w:sz w:val="22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174F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9pt;margin-top:5.8pt;width:33.4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">
                <v:textbox>
                  <w:txbxContent>
                    <w:p w:rsidR="0016317F" w:rsidRPr="0016317F" w:rsidRDefault="0016317F" w:rsidP="0016317F">
                      <w:pPr>
                        <w:spacing w:before="0"/>
                        <w:rPr>
                          <w:sz w:val="22"/>
                        </w:rPr>
                      </w:pPr>
                      <w:r w:rsidRPr="0016317F">
                        <w:rPr>
                          <w:sz w:val="22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0BF" w:rsidRPr="00F431B6">
        <w:t>english class x</w:t>
      </w:r>
      <w:r w:rsidR="00F431B6" w:rsidRPr="00F431B6">
        <w:t>i</w:t>
      </w:r>
      <w:r w:rsidR="00D07E99">
        <w:t>v</w:t>
      </w:r>
    </w:p>
    <w:p w:rsidR="00987C57" w:rsidRPr="00D07E99" w:rsidRDefault="007940BF" w:rsidP="00D411BB">
      <w:pPr>
        <w:pStyle w:val="03Texto-IEIJ"/>
        <w:rPr>
          <w:b/>
          <w:lang w:val="en-US"/>
        </w:rPr>
      </w:pPr>
      <w:proofErr w:type="spellStart"/>
      <w:r w:rsidRPr="00D07E99">
        <w:rPr>
          <w:b/>
          <w:lang w:val="en-US"/>
        </w:rPr>
        <w:t>Início</w:t>
      </w:r>
      <w:proofErr w:type="spellEnd"/>
      <w:r w:rsidRPr="00D07E99">
        <w:rPr>
          <w:b/>
          <w:lang w:val="en-US"/>
        </w:rPr>
        <w:t>:</w:t>
      </w:r>
      <w:r w:rsidRPr="00D07E99">
        <w:rPr>
          <w:b/>
          <w:lang w:val="en-US"/>
        </w:rPr>
        <w:tab/>
      </w:r>
      <w:r w:rsidRPr="00D07E99">
        <w:rPr>
          <w:b/>
          <w:lang w:val="en-US"/>
        </w:rPr>
        <w:tab/>
      </w:r>
      <w:r w:rsidRPr="00D07E99">
        <w:rPr>
          <w:b/>
          <w:lang w:val="en-US"/>
        </w:rPr>
        <w:tab/>
      </w:r>
      <w:proofErr w:type="spellStart"/>
      <w:r w:rsidRPr="00D07E99">
        <w:rPr>
          <w:b/>
          <w:lang w:val="en-US"/>
        </w:rPr>
        <w:t>Término</w:t>
      </w:r>
      <w:proofErr w:type="spellEnd"/>
      <w:r w:rsidRPr="00D07E99">
        <w:rPr>
          <w:b/>
          <w:lang w:val="en-US"/>
        </w:rPr>
        <w:t xml:space="preserve">: </w:t>
      </w:r>
      <w:r w:rsidRPr="00D07E99">
        <w:rPr>
          <w:b/>
          <w:lang w:val="en-US"/>
        </w:rPr>
        <w:tab/>
      </w:r>
      <w:r w:rsidRPr="00D07E99">
        <w:rPr>
          <w:b/>
          <w:lang w:val="en-US"/>
        </w:rPr>
        <w:tab/>
      </w:r>
      <w:r w:rsidRPr="00D07E99">
        <w:rPr>
          <w:b/>
          <w:lang w:val="en-US"/>
        </w:rPr>
        <w:tab/>
        <w:t xml:space="preserve">DPO: </w:t>
      </w:r>
    </w:p>
    <w:p w:rsidR="007940BF" w:rsidRPr="00D07E99" w:rsidRDefault="007940BF" w:rsidP="00D411BB">
      <w:pPr>
        <w:pStyle w:val="03Texto-IEIJ"/>
        <w:rPr>
          <w:lang w:val="en-US"/>
        </w:rPr>
      </w:pPr>
    </w:p>
    <w:p w:rsidR="00D411BB" w:rsidRDefault="00D07E99" w:rsidP="00D411BB">
      <w:pPr>
        <w:pStyle w:val="03Texto-IEIJ"/>
        <w:rPr>
          <w:lang w:val="en-US"/>
        </w:rPr>
      </w:pPr>
      <w:r>
        <w:rPr>
          <w:lang w:val="en-US"/>
        </w:rPr>
        <w:t xml:space="preserve">1. You are going to watch a video showing some May Day </w:t>
      </w:r>
      <w:r w:rsidR="00C35DE2">
        <w:rPr>
          <w:lang w:val="en-US"/>
        </w:rPr>
        <w:t>celebrations</w:t>
      </w:r>
      <w:bookmarkStart w:id="0" w:name="_GoBack"/>
      <w:bookmarkEnd w:id="0"/>
      <w:r>
        <w:rPr>
          <w:lang w:val="en-US"/>
        </w:rPr>
        <w:t>.</w:t>
      </w:r>
    </w:p>
    <w:p w:rsidR="00D07E99" w:rsidRPr="00D07E99" w:rsidRDefault="00D07E99" w:rsidP="00D411BB">
      <w:pPr>
        <w:pStyle w:val="03Texto-IEIJ"/>
      </w:pPr>
      <w:r w:rsidRPr="00D07E99">
        <w:t>Leia com atenção o título do v</w:t>
      </w:r>
      <w:r>
        <w:t>ídeo e sua descrição.</w:t>
      </w:r>
    </w:p>
    <w:p w:rsidR="00D07E99" w:rsidRDefault="007B0793" w:rsidP="00D411BB">
      <w:pPr>
        <w:pStyle w:val="03Texto-IEIJ"/>
      </w:pPr>
      <w:hyperlink r:id="rId8" w:history="1">
        <w:r w:rsidR="00D07E99" w:rsidRPr="00C35DE2">
          <w:rPr>
            <w:rStyle w:val="Hyperlink"/>
          </w:rPr>
          <w:t>https://www.youtube.com/watch?v=0q12yePbNKM</w:t>
        </w:r>
      </w:hyperlink>
    </w:p>
    <w:p w:rsidR="00D07E99" w:rsidRDefault="00D07E99" w:rsidP="00D411BB">
      <w:pPr>
        <w:pStyle w:val="03Texto-IEIJ"/>
      </w:pPr>
    </w:p>
    <w:p w:rsidR="00D07E99" w:rsidRPr="00D07E99" w:rsidRDefault="00D07E99" w:rsidP="00D411BB">
      <w:pPr>
        <w:pStyle w:val="03Texto-IEIJ"/>
        <w:rPr>
          <w:lang w:val="en-US"/>
        </w:rPr>
      </w:pPr>
      <w:r w:rsidRPr="00D07E99">
        <w:rPr>
          <w:lang w:val="en-US"/>
        </w:rPr>
        <w:t xml:space="preserve">a) </w:t>
      </w:r>
      <w:r w:rsidRPr="00D07E99">
        <w:rPr>
          <w:b/>
          <w:lang w:val="en-US"/>
        </w:rPr>
        <w:t>Who</w:t>
      </w:r>
      <w:r w:rsidRPr="00D07E99">
        <w:rPr>
          <w:lang w:val="en-US"/>
        </w:rPr>
        <w:t xml:space="preserve"> are the people in the </w:t>
      </w:r>
      <w:proofErr w:type="spellStart"/>
      <w:r>
        <w:rPr>
          <w:lang w:val="en-US"/>
        </w:rPr>
        <w:t>vídeo</w:t>
      </w:r>
      <w:proofErr w:type="spellEnd"/>
      <w:r>
        <w:rPr>
          <w:lang w:val="en-US"/>
        </w:rPr>
        <w:t>?</w:t>
      </w:r>
    </w:p>
    <w:p w:rsidR="00244D90" w:rsidRPr="00D411BB" w:rsidRDefault="00244D90" w:rsidP="00244D90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244D90" w:rsidRPr="00D411BB" w:rsidRDefault="00244D90" w:rsidP="00244D90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244D90" w:rsidRDefault="00244D90" w:rsidP="00D411BB">
      <w:pPr>
        <w:pStyle w:val="03Texto-IEIJ"/>
        <w:rPr>
          <w:lang w:val="en-US"/>
        </w:rPr>
      </w:pPr>
    </w:p>
    <w:p w:rsidR="00D07E99" w:rsidRPr="00D07E99" w:rsidRDefault="00D07E99" w:rsidP="00D411BB">
      <w:pPr>
        <w:pStyle w:val="03Texto-IEIJ"/>
        <w:rPr>
          <w:lang w:val="en-US"/>
        </w:rPr>
      </w:pPr>
      <w:r>
        <w:rPr>
          <w:lang w:val="en-US"/>
        </w:rPr>
        <w:t xml:space="preserve">b) </w:t>
      </w:r>
      <w:r w:rsidRPr="00D07E99">
        <w:rPr>
          <w:b/>
          <w:lang w:val="en-US"/>
        </w:rPr>
        <w:t>Where</w:t>
      </w:r>
      <w:r>
        <w:rPr>
          <w:lang w:val="en-US"/>
        </w:rPr>
        <w:t xml:space="preserve"> are they?</w:t>
      </w:r>
    </w:p>
    <w:p w:rsidR="00244D90" w:rsidRPr="00D411BB" w:rsidRDefault="00244D90" w:rsidP="00244D90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244D90" w:rsidRPr="00D411BB" w:rsidRDefault="00244D90" w:rsidP="00244D90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D07E99" w:rsidRDefault="00D07E99" w:rsidP="00D411BB">
      <w:pPr>
        <w:pStyle w:val="03Texto-IEIJ"/>
        <w:rPr>
          <w:lang w:val="en-US"/>
        </w:rPr>
      </w:pPr>
    </w:p>
    <w:p w:rsidR="00D07E99" w:rsidRDefault="00D07E99" w:rsidP="00D411BB">
      <w:pPr>
        <w:pStyle w:val="03Texto-IEIJ"/>
        <w:rPr>
          <w:lang w:val="en-US"/>
        </w:rPr>
      </w:pPr>
    </w:p>
    <w:p w:rsidR="00D07E99" w:rsidRDefault="00D07E99" w:rsidP="00D411BB">
      <w:pPr>
        <w:pStyle w:val="03Texto-IEIJ"/>
        <w:rPr>
          <w:lang w:val="en-US"/>
        </w:rPr>
      </w:pPr>
      <w:r>
        <w:rPr>
          <w:lang w:val="en-US"/>
        </w:rPr>
        <w:t xml:space="preserve">2. Give your </w:t>
      </w:r>
      <w:r w:rsidRPr="00244D90">
        <w:rPr>
          <w:b/>
          <w:lang w:val="en-US"/>
        </w:rPr>
        <w:t>opinion</w:t>
      </w:r>
      <w:r>
        <w:rPr>
          <w:lang w:val="en-US"/>
        </w:rPr>
        <w:t xml:space="preserve"> about the </w:t>
      </w:r>
      <w:r w:rsidRPr="00244D90">
        <w:rPr>
          <w:b/>
          <w:lang w:val="en-US"/>
        </w:rPr>
        <w:t>activities</w:t>
      </w:r>
      <w:r>
        <w:rPr>
          <w:lang w:val="en-US"/>
        </w:rPr>
        <w:t xml:space="preserve"> </w:t>
      </w:r>
      <w:r w:rsidR="00244D90">
        <w:rPr>
          <w:lang w:val="en-US"/>
        </w:rPr>
        <w:t>shown i</w:t>
      </w:r>
      <w:r>
        <w:rPr>
          <w:lang w:val="en-US"/>
        </w:rPr>
        <w:t>n the video. Make at least three sentences.</w:t>
      </w:r>
    </w:p>
    <w:p w:rsidR="00244D90" w:rsidRPr="00C35DE2" w:rsidRDefault="00244D90" w:rsidP="00D411BB">
      <w:pPr>
        <w:pStyle w:val="03Texto-IEIJ"/>
      </w:pPr>
      <w:r w:rsidRPr="00C35DE2">
        <w:t>______________________________________________________________________________</w:t>
      </w:r>
    </w:p>
    <w:p w:rsidR="00244D90" w:rsidRPr="00C35DE2" w:rsidRDefault="00244D90" w:rsidP="00244D90">
      <w:pPr>
        <w:pStyle w:val="03Texto-IEIJ"/>
      </w:pPr>
      <w:r w:rsidRPr="00C35DE2">
        <w:t>______________________________________________________________________________</w:t>
      </w:r>
    </w:p>
    <w:p w:rsidR="00244D90" w:rsidRPr="00C35DE2" w:rsidRDefault="00244D90" w:rsidP="00244D90">
      <w:pPr>
        <w:pStyle w:val="03Texto-IEIJ"/>
      </w:pPr>
      <w:r w:rsidRPr="00C35DE2">
        <w:t>______________________________________________________________________________</w:t>
      </w:r>
    </w:p>
    <w:p w:rsidR="00244D90" w:rsidRPr="00C35DE2" w:rsidRDefault="00244D90" w:rsidP="00D411BB">
      <w:pPr>
        <w:pStyle w:val="03Texto-IEIJ"/>
      </w:pPr>
    </w:p>
    <w:p w:rsidR="00244D90" w:rsidRPr="00C35DE2" w:rsidRDefault="00244D90" w:rsidP="00D411BB">
      <w:pPr>
        <w:pStyle w:val="03Texto-IEIJ"/>
      </w:pPr>
    </w:p>
    <w:p w:rsidR="00244D90" w:rsidRDefault="00244D90" w:rsidP="00D411BB">
      <w:pPr>
        <w:pStyle w:val="03Texto-IEIJ"/>
      </w:pPr>
      <w:r w:rsidRPr="00244D90">
        <w:t xml:space="preserve">3. A </w:t>
      </w:r>
      <w:r>
        <w:t>comemoração</w:t>
      </w:r>
      <w:r w:rsidRPr="00244D90">
        <w:t xml:space="preserve"> à qual você assistiu faz parte </w:t>
      </w:r>
      <w:r>
        <w:t>das tradições do May Day. Você sabe o motivo dessa comemoração? Se não sabe, crie uma hipótese. Essa comemoração se parece com alguma tradição feita no Brasil?</w:t>
      </w:r>
    </w:p>
    <w:p w:rsidR="00244D90" w:rsidRPr="00D411BB" w:rsidRDefault="00244D90" w:rsidP="00244D90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244D90" w:rsidRPr="00D411BB" w:rsidRDefault="00244D90" w:rsidP="00244D90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244D90" w:rsidRPr="00D411BB" w:rsidRDefault="00244D90" w:rsidP="00244D90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244D90" w:rsidRPr="00D411BB" w:rsidRDefault="00244D90" w:rsidP="00244D90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244D90" w:rsidRPr="00D411BB" w:rsidRDefault="00244D90" w:rsidP="00244D90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244D90" w:rsidRPr="00D411BB" w:rsidRDefault="00244D90" w:rsidP="00244D90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244D90" w:rsidRPr="00244D90" w:rsidRDefault="00244D90" w:rsidP="00D411BB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sectPr w:rsidR="00244D90" w:rsidRPr="00244D90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93" w:rsidRDefault="007B0793">
      <w:pPr>
        <w:spacing w:before="0"/>
      </w:pPr>
      <w:r>
        <w:separator/>
      </w:r>
    </w:p>
  </w:endnote>
  <w:endnote w:type="continuationSeparator" w:id="0">
    <w:p w:rsidR="007B0793" w:rsidRDefault="007B079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93" w:rsidRDefault="007B0793">
      <w:pPr>
        <w:spacing w:before="0"/>
      </w:pPr>
      <w:r>
        <w:separator/>
      </w:r>
    </w:p>
  </w:footnote>
  <w:footnote w:type="continuationSeparator" w:id="0">
    <w:p w:rsidR="007B0793" w:rsidRDefault="007B079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07E99">
      <w:rPr>
        <w:rStyle w:val="RefernciaSutil"/>
        <w:rFonts w:cs="Calibri"/>
        <w:smallCaps w:val="0"/>
        <w:color w:val="auto"/>
        <w:u w:val="none"/>
      </w:rPr>
      <w:t>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D411BB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7940BF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F0F"/>
    <w:multiLevelType w:val="hybridMultilevel"/>
    <w:tmpl w:val="3E5835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4671"/>
    <w:multiLevelType w:val="hybridMultilevel"/>
    <w:tmpl w:val="4FDC3B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A1C0A"/>
    <w:rsid w:val="0016317F"/>
    <w:rsid w:val="00244D90"/>
    <w:rsid w:val="00390695"/>
    <w:rsid w:val="00402045"/>
    <w:rsid w:val="00554FFD"/>
    <w:rsid w:val="005F7381"/>
    <w:rsid w:val="00601F42"/>
    <w:rsid w:val="006B1C49"/>
    <w:rsid w:val="007555C1"/>
    <w:rsid w:val="007940BF"/>
    <w:rsid w:val="007B0793"/>
    <w:rsid w:val="00873B57"/>
    <w:rsid w:val="0092240F"/>
    <w:rsid w:val="00987C57"/>
    <w:rsid w:val="009F0E5E"/>
    <w:rsid w:val="00A816A7"/>
    <w:rsid w:val="00B0125A"/>
    <w:rsid w:val="00C17FC0"/>
    <w:rsid w:val="00C35DE2"/>
    <w:rsid w:val="00D07E99"/>
    <w:rsid w:val="00D411BB"/>
    <w:rsid w:val="00D42B73"/>
    <w:rsid w:val="00E52AFC"/>
    <w:rsid w:val="00F066C6"/>
    <w:rsid w:val="00F4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411BB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94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q12yePbNK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3AAC4-F077-405E-9E59-F4BD0F89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2020-06-01T16:05:00Z</dcterms:created>
  <dcterms:modified xsi:type="dcterms:W3CDTF">2020-06-01T16:24:00Z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