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04347D7E" w:rsidR="000247F8" w:rsidRDefault="002D67B2" w:rsidP="00F965F7">
      <w:pPr>
        <w:pStyle w:val="01Ttulo-IEIJ"/>
      </w:pPr>
      <w:r>
        <w:t>Áreas em bandeirinhas</w:t>
      </w:r>
      <w:r w:rsidR="00F71F84">
        <w:t xml:space="preserve"> juninas</w:t>
      </w:r>
    </w:p>
    <w:p w14:paraId="31933D39" w14:textId="60D4C2BD" w:rsidR="003A6DEB" w:rsidRDefault="002D67B2" w:rsidP="00F71F84">
      <w:pPr>
        <w:spacing w:before="0" w:line="360" w:lineRule="auto"/>
        <w:jc w:val="both"/>
        <w:rPr>
          <w:noProof/>
          <w:sz w:val="26"/>
          <w:szCs w:val="26"/>
          <w:lang w:eastAsia="pt-BR" w:bidi="ar-SA"/>
        </w:rPr>
      </w:pPr>
      <w:r>
        <w:rPr>
          <w:noProof/>
          <w:sz w:val="26"/>
          <w:szCs w:val="26"/>
          <w:lang w:eastAsia="pt-BR" w:bidi="ar-SA"/>
        </w:rPr>
        <w:t xml:space="preserve">No mês de junho inicia os </w:t>
      </w:r>
      <w:r w:rsidRPr="00516F5D">
        <w:rPr>
          <w:noProof/>
          <w:sz w:val="26"/>
          <w:szCs w:val="26"/>
          <w:lang w:eastAsia="pt-BR" w:bidi="ar-SA"/>
        </w:rPr>
        <w:t>preparativos para</w:t>
      </w:r>
      <w:r>
        <w:rPr>
          <w:noProof/>
          <w:sz w:val="26"/>
          <w:szCs w:val="26"/>
          <w:lang w:eastAsia="pt-BR" w:bidi="ar-SA"/>
        </w:rPr>
        <w:t xml:space="preserve"> uma das festas mais importantes do Brasil – a </w:t>
      </w:r>
      <w:r w:rsidRPr="00516F5D">
        <w:rPr>
          <w:noProof/>
          <w:sz w:val="26"/>
          <w:szCs w:val="26"/>
          <w:lang w:eastAsia="pt-BR" w:bidi="ar-SA"/>
        </w:rPr>
        <w:t>Festa Junina</w:t>
      </w:r>
      <w:r>
        <w:rPr>
          <w:noProof/>
          <w:sz w:val="26"/>
          <w:szCs w:val="26"/>
          <w:lang w:eastAsia="pt-BR" w:bidi="ar-SA"/>
        </w:rPr>
        <w:t xml:space="preserve">. No IEIJ, fazemos uma festa junina com muita aprendizagem e sem deixar de lado a diversão. Decoramos a escola com bandeirinhas e flores, confeccionamos as prendas e </w:t>
      </w:r>
      <w:r w:rsidRPr="00516F5D">
        <w:rPr>
          <w:noProof/>
          <w:sz w:val="26"/>
          <w:szCs w:val="26"/>
          <w:lang w:eastAsia="pt-BR" w:bidi="ar-SA"/>
        </w:rPr>
        <w:t>dança</w:t>
      </w:r>
      <w:r>
        <w:rPr>
          <w:noProof/>
          <w:sz w:val="26"/>
          <w:szCs w:val="26"/>
          <w:lang w:eastAsia="pt-BR" w:bidi="ar-SA"/>
        </w:rPr>
        <w:t>mos músicas e cantigas típicas de todas as regiões do Brasil.</w:t>
      </w:r>
      <w:r w:rsidRPr="00516F5D">
        <w:rPr>
          <w:noProof/>
          <w:sz w:val="26"/>
          <w:szCs w:val="26"/>
          <w:lang w:eastAsia="pt-BR" w:bidi="ar-SA"/>
        </w:rPr>
        <w:t xml:space="preserve"> </w:t>
      </w:r>
    </w:p>
    <w:p w14:paraId="71DB0B95" w14:textId="5D141C42" w:rsidR="002D67B2" w:rsidRDefault="002D67B2" w:rsidP="00F71F84">
      <w:pPr>
        <w:spacing w:before="0" w:line="360" w:lineRule="auto"/>
        <w:jc w:val="both"/>
        <w:rPr>
          <w:noProof/>
          <w:sz w:val="26"/>
          <w:szCs w:val="26"/>
          <w:lang w:eastAsia="pt-BR" w:bidi="ar-SA"/>
        </w:rPr>
      </w:pPr>
      <w:r>
        <w:rPr>
          <w:noProof/>
          <w:sz w:val="26"/>
          <w:szCs w:val="26"/>
          <w:lang w:eastAsia="pt-BR" w:bidi="ar-SA"/>
        </w:rPr>
        <w:t>Para não ser</w:t>
      </w:r>
      <w:r w:rsidR="009F0C98">
        <w:rPr>
          <w:noProof/>
          <w:sz w:val="26"/>
          <w:szCs w:val="26"/>
          <w:lang w:eastAsia="pt-BR" w:bidi="ar-SA"/>
        </w:rPr>
        <w:t xml:space="preserve"> tão</w:t>
      </w:r>
      <w:r>
        <w:rPr>
          <w:noProof/>
          <w:sz w:val="26"/>
          <w:szCs w:val="26"/>
          <w:lang w:eastAsia="pt-BR" w:bidi="ar-SA"/>
        </w:rPr>
        <w:t xml:space="preserve"> diferente dos demais anos, neste mês, </w:t>
      </w:r>
      <w:r w:rsidR="009F0C98">
        <w:rPr>
          <w:noProof/>
          <w:sz w:val="26"/>
          <w:szCs w:val="26"/>
          <w:lang w:eastAsia="pt-BR" w:bidi="ar-SA"/>
        </w:rPr>
        <w:t>f</w:t>
      </w:r>
      <w:r>
        <w:rPr>
          <w:noProof/>
          <w:sz w:val="26"/>
          <w:szCs w:val="26"/>
          <w:lang w:eastAsia="pt-BR" w:bidi="ar-SA"/>
        </w:rPr>
        <w:t xml:space="preserve">aremos </w:t>
      </w:r>
      <w:r w:rsidR="009F0C98">
        <w:rPr>
          <w:noProof/>
          <w:sz w:val="26"/>
          <w:szCs w:val="26"/>
          <w:lang w:eastAsia="pt-BR" w:bidi="ar-SA"/>
        </w:rPr>
        <w:t>algumas</w:t>
      </w:r>
      <w:r>
        <w:rPr>
          <w:noProof/>
          <w:sz w:val="26"/>
          <w:szCs w:val="26"/>
          <w:lang w:eastAsia="pt-BR" w:bidi="ar-SA"/>
        </w:rPr>
        <w:t xml:space="preserve"> atividades sobre o tema, inclusive um projeto interdisciplinar “O Brasil de Todos Nós”.</w:t>
      </w:r>
    </w:p>
    <w:p w14:paraId="180E6555" w14:textId="77777777" w:rsidR="002D67B2" w:rsidRDefault="002D67B2" w:rsidP="00F71F84">
      <w:pPr>
        <w:spacing w:before="0" w:line="360" w:lineRule="auto"/>
        <w:jc w:val="both"/>
        <w:rPr>
          <w:sz w:val="26"/>
          <w:szCs w:val="26"/>
        </w:rPr>
      </w:pPr>
    </w:p>
    <w:p w14:paraId="656AF556" w14:textId="77777777" w:rsidR="009F0C98" w:rsidRDefault="002D67B2" w:rsidP="009F0C98">
      <w:pPr>
        <w:pStyle w:val="02Subttulo-IEIJ"/>
        <w:rPr>
          <w:lang w:eastAsia="pt-BR" w:bidi="ar-SA"/>
        </w:rPr>
      </w:pPr>
      <w:r>
        <w:rPr>
          <w:lang w:eastAsia="pt-BR" w:bidi="ar-SA"/>
        </w:rPr>
        <w:t>Proposta:</w:t>
      </w:r>
      <w:r w:rsidR="00F71F84">
        <w:rPr>
          <w:lang w:eastAsia="pt-BR" w:bidi="ar-SA"/>
        </w:rPr>
        <w:t xml:space="preserve"> </w:t>
      </w:r>
    </w:p>
    <w:p w14:paraId="62A2D409" w14:textId="7C15A514" w:rsidR="002D67B2" w:rsidRPr="002D67B2" w:rsidRDefault="002D67B2" w:rsidP="00F71F84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(OBMEP) </w:t>
      </w: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Bandeirinhas para festas juninas nos modelos </w:t>
      </w:r>
      <w:r w:rsidRPr="002D67B2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  <w:t>A</w:t>
      </w: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 e </w:t>
      </w:r>
      <w:r w:rsidRPr="002D67B2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  <w:t>B</w:t>
      </w: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 são fabricadas por uma empresa, de acordo com as medidas mostradas na figura.</w:t>
      </w:r>
    </w:p>
    <w:p w14:paraId="1BAD4E57" w14:textId="33F56536" w:rsidR="002D67B2" w:rsidRPr="002D67B2" w:rsidRDefault="002D67B2" w:rsidP="00F71F84">
      <w:pPr>
        <w:widowControl/>
        <w:shd w:val="clear" w:color="auto" w:fill="FFFFFF"/>
        <w:suppressAutoHyphens w:val="0"/>
        <w:spacing w:before="0" w:line="360" w:lineRule="auto"/>
        <w:jc w:val="center"/>
        <w:rPr>
          <w:rFonts w:ascii="Verdana" w:eastAsia="Times New Roman" w:hAnsi="Verdana" w:cs="Times New Roman"/>
          <w:color w:val="616161"/>
          <w:kern w:val="0"/>
          <w:sz w:val="21"/>
          <w:szCs w:val="21"/>
          <w:lang w:eastAsia="pt-BR" w:bidi="ar-SA"/>
        </w:rPr>
      </w:pPr>
      <w:r w:rsidRPr="002D67B2">
        <w:rPr>
          <w:rFonts w:ascii="Verdana" w:eastAsia="Times New Roman" w:hAnsi="Verdana" w:cs="Times New Roman"/>
          <w:noProof/>
          <w:color w:val="616161"/>
          <w:kern w:val="0"/>
          <w:sz w:val="21"/>
          <w:szCs w:val="21"/>
          <w:lang w:eastAsia="pt-BR" w:bidi="ar-SA"/>
        </w:rPr>
        <w:drawing>
          <wp:inline distT="0" distB="0" distL="0" distR="0" wp14:anchorId="144B054F" wp14:editId="297F4986">
            <wp:extent cx="4855104" cy="3495675"/>
            <wp:effectExtent l="0" t="0" r="3175" b="0"/>
            <wp:docPr id="2" name="Imagem 2" descr="Fi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68" cy="350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646BA" w14:textId="77777777" w:rsidR="00F71F84" w:rsidRDefault="00F71F84" w:rsidP="00F71F84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14:paraId="29AB059B" w14:textId="77777777" w:rsidR="00F71F84" w:rsidRDefault="00F71F84" w:rsidP="00F71F84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14:paraId="03F318F3" w14:textId="77777777" w:rsidR="00F71F84" w:rsidRDefault="00F71F84" w:rsidP="00F71F84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14:paraId="42830C2A" w14:textId="77777777" w:rsidR="00F71F84" w:rsidRDefault="00F71F84" w:rsidP="00F71F84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14:paraId="32804D92" w14:textId="77777777" w:rsidR="00F71F84" w:rsidRDefault="00F71F84" w:rsidP="00F71F84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14:paraId="022F5CF3" w14:textId="38766EAA" w:rsidR="002D67B2" w:rsidRPr="002D67B2" w:rsidRDefault="002D67B2" w:rsidP="00F71F84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lastRenderedPageBreak/>
        <w:t>Observe que cada modelo de bandeira pode ser dividido em regiões com área </w:t>
      </w:r>
      <w:r w:rsidR="00F71F84">
        <w:rPr>
          <w:rFonts w:asciiTheme="minorHAnsi" w:eastAsia="Times New Roman" w:hAnsiTheme="minorHAnsi" w:cstheme="minorHAnsi"/>
          <w:kern w:val="0"/>
          <w:sz w:val="26"/>
          <w:szCs w:val="26"/>
          <w:bdr w:val="none" w:sz="0" w:space="0" w:color="auto" w:frame="1"/>
          <w:lang w:eastAsia="pt-BR" w:bidi="ar-SA"/>
        </w:rPr>
        <w:t>“</w:t>
      </w: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bdr w:val="none" w:sz="0" w:space="0" w:color="auto" w:frame="1"/>
          <w:lang w:eastAsia="pt-BR" w:bidi="ar-SA"/>
        </w:rPr>
        <w:t>S</w:t>
      </w:r>
      <w:r w:rsidR="00F71F84">
        <w:rPr>
          <w:rFonts w:asciiTheme="minorHAnsi" w:eastAsia="Times New Roman" w:hAnsiTheme="minorHAnsi" w:cstheme="minorHAnsi"/>
          <w:kern w:val="0"/>
          <w:sz w:val="26"/>
          <w:szCs w:val="26"/>
          <w:bdr w:val="none" w:sz="0" w:space="0" w:color="auto" w:frame="1"/>
          <w:lang w:eastAsia="pt-BR" w:bidi="ar-SA"/>
        </w:rPr>
        <w:t>”</w:t>
      </w:r>
      <w:r w:rsidR="00F71F84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:</w:t>
      </w:r>
    </w:p>
    <w:p w14:paraId="6E0D8EFF" w14:textId="7FF97171" w:rsidR="002D67B2" w:rsidRPr="002D67B2" w:rsidRDefault="002D67B2" w:rsidP="00F71F84">
      <w:pPr>
        <w:widowControl/>
        <w:shd w:val="clear" w:color="auto" w:fill="FFFFFF"/>
        <w:suppressAutoHyphens w:val="0"/>
        <w:spacing w:before="0" w:after="300" w:line="375" w:lineRule="atLeast"/>
        <w:jc w:val="center"/>
        <w:rPr>
          <w:rFonts w:ascii="Verdana" w:eastAsia="Times New Roman" w:hAnsi="Verdana" w:cs="Times New Roman"/>
          <w:color w:val="616161"/>
          <w:kern w:val="0"/>
          <w:sz w:val="21"/>
          <w:szCs w:val="21"/>
          <w:lang w:eastAsia="pt-BR" w:bidi="ar-SA"/>
        </w:rPr>
      </w:pPr>
      <w:r w:rsidRPr="002D67B2">
        <w:rPr>
          <w:rFonts w:ascii="Verdana" w:eastAsia="Times New Roman" w:hAnsi="Verdana" w:cs="Times New Roman"/>
          <w:noProof/>
          <w:color w:val="616161"/>
          <w:kern w:val="0"/>
          <w:sz w:val="21"/>
          <w:szCs w:val="21"/>
          <w:lang w:eastAsia="pt-BR" w:bidi="ar-SA"/>
        </w:rPr>
        <w:drawing>
          <wp:inline distT="0" distB="0" distL="0" distR="0" wp14:anchorId="251CF2FF" wp14:editId="68FF52C7">
            <wp:extent cx="4367634" cy="3067050"/>
            <wp:effectExtent l="0" t="0" r="0" b="0"/>
            <wp:docPr id="1" name="Imagem 1" descr="olimpico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impico0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363" cy="309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B5E7A" w14:textId="610C8A5C" w:rsidR="00F71F84" w:rsidRDefault="00F71F84" w:rsidP="00F71F84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a) Calcule a área de cada região “S”</w:t>
      </w:r>
    </w:p>
    <w:p w14:paraId="3924C590" w14:textId="01739AB2" w:rsidR="00F71F84" w:rsidRDefault="00F71F84" w:rsidP="00F71F84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b) Calcule a área de cada bandeirinha.</w:t>
      </w:r>
    </w:p>
    <w:p w14:paraId="3EA456D8" w14:textId="2BBCD5FD" w:rsidR="00F71F84" w:rsidRPr="002D67B2" w:rsidRDefault="00F71F84" w:rsidP="00F71F84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c) O</w:t>
      </w: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custo de fabricação de uma bandeira é proporcional à sua área.</w:t>
      </w: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</w:t>
      </w:r>
      <w:r w:rsidR="009F0C98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</w:t>
      </w: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Sabendo que se gasta R$ 0,15 em cada bandeira do </w:t>
      </w:r>
      <w:r w:rsidRPr="002D67B2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  <w:t>modelo B</w:t>
      </w: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, qual o gasto, em reais, com o</w:t>
      </w:r>
      <w:r w:rsidRPr="002D67B2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  <w:t> modelo A</w:t>
      </w: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?</w:t>
      </w:r>
    </w:p>
    <w:p w14:paraId="00ABD6CA" w14:textId="066A0B21" w:rsidR="00A05EE7" w:rsidRDefault="00A05EE7" w:rsidP="00F71F84">
      <w:pPr>
        <w:pStyle w:val="03Texto-IEIJ"/>
        <w:spacing w:before="0"/>
        <w:rPr>
          <w:color w:val="auto"/>
          <w:sz w:val="26"/>
          <w:szCs w:val="26"/>
        </w:rPr>
      </w:pPr>
    </w:p>
    <w:p w14:paraId="2D3997A7" w14:textId="63B9C83A" w:rsidR="009F0C98" w:rsidRPr="00F71F84" w:rsidRDefault="009F0C98" w:rsidP="00F71F84">
      <w:pPr>
        <w:pStyle w:val="03Texto-IEIJ"/>
        <w:spacing w:befor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Envie a resolução completa da proposta acima para o moodle matemática, na data de hoje, com a sua DPO.</w:t>
      </w:r>
      <w:bookmarkStart w:id="0" w:name="_GoBack"/>
      <w:bookmarkEnd w:id="0"/>
    </w:p>
    <w:sectPr w:rsidR="009F0C98" w:rsidRPr="00F71F84" w:rsidSect="00CB738F">
      <w:headerReference w:type="default" r:id="rId9"/>
      <w:headerReference w:type="first" r:id="rId10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F337B" w14:textId="77777777" w:rsidR="004632B8" w:rsidRDefault="004632B8">
      <w:pPr>
        <w:spacing w:before="0"/>
      </w:pPr>
      <w:r>
        <w:separator/>
      </w:r>
    </w:p>
  </w:endnote>
  <w:endnote w:type="continuationSeparator" w:id="0">
    <w:p w14:paraId="7D466C49" w14:textId="77777777" w:rsidR="004632B8" w:rsidRDefault="004632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E0AC3" w14:textId="77777777" w:rsidR="004632B8" w:rsidRDefault="004632B8">
      <w:pPr>
        <w:spacing w:before="0"/>
      </w:pPr>
      <w:r>
        <w:separator/>
      </w:r>
    </w:p>
  </w:footnote>
  <w:footnote w:type="continuationSeparator" w:id="0">
    <w:p w14:paraId="55FB197F" w14:textId="77777777" w:rsidR="004632B8" w:rsidRDefault="004632B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3FB297F4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3A6DEB">
      <w:rPr>
        <w:rStyle w:val="RefernciaSutil"/>
        <w:rFonts w:cs="Calibri"/>
        <w:smallCaps w:val="0"/>
        <w:color w:val="auto"/>
        <w:u w:val="none"/>
      </w:rPr>
      <w:t>0</w:t>
    </w:r>
    <w:r w:rsidR="002D67B2">
      <w:rPr>
        <w:rStyle w:val="RefernciaSutil"/>
        <w:rFonts w:cs="Calibri"/>
        <w:smallCaps w:val="0"/>
        <w:color w:val="auto"/>
        <w:u w:val="none"/>
      </w:rPr>
      <w:t>3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3A6DEB">
      <w:rPr>
        <w:rStyle w:val="RefernciaSutil"/>
        <w:rFonts w:cs="Calibri"/>
        <w:smallCaps w:val="0"/>
        <w:color w:val="auto"/>
        <w:u w:val="none"/>
      </w:rPr>
      <w:t>junho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3CD151E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63501B">
      <w:rPr>
        <w:rStyle w:val="RefernciaSutil"/>
        <w:rFonts w:cs="Calibri"/>
        <w:smallCaps w:val="0"/>
        <w:color w:val="auto"/>
        <w:u w:val="none"/>
      </w:rPr>
      <w:t>6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6"/>
  </w:num>
  <w:num w:numId="6">
    <w:abstractNumId w:val="13"/>
  </w:num>
  <w:num w:numId="7">
    <w:abstractNumId w:val="0"/>
  </w:num>
  <w:num w:numId="8">
    <w:abstractNumId w:val="7"/>
  </w:num>
  <w:num w:numId="9">
    <w:abstractNumId w:val="22"/>
  </w:num>
  <w:num w:numId="10">
    <w:abstractNumId w:val="21"/>
  </w:num>
  <w:num w:numId="11">
    <w:abstractNumId w:val="3"/>
  </w:num>
  <w:num w:numId="12">
    <w:abstractNumId w:val="5"/>
  </w:num>
  <w:num w:numId="13">
    <w:abstractNumId w:val="14"/>
  </w:num>
  <w:num w:numId="14">
    <w:abstractNumId w:val="20"/>
  </w:num>
  <w:num w:numId="15">
    <w:abstractNumId w:val="19"/>
  </w:num>
  <w:num w:numId="16">
    <w:abstractNumId w:val="18"/>
  </w:num>
  <w:num w:numId="17">
    <w:abstractNumId w:val="12"/>
  </w:num>
  <w:num w:numId="18">
    <w:abstractNumId w:val="17"/>
  </w:num>
  <w:num w:numId="19">
    <w:abstractNumId w:val="8"/>
  </w:num>
  <w:num w:numId="20">
    <w:abstractNumId w:val="10"/>
  </w:num>
  <w:num w:numId="21">
    <w:abstractNumId w:val="23"/>
  </w:num>
  <w:num w:numId="22">
    <w:abstractNumId w:val="24"/>
  </w:num>
  <w:num w:numId="23">
    <w:abstractNumId w:val="11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247F8"/>
    <w:rsid w:val="00052107"/>
    <w:rsid w:val="0006104A"/>
    <w:rsid w:val="00087C02"/>
    <w:rsid w:val="000A7822"/>
    <w:rsid w:val="000E5A2D"/>
    <w:rsid w:val="000F20A3"/>
    <w:rsid w:val="0010574F"/>
    <w:rsid w:val="00107678"/>
    <w:rsid w:val="00116F97"/>
    <w:rsid w:val="00124ECF"/>
    <w:rsid w:val="00157453"/>
    <w:rsid w:val="001A6ADC"/>
    <w:rsid w:val="001C6B54"/>
    <w:rsid w:val="001E3947"/>
    <w:rsid w:val="001F2EED"/>
    <w:rsid w:val="001F5183"/>
    <w:rsid w:val="002015F1"/>
    <w:rsid w:val="00206946"/>
    <w:rsid w:val="00216077"/>
    <w:rsid w:val="0022181C"/>
    <w:rsid w:val="00245103"/>
    <w:rsid w:val="002534F6"/>
    <w:rsid w:val="00281E61"/>
    <w:rsid w:val="0029651C"/>
    <w:rsid w:val="002A7BCA"/>
    <w:rsid w:val="002B5FBC"/>
    <w:rsid w:val="002D3335"/>
    <w:rsid w:val="002D67B2"/>
    <w:rsid w:val="002F0E79"/>
    <w:rsid w:val="002F1AF7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A2059"/>
    <w:rsid w:val="003A6DEB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632B8"/>
    <w:rsid w:val="0046588B"/>
    <w:rsid w:val="004749D4"/>
    <w:rsid w:val="004A6F04"/>
    <w:rsid w:val="004F0CEE"/>
    <w:rsid w:val="005143DB"/>
    <w:rsid w:val="005150A6"/>
    <w:rsid w:val="00515BC7"/>
    <w:rsid w:val="00523092"/>
    <w:rsid w:val="0055600D"/>
    <w:rsid w:val="0058462F"/>
    <w:rsid w:val="005D1A88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D65"/>
    <w:rsid w:val="009431C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57F7"/>
    <w:rsid w:val="00A50A0A"/>
    <w:rsid w:val="00A51F49"/>
    <w:rsid w:val="00A56303"/>
    <w:rsid w:val="00A66F96"/>
    <w:rsid w:val="00A85627"/>
    <w:rsid w:val="00A91FC0"/>
    <w:rsid w:val="00A9253B"/>
    <w:rsid w:val="00A96B71"/>
    <w:rsid w:val="00AB285D"/>
    <w:rsid w:val="00AD7DC2"/>
    <w:rsid w:val="00AE6D5B"/>
    <w:rsid w:val="00AF58F8"/>
    <w:rsid w:val="00B159DD"/>
    <w:rsid w:val="00B17B5C"/>
    <w:rsid w:val="00B36AC6"/>
    <w:rsid w:val="00B37F01"/>
    <w:rsid w:val="00B520A6"/>
    <w:rsid w:val="00B77F7D"/>
    <w:rsid w:val="00B9054B"/>
    <w:rsid w:val="00BB50AF"/>
    <w:rsid w:val="00BD7386"/>
    <w:rsid w:val="00BE1FDB"/>
    <w:rsid w:val="00BF0025"/>
    <w:rsid w:val="00C03856"/>
    <w:rsid w:val="00C164D3"/>
    <w:rsid w:val="00C16519"/>
    <w:rsid w:val="00C55743"/>
    <w:rsid w:val="00C74413"/>
    <w:rsid w:val="00C86453"/>
    <w:rsid w:val="00CB738F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4EA6"/>
    <w:rsid w:val="00ED66E9"/>
    <w:rsid w:val="00F247AD"/>
    <w:rsid w:val="00F303E6"/>
    <w:rsid w:val="00F32BD1"/>
    <w:rsid w:val="00F60171"/>
    <w:rsid w:val="00F65A98"/>
    <w:rsid w:val="00F67A87"/>
    <w:rsid w:val="00F71F84"/>
    <w:rsid w:val="00F81791"/>
    <w:rsid w:val="00F92BFC"/>
    <w:rsid w:val="00F965F7"/>
    <w:rsid w:val="00FB5013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11</TotalTime>
  <Pages>2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3</cp:revision>
  <cp:lastPrinted>2020-05-20T11:28:00Z</cp:lastPrinted>
  <dcterms:created xsi:type="dcterms:W3CDTF">2020-06-02T12:18:00Z</dcterms:created>
  <dcterms:modified xsi:type="dcterms:W3CDTF">2020-06-02T18:16:00Z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