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473DAC8" w:rsidR="001238F7" w:rsidRDefault="004A05A3" w:rsidP="009A5EB7">
      <w:pPr>
        <w:pStyle w:val="01Ttulo-IEIJ"/>
      </w:pPr>
      <w:r>
        <w:t>adjetivos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4FE87A8F" w14:textId="64825180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Leia a aned</w:t>
      </w:r>
      <w:r w:rsidR="004A05A3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ota para responder às questões 1 a 3</w:t>
      </w: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:</w:t>
      </w:r>
    </w:p>
    <w:p w14:paraId="24B2AA93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O barbeiro pergunta ao freguês:</w:t>
      </w:r>
    </w:p>
    <w:p w14:paraId="75468F15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– Como é que o senhor quer as costeletas?</w:t>
      </w:r>
    </w:p>
    <w:p w14:paraId="2EEC15FC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O freguês, dono de um restaurante:</w:t>
      </w:r>
    </w:p>
    <w:p w14:paraId="32143A0B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– Bem passadas, com molho e apimentadas.</w:t>
      </w:r>
    </w:p>
    <w:p w14:paraId="4D037523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18B1A1F3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Agora observe o significado de “costeletas”, retirado do dicionário on-line Michaelis:</w:t>
      </w:r>
    </w:p>
    <w:p w14:paraId="719E9FC5" w14:textId="52F7505D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noProof/>
          <w:color w:val="000000"/>
          <w:kern w:val="0"/>
          <w:bdr w:val="none" w:sz="0" w:space="0" w:color="auto" w:frame="1"/>
          <w:lang w:eastAsia="pt-BR" w:bidi="ar-SA"/>
        </w:rPr>
        <w:drawing>
          <wp:inline distT="0" distB="0" distL="0" distR="0" wp14:anchorId="4C627571" wp14:editId="4CBB92B0">
            <wp:extent cx="5734050" cy="2247900"/>
            <wp:effectExtent l="0" t="0" r="0" b="0"/>
            <wp:docPr id="2" name="Imagem 2" descr="https://lh4.googleusercontent.com/96VTi70COPrUkE_kKXRsyEbf-wK_zBeZYG1ut-HI_r_5jdCbIpC2jQmd1SGAG7n0lQ7hcB2B-u-x0_HtCKcwUnyQio8sHcv5i5kZZo95plXHdWoiBfQe134Va2l0eZdOoNhnxK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6VTi70COPrUkE_kKXRsyEbf-wK_zBeZYG1ut-HI_r_5jdCbIpC2jQmd1SGAG7n0lQ7hcB2B-u-x0_HtCKcwUnyQio8sHcv5i5kZZo95plXHdWoiBfQe134Va2l0eZdOoNhnxKj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471E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B094229" w14:textId="6BB151B4" w:rsidR="00E40009" w:rsidRPr="004A05A3" w:rsidRDefault="004A05A3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1</w:t>
      </w:r>
      <w:r w:rsidR="00E40009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. Qual dos três significados de “costeleta” é mais adequado para a pergunta feita pelo barbeiro? Justifique.</w:t>
      </w:r>
    </w:p>
    <w:p w14:paraId="6B5618F4" w14:textId="77777777" w:rsidR="004A05A3" w:rsidRDefault="004A05A3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</w:pPr>
    </w:p>
    <w:p w14:paraId="2E15F4C0" w14:textId="4999EC73" w:rsidR="00E40009" w:rsidRPr="004A05A3" w:rsidRDefault="004A05A3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2</w:t>
      </w:r>
      <w:r w:rsidR="00E40009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. Quais foram os adjetivos usados pelo freguês para se referir ao termo “costeletas”?</w:t>
      </w:r>
    </w:p>
    <w:p w14:paraId="61084AF0" w14:textId="77777777" w:rsidR="004A05A3" w:rsidRDefault="004A05A3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</w:pPr>
    </w:p>
    <w:p w14:paraId="14AD6704" w14:textId="6FB63001" w:rsidR="00E40009" w:rsidRPr="004A05A3" w:rsidRDefault="004A05A3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 xml:space="preserve">3. </w:t>
      </w:r>
      <w:r w:rsidR="00E40009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Se o freguês tivesse respondido corretamente à pergunta do barbeiro, todos os adjetivos seriam adequados para sua resposta na alternativa:</w:t>
      </w:r>
    </w:p>
    <w:p w14:paraId="5B55CA5C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a) saborosas, de porco, magras</w:t>
      </w:r>
    </w:p>
    <w:p w14:paraId="05411753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b) bem cortadas, espetadas, de rei.</w:t>
      </w:r>
    </w:p>
    <w:p w14:paraId="2D286DD8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c) curtas, aparadas, compridas.</w:t>
      </w:r>
    </w:p>
    <w:p w14:paraId="030AD522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d) </w:t>
      </w:r>
      <w:proofErr w:type="gramStart"/>
      <w:r w:rsidRPr="004A05A3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mal passadas</w:t>
      </w:r>
      <w:proofErr w:type="gramEnd"/>
      <w:r w:rsidRPr="004A05A3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elegantes, brancas.</w:t>
      </w:r>
    </w:p>
    <w:p w14:paraId="519F2EC6" w14:textId="77777777" w:rsidR="00E40009" w:rsidRPr="00E40009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40009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62D24F53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Leia o poema e responda às próximas questões:</w:t>
      </w:r>
    </w:p>
    <w:p w14:paraId="162FD499" w14:textId="77777777" w:rsidR="004A05A3" w:rsidRDefault="004A05A3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Cs w:val="28"/>
          <w:lang w:eastAsia="pt-BR" w:bidi="ar-SA"/>
        </w:rPr>
      </w:pPr>
    </w:p>
    <w:p w14:paraId="393A1B7D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Cs w:val="28"/>
          <w:lang w:eastAsia="pt-BR" w:bidi="ar-SA"/>
        </w:rPr>
        <w:t>O cavalinho branco</w:t>
      </w:r>
    </w:p>
    <w:p w14:paraId="053D5950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À tarde, o cavalinho branco</w:t>
      </w:r>
    </w:p>
    <w:p w14:paraId="1D980FCE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está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muito cansado:</w:t>
      </w:r>
    </w:p>
    <w:p w14:paraId="6DA31F16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mas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há um pedacinho do campo</w:t>
      </w:r>
    </w:p>
    <w:p w14:paraId="25EC7340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onde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é sempre feriado.</w:t>
      </w:r>
    </w:p>
    <w:p w14:paraId="7B0E1339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O cavalo sacode a crina</w:t>
      </w:r>
    </w:p>
    <w:p w14:paraId="66045BA7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loura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e comprida</w:t>
      </w:r>
    </w:p>
    <w:p w14:paraId="503D0FE0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e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nas verdes ervas atira</w:t>
      </w:r>
    </w:p>
    <w:p w14:paraId="5196E807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lastRenderedPageBreak/>
        <w:t>sua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branca vida.</w:t>
      </w:r>
    </w:p>
    <w:p w14:paraId="255044B6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Seu relincho estremece as raízes</w:t>
      </w:r>
    </w:p>
    <w:p w14:paraId="1368D0BD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e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ele ensina aos ventos</w:t>
      </w:r>
    </w:p>
    <w:p w14:paraId="371C953D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a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alegria de sentir livres</w:t>
      </w:r>
    </w:p>
    <w:p w14:paraId="5E960FF0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seus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movimentos.</w:t>
      </w:r>
    </w:p>
    <w:p w14:paraId="3DEE4EAB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Trabalhou todo o dia, tanto!</w:t>
      </w:r>
    </w:p>
    <w:p w14:paraId="7A4CBFD9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desde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a madrugada!</w:t>
      </w:r>
    </w:p>
    <w:p w14:paraId="6D68DDD7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Descansa entre as flores, cavalinho branco,</w:t>
      </w:r>
    </w:p>
    <w:p w14:paraId="6B13849A" w14:textId="77777777" w:rsidR="00E40009" w:rsidRPr="004A05A3" w:rsidRDefault="00E40009" w:rsidP="00E4000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proofErr w:type="gramStart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>de</w:t>
      </w:r>
      <w:proofErr w:type="gramEnd"/>
      <w:r w:rsidRPr="004A05A3">
        <w:rPr>
          <w:rFonts w:ascii="Times New Roman" w:eastAsia="Times New Roman" w:hAnsi="Times New Roman" w:cs="Times New Roman"/>
          <w:i/>
          <w:iCs/>
          <w:color w:val="000000"/>
          <w:kern w:val="0"/>
          <w:szCs w:val="28"/>
          <w:lang w:eastAsia="pt-BR" w:bidi="ar-SA"/>
        </w:rPr>
        <w:t xml:space="preserve"> crina dourada!</w:t>
      </w:r>
    </w:p>
    <w:p w14:paraId="695CECCF" w14:textId="77777777" w:rsidR="00E40009" w:rsidRDefault="00E40009" w:rsidP="00E40009">
      <w:pPr>
        <w:widowControl/>
        <w:shd w:val="clear" w:color="auto" w:fill="FFFFFF"/>
        <w:suppressAutoHyphens w:val="0"/>
        <w:ind w:left="4536"/>
        <w:jc w:val="right"/>
        <w:rPr>
          <w:rFonts w:ascii="Times New Roman" w:eastAsia="Times New Roman" w:hAnsi="Times New Roman" w:cs="Times New Roman"/>
          <w:color w:val="000000"/>
          <w:kern w:val="0"/>
          <w:szCs w:val="17"/>
          <w:lang w:eastAsia="pt-BR" w:bidi="ar-SA"/>
        </w:rPr>
      </w:pPr>
    </w:p>
    <w:p w14:paraId="66D2FFC1" w14:textId="77777777" w:rsidR="00E40009" w:rsidRPr="004A05A3" w:rsidRDefault="00E40009" w:rsidP="00E40009">
      <w:pPr>
        <w:widowControl/>
        <w:shd w:val="clear" w:color="auto" w:fill="FFFFFF"/>
        <w:suppressAutoHyphens w:val="0"/>
        <w:ind w:left="4536"/>
        <w:jc w:val="right"/>
        <w:rPr>
          <w:rFonts w:ascii="Times New Roman" w:eastAsia="Times New Roman" w:hAnsi="Times New Roman" w:cs="Times New Roman"/>
          <w:kern w:val="0"/>
          <w:sz w:val="36"/>
          <w:lang w:eastAsia="pt-BR" w:bidi="ar-SA"/>
        </w:rPr>
      </w:pPr>
      <w:r w:rsidRPr="004A05A3">
        <w:rPr>
          <w:rFonts w:ascii="Times New Roman" w:eastAsia="Times New Roman" w:hAnsi="Times New Roman" w:cs="Times New Roman"/>
          <w:color w:val="000000"/>
          <w:kern w:val="0"/>
          <w:sz w:val="22"/>
          <w:szCs w:val="17"/>
          <w:lang w:eastAsia="pt-BR" w:bidi="ar-SA"/>
        </w:rPr>
        <w:t xml:space="preserve">Cecília Meireles. In: </w:t>
      </w:r>
      <w:r w:rsidRPr="004A05A3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17"/>
          <w:lang w:eastAsia="pt-BR" w:bidi="ar-SA"/>
        </w:rPr>
        <w:t>Ou isto ou aquilo.</w:t>
      </w:r>
      <w:r w:rsidRPr="004A05A3">
        <w:rPr>
          <w:rFonts w:ascii="Times New Roman" w:eastAsia="Times New Roman" w:hAnsi="Times New Roman" w:cs="Times New Roman"/>
          <w:color w:val="000000"/>
          <w:kern w:val="0"/>
          <w:sz w:val="22"/>
          <w:szCs w:val="17"/>
          <w:lang w:eastAsia="pt-BR" w:bidi="ar-SA"/>
        </w:rPr>
        <w:t xml:space="preserve"> Obra Poética. Rio de Janeiro: Nova Aguilar, 1987. p.724.</w:t>
      </w:r>
    </w:p>
    <w:p w14:paraId="47AA7A09" w14:textId="767D96C1" w:rsidR="00E40009" w:rsidRPr="004A05A3" w:rsidRDefault="004A05A3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4</w:t>
      </w:r>
      <w:r w:rsidR="00E40009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. Sobre o que fala esse poema?</w:t>
      </w:r>
    </w:p>
    <w:p w14:paraId="13A36959" w14:textId="77777777" w:rsidR="00E40009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 w:bidi="ar-SA"/>
        </w:rPr>
      </w:pPr>
    </w:p>
    <w:p w14:paraId="314A8D94" w14:textId="77777777" w:rsidR="004A05A3" w:rsidRDefault="004A05A3" w:rsidP="004A05A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5</w:t>
      </w:r>
      <w:r w:rsidR="00E40009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. Retire, desse poema, quatro adjetivos e anote os termos a que eles se referem.</w:t>
      </w:r>
    </w:p>
    <w:p w14:paraId="17B4EC93" w14:textId="77777777" w:rsidR="004A05A3" w:rsidRDefault="004A05A3" w:rsidP="004A05A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</w:p>
    <w:p w14:paraId="7B4723FB" w14:textId="14262DBA" w:rsidR="004A05A3" w:rsidRPr="004A05A3" w:rsidRDefault="004A05A3" w:rsidP="004A05A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6</w:t>
      </w:r>
      <w:r w:rsidR="00E40009" w:rsidRPr="004A05A3">
        <w:rPr>
          <w:rFonts w:ascii="Times New Roman" w:eastAsia="Times New Roman" w:hAnsi="Times New Roman" w:cs="Times New Roman"/>
          <w:b/>
          <w:bCs/>
          <w:color w:val="000000"/>
          <w:kern w:val="0"/>
          <w:szCs w:val="28"/>
          <w:lang w:eastAsia="pt-BR" w:bidi="ar-SA"/>
        </w:rPr>
        <w:t>. O título do poema traz a palavra “cavalinho”. Nesse caso, o diminutivo indica afetividade ou tamanho? Justifique.</w:t>
      </w:r>
    </w:p>
    <w:p w14:paraId="12E47921" w14:textId="77777777" w:rsidR="004A05A3" w:rsidRDefault="004A05A3" w:rsidP="004A05A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t-BR" w:bidi="ar-SA"/>
        </w:rPr>
      </w:pPr>
    </w:p>
    <w:p w14:paraId="34971143" w14:textId="733C4CAA" w:rsidR="004A05A3" w:rsidRPr="004A05A3" w:rsidRDefault="004A05A3" w:rsidP="004A05A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t-BR" w:bidi="ar-SA"/>
        </w:rPr>
        <w:t>7. Reflita e crie hipóteses: Como o adjetivo faz parte do “sintagma nominal”?</w:t>
      </w:r>
    </w:p>
    <w:p w14:paraId="1A693890" w14:textId="77777777" w:rsidR="004A05A3" w:rsidRPr="00E40009" w:rsidRDefault="004A05A3" w:rsidP="00E40009">
      <w:pPr>
        <w:pStyle w:val="03Texto-IEIJ"/>
        <w:spacing w:line="360" w:lineRule="auto"/>
      </w:pPr>
    </w:p>
    <w:sectPr w:rsidR="004A05A3" w:rsidRPr="00E40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9FBB" w14:textId="77777777" w:rsidR="00B853A3" w:rsidRDefault="00B853A3">
      <w:r>
        <w:separator/>
      </w:r>
    </w:p>
  </w:endnote>
  <w:endnote w:type="continuationSeparator" w:id="0">
    <w:p w14:paraId="31FBBF4A" w14:textId="77777777" w:rsidR="00B853A3" w:rsidRDefault="00B8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2076" w14:textId="77777777" w:rsidR="004A05A3" w:rsidRDefault="004A05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F8DB" w14:textId="77777777" w:rsidR="004A05A3" w:rsidRDefault="004A05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4DDE" w14:textId="77777777" w:rsidR="004A05A3" w:rsidRDefault="004A05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5F52E" w14:textId="77777777" w:rsidR="00B853A3" w:rsidRDefault="00B853A3">
      <w:r>
        <w:separator/>
      </w:r>
    </w:p>
  </w:footnote>
  <w:footnote w:type="continuationSeparator" w:id="0">
    <w:p w14:paraId="401956EE" w14:textId="77777777" w:rsidR="00B853A3" w:rsidRDefault="00B8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6941" w14:textId="77777777" w:rsidR="004A05A3" w:rsidRDefault="004A05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1E4D1B1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A05A3">
      <w:rPr>
        <w:rStyle w:val="RefernciaSutil"/>
        <w:rFonts w:cs="Calibri"/>
        <w:b/>
        <w:smallCaps w:val="0"/>
        <w:color w:val="auto"/>
        <w:u w:val="none"/>
      </w:rPr>
      <w:t>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5DDE61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A05A3">
      <w:rPr>
        <w:rStyle w:val="RefernciaSutil"/>
        <w:rFonts w:cs="Calibri"/>
        <w:b/>
        <w:smallCaps w:val="0"/>
        <w:color w:val="auto"/>
        <w:u w:val="none"/>
      </w:rPr>
      <w:t>6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801A0"/>
    <w:rsid w:val="001847F2"/>
    <w:rsid w:val="001D244C"/>
    <w:rsid w:val="00286CA6"/>
    <w:rsid w:val="00340011"/>
    <w:rsid w:val="003C4B18"/>
    <w:rsid w:val="003E7A92"/>
    <w:rsid w:val="004168B3"/>
    <w:rsid w:val="004547A7"/>
    <w:rsid w:val="004A05A3"/>
    <w:rsid w:val="004B17B6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3B3F"/>
    <w:rsid w:val="00A02935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2020-06-02T20:58:00Z</dcterms:created>
  <dcterms:modified xsi:type="dcterms:W3CDTF">2020-06-02T20:58:00Z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