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1EAD88BC" w:rsidR="001238F7" w:rsidRPr="0035762A" w:rsidRDefault="00AB5789" w:rsidP="0035762A">
      <w:pPr>
        <w:pStyle w:val="01Ttulo-IEIJ"/>
        <w:rPr>
          <w:rFonts w:ascii="Calibri" w:hAnsi="Calibri"/>
        </w:rPr>
      </w:pPr>
      <w:r>
        <w:rPr>
          <w:rFonts w:ascii="Calibri" w:hAnsi="Calibri"/>
        </w:rPr>
        <w:t>interpretação de texto</w:t>
      </w:r>
    </w:p>
    <w:p w14:paraId="41490404" w14:textId="77777777" w:rsidR="00BA1128" w:rsidRDefault="00BA1128" w:rsidP="0035762A">
      <w:pPr>
        <w:pStyle w:val="03Texto-IEIJ"/>
      </w:pPr>
    </w:p>
    <w:p w14:paraId="75CA247C" w14:textId="11A40377" w:rsidR="0035762A" w:rsidRDefault="00AB5789" w:rsidP="0035762A">
      <w:pPr>
        <w:pStyle w:val="03Texto-IEIJ"/>
      </w:pPr>
      <w:r>
        <w:t>Leia o texto a seguir e responda às questões:</w:t>
      </w:r>
    </w:p>
    <w:p w14:paraId="3DB52803" w14:textId="77777777" w:rsidR="0035762A" w:rsidRDefault="0035762A" w:rsidP="0035762A">
      <w:pPr>
        <w:pStyle w:val="03Texto-IEIJ"/>
      </w:pPr>
    </w:p>
    <w:p w14:paraId="4F46C808" w14:textId="77C4AF4E" w:rsidR="00BA1128" w:rsidRDefault="00BA1128" w:rsidP="00BA1128">
      <w:pPr>
        <w:pStyle w:val="02Subttulo-IEIJ"/>
      </w:pPr>
      <w:r w:rsidRPr="00BA1128">
        <w:t xml:space="preserve">Festas juninas se adaptam à pandemia: </w:t>
      </w:r>
      <w:r>
        <w:t xml:space="preserve">alguns </w:t>
      </w:r>
      <w:r w:rsidRPr="00BA1128">
        <w:t>'</w:t>
      </w:r>
      <w:proofErr w:type="spellStart"/>
      <w:r w:rsidRPr="00BA1128">
        <w:t>arraiás</w:t>
      </w:r>
      <w:proofErr w:type="spellEnd"/>
      <w:r w:rsidRPr="00BA1128">
        <w:t>' rolarão on-line</w:t>
      </w:r>
    </w:p>
    <w:p w14:paraId="5B2DB969" w14:textId="77777777" w:rsidR="00BA1128" w:rsidRDefault="00BA1128" w:rsidP="0035762A">
      <w:pPr>
        <w:pStyle w:val="03Texto-IEIJ"/>
      </w:pPr>
    </w:p>
    <w:p w14:paraId="410260EE" w14:textId="77777777" w:rsidR="00BA1128" w:rsidRDefault="00BA1128" w:rsidP="00BA1128">
      <w:pPr>
        <w:pStyle w:val="03Texto-IEIJ"/>
        <w:ind w:firstLine="643"/>
      </w:pPr>
      <w:r>
        <w:t>Uma tragédia se abateu sobre</w:t>
      </w:r>
      <w:bookmarkStart w:id="0" w:name="_GoBack"/>
      <w:bookmarkEnd w:id="0"/>
      <w:r>
        <w:t xml:space="preserve"> a internet. Nossas amadas festas juninas, com seus festivais de </w:t>
      </w:r>
      <w:proofErr w:type="gramStart"/>
      <w:r>
        <w:t>música</w:t>
      </w:r>
      <w:proofErr w:type="gramEnd"/>
      <w:r>
        <w:t xml:space="preserve"> e deliciosas comidas típicas, tiveram que ser canceladas ou adiadas em todo o país, na esteira da pandemia do novo </w:t>
      </w:r>
      <w:proofErr w:type="spellStart"/>
      <w:r>
        <w:t>coronavírus</w:t>
      </w:r>
      <w:proofErr w:type="spellEnd"/>
      <w:r>
        <w:t xml:space="preserve">. Você ficou triste com essa notícia? Nós ficamos, e muito. Mas, tudo bem, alguns eventos vão continuar acontecendo da mesma forma, só que na internet, por meio de </w:t>
      </w:r>
      <w:proofErr w:type="spellStart"/>
      <w:r w:rsidRPr="00BA1128">
        <w:rPr>
          <w:i/>
        </w:rPr>
        <w:t>lives</w:t>
      </w:r>
      <w:proofErr w:type="spellEnd"/>
      <w:r>
        <w:t>.</w:t>
      </w:r>
    </w:p>
    <w:p w14:paraId="042ED567" w14:textId="06B0EFF6" w:rsidR="00BA1128" w:rsidRDefault="00BA1128" w:rsidP="00BA1128">
      <w:pPr>
        <w:pStyle w:val="03Texto-IEIJ"/>
        <w:ind w:firstLine="643"/>
      </w:pPr>
      <w:r>
        <w:t xml:space="preserve">Não é a mesma coisa, mas não deixa de ser um afago. Adaptando-se aos novos tempos, organizadores tentarão reproduzir da forma que podem o ambiente das festas juninas. Haverá shows, danças de quadrilha virtuais, brincadeiras para fazer em casa e, em alguns casos, até serviço de delivery. Interessou? Alguns grupos e artistas já publicaram suas datas e formas de apresentação. Fique atento ao que pode aparecer no seu </w:t>
      </w:r>
      <w:proofErr w:type="spellStart"/>
      <w:r w:rsidRPr="00BA1128">
        <w:rPr>
          <w:i/>
        </w:rPr>
        <w:t>feed</w:t>
      </w:r>
      <w:proofErr w:type="spellEnd"/>
      <w:r>
        <w:t>. Que festança boa, sô!</w:t>
      </w:r>
    </w:p>
    <w:p w14:paraId="7E2C5B21" w14:textId="5B6F1E1B" w:rsidR="00BA1128" w:rsidRDefault="00BA1128" w:rsidP="00BA1128">
      <w:pPr>
        <w:pStyle w:val="03Texto-IEIJ"/>
        <w:jc w:val="right"/>
      </w:pPr>
      <w:r>
        <w:t xml:space="preserve">(Adaptado de: </w:t>
      </w:r>
      <w:hyperlink r:id="rId8" w:history="1">
        <w:r>
          <w:rPr>
            <w:rStyle w:val="Hyperlink"/>
          </w:rPr>
          <w:t>https://entretenimento.uol.com.br/noticias/redacao/2020/05/31/festas-juninas-se-adaptam-a-pandemia-veja-eventos-que-acontecerao-online.htm</w:t>
        </w:r>
      </w:hyperlink>
      <w:r>
        <w:t>)</w:t>
      </w:r>
    </w:p>
    <w:p w14:paraId="1A87CC73" w14:textId="77777777" w:rsidR="00BA1128" w:rsidRDefault="00BA1128" w:rsidP="00BA1128">
      <w:pPr>
        <w:pStyle w:val="03Texto-IEIJ"/>
      </w:pPr>
    </w:p>
    <w:p w14:paraId="632229DE" w14:textId="792CBFA8" w:rsidR="0035762A" w:rsidRDefault="0035762A" w:rsidP="0035762A">
      <w:pPr>
        <w:pStyle w:val="03Texto-IEIJ"/>
        <w:rPr>
          <w:b/>
        </w:rPr>
      </w:pPr>
      <w:r w:rsidRPr="00FD5262">
        <w:rPr>
          <w:b/>
        </w:rPr>
        <w:t xml:space="preserve">1. </w:t>
      </w:r>
      <w:r w:rsidR="00BA1128">
        <w:rPr>
          <w:b/>
        </w:rPr>
        <w:t>Pensando no conteúdo e na fonte desse texto, responda:</w:t>
      </w:r>
    </w:p>
    <w:p w14:paraId="4677B377" w14:textId="3D8FFEDD" w:rsidR="00BA1128" w:rsidRDefault="00BA1128" w:rsidP="0035762A">
      <w:pPr>
        <w:pStyle w:val="03Texto-IEIJ"/>
      </w:pPr>
      <w:proofErr w:type="gramStart"/>
      <w:r>
        <w:t>a) Qual</w:t>
      </w:r>
      <w:proofErr w:type="gramEnd"/>
      <w:r>
        <w:t xml:space="preserve"> a função do texto lido? Explique.</w:t>
      </w:r>
    </w:p>
    <w:p w14:paraId="0C5F42BD" w14:textId="671422ED" w:rsidR="00BA1128" w:rsidRDefault="00BA1128" w:rsidP="0035762A">
      <w:pPr>
        <w:pStyle w:val="03Texto-IEIJ"/>
      </w:pPr>
      <w:proofErr w:type="gramStart"/>
      <w:r>
        <w:t>b) Em</w:t>
      </w:r>
      <w:proofErr w:type="gramEnd"/>
      <w:r>
        <w:t xml:space="preserve"> que gênero esse texto se enquadra?</w:t>
      </w:r>
    </w:p>
    <w:p w14:paraId="225A03C6" w14:textId="0079585E" w:rsidR="0091101D" w:rsidRDefault="00BA1128" w:rsidP="0035762A">
      <w:pPr>
        <w:pStyle w:val="03Texto-IEIJ"/>
      </w:pPr>
      <w:proofErr w:type="gramStart"/>
      <w:r>
        <w:t>c) Quais</w:t>
      </w:r>
      <w:proofErr w:type="gramEnd"/>
      <w:r>
        <w:t xml:space="preserve"> as características desse gênero que estão evidentes no texto lido?</w:t>
      </w:r>
    </w:p>
    <w:p w14:paraId="4BF17754" w14:textId="77777777" w:rsidR="00BA1128" w:rsidRDefault="00BA1128" w:rsidP="0035762A">
      <w:pPr>
        <w:pStyle w:val="03Texto-IEIJ"/>
      </w:pPr>
    </w:p>
    <w:p w14:paraId="0E915C49" w14:textId="17FFBE2E" w:rsidR="00390ECD" w:rsidRDefault="0035762A" w:rsidP="00BA1128">
      <w:pPr>
        <w:pStyle w:val="03Texto-IEIJ"/>
        <w:rPr>
          <w:b/>
        </w:rPr>
      </w:pPr>
      <w:r w:rsidRPr="00FD5262">
        <w:rPr>
          <w:b/>
        </w:rPr>
        <w:t xml:space="preserve">2. </w:t>
      </w:r>
      <w:r w:rsidR="00390ECD">
        <w:rPr>
          <w:b/>
        </w:rPr>
        <w:t>O texto possui uma variação linguística formal ou informal? Justifique.</w:t>
      </w:r>
    </w:p>
    <w:p w14:paraId="5C83BEBA" w14:textId="77777777" w:rsidR="00390ECD" w:rsidRDefault="00390ECD" w:rsidP="00BA1128">
      <w:pPr>
        <w:pStyle w:val="03Texto-IEIJ"/>
        <w:rPr>
          <w:b/>
        </w:rPr>
      </w:pPr>
    </w:p>
    <w:p w14:paraId="097BB4A6" w14:textId="72B742AF" w:rsidR="00BA1128" w:rsidRDefault="00390ECD" w:rsidP="00BA1128">
      <w:pPr>
        <w:pStyle w:val="03Texto-IEIJ"/>
        <w:rPr>
          <w:b/>
        </w:rPr>
      </w:pPr>
      <w:r>
        <w:rPr>
          <w:b/>
        </w:rPr>
        <w:t xml:space="preserve">3. </w:t>
      </w:r>
      <w:r w:rsidR="00BA1128" w:rsidRPr="00FD5262">
        <w:rPr>
          <w:b/>
        </w:rPr>
        <w:t xml:space="preserve">Observe </w:t>
      </w:r>
      <w:r w:rsidR="00715DFB">
        <w:rPr>
          <w:b/>
        </w:rPr>
        <w:t>os verbos presentes no texto e responda</w:t>
      </w:r>
      <w:r w:rsidR="00BA1128" w:rsidRPr="00FD5262">
        <w:rPr>
          <w:b/>
        </w:rPr>
        <w:t>:</w:t>
      </w:r>
    </w:p>
    <w:p w14:paraId="324BCBEE" w14:textId="03BD8518" w:rsidR="00715DFB" w:rsidRDefault="00715DFB" w:rsidP="00BA1128">
      <w:pPr>
        <w:pStyle w:val="03Texto-IEIJ"/>
      </w:pPr>
      <w:proofErr w:type="gramStart"/>
      <w:r>
        <w:t>a) Comparando</w:t>
      </w:r>
      <w:proofErr w:type="gramEnd"/>
      <w:r>
        <w:t xml:space="preserve"> os dois parágrafos do texto, há uma mudança de tempo nos verbos usados? Explique o sentido que isso cria.</w:t>
      </w:r>
    </w:p>
    <w:p w14:paraId="2203B82E" w14:textId="3841551C" w:rsidR="00715DFB" w:rsidRDefault="00715DFB" w:rsidP="00BA1128">
      <w:pPr>
        <w:pStyle w:val="03Texto-IEIJ"/>
      </w:pPr>
      <w:proofErr w:type="gramStart"/>
      <w:r>
        <w:t>b) Em</w:t>
      </w:r>
      <w:proofErr w:type="gramEnd"/>
      <w:r>
        <w:t xml:space="preserve"> que modo estão esses verbos?</w:t>
      </w:r>
    </w:p>
    <w:p w14:paraId="73F27A0E" w14:textId="77777777" w:rsidR="00715DFB" w:rsidRDefault="00715DFB" w:rsidP="00BA1128">
      <w:pPr>
        <w:pStyle w:val="03Texto-IEIJ"/>
      </w:pPr>
    </w:p>
    <w:p w14:paraId="04754B0B" w14:textId="1CC319FD" w:rsidR="00715DFB" w:rsidRPr="00A52B5D" w:rsidRDefault="00715DFB" w:rsidP="00715DFB">
      <w:pPr>
        <w:pStyle w:val="03Texto-IEIJ"/>
        <w:rPr>
          <w:b/>
        </w:rPr>
      </w:pPr>
      <w:r w:rsidRPr="00A52B5D">
        <w:rPr>
          <w:b/>
        </w:rPr>
        <w:t>4. Redija um texto, de pelo menos 125 palavras, que poderia ser veiculado em um site de notícias sobre a Festa Junina do IEIJ. Nele, mostre como a festa costuma acontecer e as possibilidades que</w:t>
      </w:r>
      <w:r>
        <w:rPr>
          <w:b/>
        </w:rPr>
        <w:t xml:space="preserve"> temos de realizá-la em meio à p</w:t>
      </w:r>
      <w:r w:rsidRPr="00A52B5D">
        <w:rPr>
          <w:b/>
        </w:rPr>
        <w:t>andemia.</w:t>
      </w:r>
    </w:p>
    <w:p w14:paraId="4B2C7AF1" w14:textId="77777777" w:rsidR="00715DFB" w:rsidRPr="00715DFB" w:rsidRDefault="00715DFB" w:rsidP="00BA1128">
      <w:pPr>
        <w:pStyle w:val="03Texto-IEIJ"/>
      </w:pPr>
    </w:p>
    <w:sectPr w:rsidR="00715DFB" w:rsidRPr="00715DFB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9AC46" w14:textId="77777777" w:rsidR="00BA3728" w:rsidRDefault="00BA3728">
      <w:r>
        <w:separator/>
      </w:r>
    </w:p>
  </w:endnote>
  <w:endnote w:type="continuationSeparator" w:id="0">
    <w:p w14:paraId="69F26924" w14:textId="77777777" w:rsidR="00BA3728" w:rsidRDefault="00BA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2F390" w14:textId="77777777" w:rsidR="00BA3728" w:rsidRDefault="00BA3728">
      <w:r>
        <w:separator/>
      </w:r>
    </w:p>
  </w:footnote>
  <w:footnote w:type="continuationSeparator" w:id="0">
    <w:p w14:paraId="65D5B45A" w14:textId="77777777" w:rsidR="00BA3728" w:rsidRDefault="00BA3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7067888B"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7D429B">
      <w:rPr>
        <w:rStyle w:val="RefernciaSutil"/>
        <w:rFonts w:cs="Calibri"/>
        <w:b/>
        <w:smallCaps w:val="0"/>
        <w:color w:val="auto"/>
        <w:u w:val="none"/>
      </w:rPr>
      <w:t>03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7D429B">
      <w:rPr>
        <w:rStyle w:val="RefernciaSutil"/>
        <w:rFonts w:cs="Calibri"/>
        <w:b/>
        <w:smallCaps w:val="0"/>
        <w:color w:val="auto"/>
        <w:u w:val="none"/>
      </w:rPr>
      <w:t>junho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7CEF18AF" w:rsidR="00836212" w:rsidRDefault="00F71DCF" w:rsidP="007D429B">
    <w:pPr>
      <w:tabs>
        <w:tab w:val="left" w:leader="underscore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</w:t>
    </w:r>
    <w:r w:rsidR="007D429B">
      <w:rPr>
        <w:rStyle w:val="RefernciaSutil"/>
        <w:rFonts w:cs="Calibri"/>
        <w:smallCaps w:val="0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Turma:</w:t>
    </w:r>
    <w:r w:rsidR="007D429B">
      <w:rPr>
        <w:rStyle w:val="RefernciaSutil"/>
        <w:rFonts w:cs="Calibri"/>
        <w:smallCaps w:val="0"/>
        <w:color w:val="auto"/>
        <w:u w:val="none"/>
      </w:rPr>
      <w:t xml:space="preserve"> </w:t>
    </w:r>
    <w:r w:rsidR="007D429B">
      <w:rPr>
        <w:rStyle w:val="RefernciaSutil"/>
        <w:rFonts w:cs="Calibri"/>
        <w:b/>
        <w:smallCaps w:val="0"/>
        <w:color w:val="auto"/>
        <w:u w:val="none"/>
      </w:rPr>
      <w:t>7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B236F"/>
    <w:multiLevelType w:val="hybridMultilevel"/>
    <w:tmpl w:val="AB16D5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6D5B"/>
    <w:rsid w:val="001238F7"/>
    <w:rsid w:val="001801A0"/>
    <w:rsid w:val="001847F2"/>
    <w:rsid w:val="001F7FE8"/>
    <w:rsid w:val="002D20A7"/>
    <w:rsid w:val="0035762A"/>
    <w:rsid w:val="00390ECD"/>
    <w:rsid w:val="003C4B18"/>
    <w:rsid w:val="003E7A92"/>
    <w:rsid w:val="004168B3"/>
    <w:rsid w:val="004547A7"/>
    <w:rsid w:val="004B17B6"/>
    <w:rsid w:val="005575C0"/>
    <w:rsid w:val="00693347"/>
    <w:rsid w:val="00715DFB"/>
    <w:rsid w:val="007223A3"/>
    <w:rsid w:val="0072499C"/>
    <w:rsid w:val="007B4332"/>
    <w:rsid w:val="007C5684"/>
    <w:rsid w:val="007D429B"/>
    <w:rsid w:val="00817BC6"/>
    <w:rsid w:val="00836212"/>
    <w:rsid w:val="0087373E"/>
    <w:rsid w:val="0087747B"/>
    <w:rsid w:val="008F70C0"/>
    <w:rsid w:val="0091101D"/>
    <w:rsid w:val="0095025B"/>
    <w:rsid w:val="009A5EB7"/>
    <w:rsid w:val="009A7AB3"/>
    <w:rsid w:val="00A02935"/>
    <w:rsid w:val="00A84298"/>
    <w:rsid w:val="00AB5789"/>
    <w:rsid w:val="00BA1128"/>
    <w:rsid w:val="00BA3728"/>
    <w:rsid w:val="00BD3591"/>
    <w:rsid w:val="00C17805"/>
    <w:rsid w:val="00C40DC8"/>
    <w:rsid w:val="00CB2FCF"/>
    <w:rsid w:val="00CF0996"/>
    <w:rsid w:val="00D0695B"/>
    <w:rsid w:val="00E80685"/>
    <w:rsid w:val="00EE7F50"/>
    <w:rsid w:val="00F4330E"/>
    <w:rsid w:val="00F71DCF"/>
    <w:rsid w:val="00F7749A"/>
    <w:rsid w:val="00F84A2F"/>
    <w:rsid w:val="00FD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rsid w:val="0035762A"/>
    <w:pPr>
      <w:keepNext/>
      <w:widowControl w:val="0"/>
      <w:suppressAutoHyphens/>
      <w:spacing w:before="119"/>
    </w:pPr>
    <w:rPr>
      <w:rFonts w:eastAsia="Noto Sans CJK SC Regular"/>
      <w:sz w:val="24"/>
      <w:szCs w:val="28"/>
      <w:shd w:val="clear" w:color="auto" w:fill="FFFFFF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35762A"/>
    <w:pPr>
      <w:keepNext w:val="0"/>
      <w:spacing w:before="120"/>
      <w:jc w:val="both"/>
    </w:pPr>
    <w:rPr>
      <w:rFonts w:cs="Calibri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</w:style>
  <w:style w:type="paragraph" w:customStyle="1" w:styleId="02Subttulo-IEIJ">
    <w:name w:val="02. Subtítulo - IEIJ"/>
    <w:basedOn w:val="00IEIJ"/>
    <w:next w:val="03Texto-IEIJ"/>
    <w:autoRedefine/>
    <w:qFormat/>
    <w:rsid w:val="00BA1128"/>
    <w:pPr>
      <w:keepNext w:val="0"/>
      <w:jc w:val="center"/>
    </w:pPr>
    <w:rPr>
      <w:i/>
      <w:kern w:val="2"/>
      <w:sz w:val="28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retenimento.uol.com.br/noticias/redacao/2020/05/31/festas-juninas-se-adaptam-a-pandemia-veja-eventos-que-acontecerao-onlin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68BE3-6F73-4FA5-93CE-A958C151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1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3</cp:revision>
  <cp:lastPrinted>2020-06-02T21:03:00Z</cp:lastPrinted>
  <dcterms:created xsi:type="dcterms:W3CDTF">2020-06-02T21:03:00Z</dcterms:created>
  <dcterms:modified xsi:type="dcterms:W3CDTF">2020-06-02T21:04:00Z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