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9B" w:rsidRPr="007E7A01" w:rsidRDefault="005D2348" w:rsidP="0031576E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RENASCIMENTO</w:t>
      </w:r>
    </w:p>
    <w:p w:rsidR="005D2348" w:rsidRPr="005E4EE8" w:rsidRDefault="00793C9B" w:rsidP="005E4EE8">
      <w:pPr>
        <w:spacing w:before="0" w:line="360" w:lineRule="auto"/>
        <w:jc w:val="both"/>
        <w:rPr>
          <w:sz w:val="26"/>
          <w:szCs w:val="26"/>
        </w:rPr>
      </w:pPr>
      <w:r w:rsidRPr="0031576E">
        <w:rPr>
          <w:sz w:val="28"/>
          <w:szCs w:val="28"/>
        </w:rPr>
        <w:t> </w:t>
      </w:r>
      <w:r w:rsidR="005D2348">
        <w:rPr>
          <w:sz w:val="28"/>
          <w:szCs w:val="28"/>
        </w:rPr>
        <w:tab/>
      </w:r>
      <w:r w:rsidR="005D2348" w:rsidRPr="005E4EE8">
        <w:rPr>
          <w:sz w:val="26"/>
          <w:szCs w:val="26"/>
        </w:rPr>
        <w:t xml:space="preserve">O Renascimento </w:t>
      </w:r>
      <w:r w:rsidR="00EF2D2A" w:rsidRPr="005E4EE8">
        <w:rPr>
          <w:sz w:val="26"/>
          <w:szCs w:val="26"/>
        </w:rPr>
        <w:t xml:space="preserve">foi um movimento artístico e literário que surgiu na Itália entre os séculos XV e XVI, mas que depois se espalhou por toda a Europa. Aconteceu no final do período histórico chamado de </w:t>
      </w:r>
      <w:r w:rsidR="005D2348" w:rsidRPr="005E4EE8">
        <w:rPr>
          <w:sz w:val="26"/>
          <w:szCs w:val="26"/>
        </w:rPr>
        <w:t xml:space="preserve">Idade Média, e marcou o início do mundo Moderno. </w:t>
      </w:r>
    </w:p>
    <w:p w:rsidR="007E7A01" w:rsidRPr="005E4EE8" w:rsidRDefault="005D2348" w:rsidP="005E4EE8">
      <w:pPr>
        <w:spacing w:before="0" w:line="360" w:lineRule="auto"/>
        <w:ind w:firstLine="643"/>
        <w:jc w:val="both"/>
        <w:rPr>
          <w:iCs/>
          <w:sz w:val="26"/>
          <w:szCs w:val="26"/>
        </w:rPr>
      </w:pPr>
      <w:r w:rsidRPr="005E4EE8">
        <w:rPr>
          <w:sz w:val="26"/>
          <w:szCs w:val="26"/>
        </w:rPr>
        <w:t xml:space="preserve">Mas as mudanças artísticas que aconteceram nesse período estão ligadas às modificações econômicas e sociais que também aconteceram na época. Houve a invenção da bússola, que levou à descoberta de novos continentes, assim como a invenção da imprensa (para a publicação de obras e livros na língua </w:t>
      </w:r>
      <w:r w:rsidR="00EF2D2A" w:rsidRPr="005E4EE8">
        <w:rPr>
          <w:sz w:val="26"/>
          <w:szCs w:val="26"/>
        </w:rPr>
        <w:t xml:space="preserve">mãe </w:t>
      </w:r>
      <w:r w:rsidRPr="005E4EE8">
        <w:rPr>
          <w:sz w:val="26"/>
          <w:szCs w:val="26"/>
        </w:rPr>
        <w:t xml:space="preserve">de cada país, e não mais apenas em latim e grego, como acontecia antes). </w:t>
      </w:r>
    </w:p>
    <w:p w:rsidR="005D2348" w:rsidRPr="005E4EE8" w:rsidRDefault="005D2348" w:rsidP="005E4EE8">
      <w:pPr>
        <w:spacing w:before="0" w:line="360" w:lineRule="auto"/>
        <w:ind w:firstLine="643"/>
        <w:jc w:val="both"/>
        <w:rPr>
          <w:iCs/>
          <w:sz w:val="26"/>
          <w:szCs w:val="26"/>
        </w:rPr>
      </w:pPr>
      <w:r w:rsidRPr="005E4EE8">
        <w:rPr>
          <w:iCs/>
          <w:sz w:val="26"/>
          <w:szCs w:val="26"/>
        </w:rPr>
        <w:t>Nesse período as formas artísticas f</w:t>
      </w:r>
      <w:r w:rsidR="00EF2D2A" w:rsidRPr="005E4EE8">
        <w:rPr>
          <w:iCs/>
          <w:sz w:val="26"/>
          <w:szCs w:val="26"/>
        </w:rPr>
        <w:t>oram</w:t>
      </w:r>
      <w:r w:rsidRPr="005E4EE8">
        <w:rPr>
          <w:iCs/>
          <w:sz w:val="26"/>
          <w:szCs w:val="26"/>
        </w:rPr>
        <w:t xml:space="preserve"> inspiradas na antiguidade Grega e Romana, por isso ganhou o nome de Renascimento, era o “renascer” do pensamento e das artes clássicas. O espirito renascentista valorizava o homem (movimento chamado de humanismo) e</w:t>
      </w:r>
      <w:r w:rsidR="00EF2D2A" w:rsidRPr="005E4EE8">
        <w:rPr>
          <w:iCs/>
          <w:sz w:val="26"/>
          <w:szCs w:val="26"/>
        </w:rPr>
        <w:t xml:space="preserve"> a natureza, d</w:t>
      </w:r>
      <w:r w:rsidR="0093611B">
        <w:rPr>
          <w:iCs/>
          <w:sz w:val="26"/>
          <w:szCs w:val="26"/>
        </w:rPr>
        <w:t>i</w:t>
      </w:r>
      <w:bookmarkStart w:id="0" w:name="_GoBack"/>
      <w:bookmarkEnd w:id="0"/>
      <w:r w:rsidR="00EF2D2A" w:rsidRPr="005E4EE8">
        <w:rPr>
          <w:iCs/>
          <w:sz w:val="26"/>
          <w:szCs w:val="26"/>
        </w:rPr>
        <w:t xml:space="preserve">ferente do período anterior que valorizava apenas o divino, pois foi fortemente influenciado pela Igreja Católica. </w:t>
      </w:r>
    </w:p>
    <w:p w:rsidR="00EF2D2A" w:rsidRPr="005E4EE8" w:rsidRDefault="00EF2D2A" w:rsidP="005E4EE8">
      <w:pPr>
        <w:spacing w:before="0" w:line="360" w:lineRule="auto"/>
        <w:ind w:firstLine="643"/>
        <w:jc w:val="both"/>
        <w:rPr>
          <w:iCs/>
          <w:sz w:val="26"/>
          <w:szCs w:val="26"/>
        </w:rPr>
      </w:pPr>
      <w:r w:rsidRPr="005E4EE8">
        <w:rPr>
          <w:iCs/>
          <w:sz w:val="26"/>
          <w:szCs w:val="26"/>
        </w:rPr>
        <w:t>As principais características do Renascimento foram:</w:t>
      </w:r>
    </w:p>
    <w:p w:rsidR="00EF2D2A" w:rsidRPr="005E4EE8" w:rsidRDefault="00EF2D2A" w:rsidP="005E4EE8">
      <w:pPr>
        <w:spacing w:before="0" w:line="360" w:lineRule="auto"/>
        <w:ind w:firstLine="643"/>
        <w:jc w:val="both"/>
        <w:rPr>
          <w:iCs/>
          <w:sz w:val="26"/>
          <w:szCs w:val="26"/>
        </w:rPr>
      </w:pPr>
      <w:r w:rsidRPr="005E4EE8">
        <w:rPr>
          <w:iCs/>
          <w:sz w:val="26"/>
          <w:szCs w:val="26"/>
        </w:rPr>
        <w:t>- racionalidade (a razão vale mais do que a emoção);</w:t>
      </w:r>
    </w:p>
    <w:p w:rsidR="00EF2D2A" w:rsidRPr="005E4EE8" w:rsidRDefault="00EF2D2A" w:rsidP="005E4EE8">
      <w:pPr>
        <w:spacing w:before="0" w:line="360" w:lineRule="auto"/>
        <w:ind w:firstLine="643"/>
        <w:jc w:val="both"/>
        <w:rPr>
          <w:iCs/>
          <w:sz w:val="26"/>
          <w:szCs w:val="26"/>
        </w:rPr>
      </w:pPr>
      <w:r w:rsidRPr="005E4EE8">
        <w:rPr>
          <w:iCs/>
          <w:sz w:val="26"/>
          <w:szCs w:val="26"/>
        </w:rPr>
        <w:t>- busca de perfeição ao retratar a figura humana e a natureza;</w:t>
      </w:r>
    </w:p>
    <w:p w:rsidR="00EF2D2A" w:rsidRPr="005E4EE8" w:rsidRDefault="00EF2D2A" w:rsidP="005E4EE8">
      <w:pPr>
        <w:spacing w:before="0" w:line="360" w:lineRule="auto"/>
        <w:ind w:firstLine="643"/>
        <w:jc w:val="both"/>
        <w:rPr>
          <w:iCs/>
          <w:sz w:val="26"/>
          <w:szCs w:val="26"/>
        </w:rPr>
      </w:pPr>
      <w:r w:rsidRPr="005E4EE8">
        <w:rPr>
          <w:iCs/>
          <w:sz w:val="26"/>
          <w:szCs w:val="26"/>
        </w:rPr>
        <w:t>- aproximação da ciência com a arte (o que possibilitou o estudo da anatomia humana);</w:t>
      </w:r>
    </w:p>
    <w:p w:rsidR="00EF2D2A" w:rsidRPr="005E4EE8" w:rsidRDefault="00EF2D2A" w:rsidP="005E4EE8">
      <w:pPr>
        <w:spacing w:before="0" w:line="360" w:lineRule="auto"/>
        <w:ind w:firstLine="643"/>
        <w:jc w:val="both"/>
        <w:rPr>
          <w:iCs/>
          <w:sz w:val="26"/>
          <w:szCs w:val="26"/>
        </w:rPr>
      </w:pPr>
      <w:r w:rsidRPr="005E4EE8">
        <w:rPr>
          <w:iCs/>
          <w:sz w:val="26"/>
          <w:szCs w:val="26"/>
        </w:rPr>
        <w:t>- técnica de cores (Círculo Cromático)</w:t>
      </w:r>
      <w:r w:rsidR="00986216">
        <w:rPr>
          <w:iCs/>
          <w:sz w:val="26"/>
          <w:szCs w:val="26"/>
        </w:rPr>
        <w:t xml:space="preserve"> e perspectiva</w:t>
      </w:r>
      <w:r w:rsidRPr="005E4EE8">
        <w:rPr>
          <w:iCs/>
          <w:sz w:val="26"/>
          <w:szCs w:val="26"/>
        </w:rPr>
        <w:t>;</w:t>
      </w:r>
    </w:p>
    <w:p w:rsidR="00EF2D2A" w:rsidRPr="005E4EE8" w:rsidRDefault="00EF2D2A" w:rsidP="002C50D5">
      <w:pPr>
        <w:spacing w:before="0" w:line="360" w:lineRule="auto"/>
        <w:ind w:firstLine="643"/>
        <w:jc w:val="both"/>
        <w:rPr>
          <w:iCs/>
          <w:sz w:val="26"/>
          <w:szCs w:val="26"/>
        </w:rPr>
      </w:pPr>
      <w:r w:rsidRPr="005E4EE8">
        <w:rPr>
          <w:iCs/>
          <w:sz w:val="26"/>
          <w:szCs w:val="26"/>
        </w:rPr>
        <w:t>- antropocentrismo (o homem como centro de todas as coisas do universo) em oposição ao teocentrismo valorizado na Idade Média (Deus como centro de todas as coisas do universo);</w:t>
      </w:r>
    </w:p>
    <w:p w:rsidR="00EF2D2A" w:rsidRPr="005E4EE8" w:rsidRDefault="00EF2D2A" w:rsidP="002C50D5">
      <w:pPr>
        <w:spacing w:before="0" w:line="360" w:lineRule="auto"/>
        <w:ind w:firstLine="643"/>
        <w:jc w:val="both"/>
        <w:rPr>
          <w:iCs/>
          <w:sz w:val="26"/>
          <w:szCs w:val="26"/>
        </w:rPr>
      </w:pPr>
      <w:r w:rsidRPr="005E4EE8">
        <w:rPr>
          <w:iCs/>
          <w:sz w:val="26"/>
          <w:szCs w:val="26"/>
        </w:rPr>
        <w:t>- realismo: riqueza de detalhes ao retratar a obra;</w:t>
      </w:r>
    </w:p>
    <w:p w:rsidR="00EF2D2A" w:rsidRPr="005E4EE8" w:rsidRDefault="00EF2D2A" w:rsidP="002C50D5">
      <w:pPr>
        <w:spacing w:before="0" w:line="360" w:lineRule="auto"/>
        <w:ind w:firstLine="643"/>
        <w:jc w:val="both"/>
        <w:rPr>
          <w:iCs/>
          <w:sz w:val="26"/>
          <w:szCs w:val="26"/>
        </w:rPr>
      </w:pPr>
      <w:r w:rsidRPr="005E4EE8">
        <w:rPr>
          <w:iCs/>
          <w:sz w:val="26"/>
          <w:szCs w:val="26"/>
        </w:rPr>
        <w:t>- arte greco-romana (ou greco-latina) como inspiração.</w:t>
      </w:r>
    </w:p>
    <w:p w:rsidR="003E7CD7" w:rsidRDefault="003E7CD7" w:rsidP="002C50D5">
      <w:pPr>
        <w:spacing w:before="0" w:line="360" w:lineRule="auto"/>
        <w:ind w:firstLine="643"/>
        <w:jc w:val="both"/>
        <w:rPr>
          <w:iCs/>
          <w:sz w:val="26"/>
          <w:szCs w:val="26"/>
        </w:rPr>
      </w:pPr>
    </w:p>
    <w:p w:rsidR="00986216" w:rsidRPr="005E4EE8" w:rsidRDefault="00986216" w:rsidP="002C50D5">
      <w:pPr>
        <w:spacing w:before="0" w:line="360" w:lineRule="auto"/>
        <w:ind w:firstLine="643"/>
        <w:jc w:val="both"/>
        <w:rPr>
          <w:iCs/>
          <w:sz w:val="26"/>
          <w:szCs w:val="26"/>
        </w:rPr>
      </w:pPr>
    </w:p>
    <w:p w:rsidR="005E4EE8" w:rsidRDefault="003E7CD7" w:rsidP="002C50D5">
      <w:pPr>
        <w:spacing w:before="0" w:line="360" w:lineRule="auto"/>
        <w:jc w:val="both"/>
        <w:rPr>
          <w:b/>
          <w:sz w:val="28"/>
          <w:szCs w:val="28"/>
          <w:u w:val="single"/>
        </w:rPr>
      </w:pPr>
      <w:r w:rsidRPr="005E4EE8">
        <w:rPr>
          <w:b/>
          <w:iCs/>
          <w:sz w:val="26"/>
          <w:szCs w:val="26"/>
        </w:rPr>
        <w:lastRenderedPageBreak/>
        <w:tab/>
      </w:r>
      <w:r w:rsidR="005E4EE8">
        <w:rPr>
          <w:b/>
          <w:sz w:val="28"/>
          <w:szCs w:val="28"/>
          <w:u w:val="single"/>
        </w:rPr>
        <w:t xml:space="preserve">ARQUITETURA NO RENASCIMENTO: </w:t>
      </w:r>
    </w:p>
    <w:p w:rsidR="002C50D5" w:rsidRDefault="005E4EE8" w:rsidP="002C50D5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arquitetura do </w:t>
      </w:r>
      <w:r w:rsidR="002C50D5">
        <w:rPr>
          <w:sz w:val="26"/>
          <w:szCs w:val="26"/>
        </w:rPr>
        <w:t xml:space="preserve">Renascimento os </w:t>
      </w:r>
      <w:r>
        <w:rPr>
          <w:sz w:val="26"/>
          <w:szCs w:val="26"/>
        </w:rPr>
        <w:t>edifício</w:t>
      </w:r>
      <w:r w:rsidR="002C50D5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 w:rsidR="002C50D5">
        <w:rPr>
          <w:sz w:val="26"/>
          <w:szCs w:val="26"/>
        </w:rPr>
        <w:t>foram</w:t>
      </w:r>
      <w:r>
        <w:rPr>
          <w:sz w:val="26"/>
          <w:szCs w:val="26"/>
        </w:rPr>
        <w:t xml:space="preserve"> pensado</w:t>
      </w:r>
      <w:r w:rsidR="002C50D5">
        <w:rPr>
          <w:sz w:val="26"/>
          <w:szCs w:val="26"/>
        </w:rPr>
        <w:t>s</w:t>
      </w:r>
      <w:r>
        <w:rPr>
          <w:sz w:val="26"/>
          <w:szCs w:val="26"/>
        </w:rPr>
        <w:t xml:space="preserve"> de maneira matemática, para que </w:t>
      </w:r>
      <w:r w:rsidR="002C50D5">
        <w:rPr>
          <w:sz w:val="26"/>
          <w:szCs w:val="26"/>
        </w:rPr>
        <w:t>qualquer pessoa que entrasse nele</w:t>
      </w:r>
      <w:r w:rsidR="001200DD">
        <w:rPr>
          <w:sz w:val="26"/>
          <w:szCs w:val="26"/>
        </w:rPr>
        <w:t>s</w:t>
      </w:r>
      <w:r w:rsidR="002C50D5">
        <w:rPr>
          <w:sz w:val="26"/>
          <w:szCs w:val="26"/>
        </w:rPr>
        <w:t>, pudesse compreendê-lo</w:t>
      </w:r>
      <w:r w:rsidR="001200DD">
        <w:rPr>
          <w:sz w:val="26"/>
          <w:szCs w:val="26"/>
        </w:rPr>
        <w:t>s</w:t>
      </w:r>
      <w:r w:rsidR="002C50D5">
        <w:rPr>
          <w:sz w:val="26"/>
          <w:szCs w:val="26"/>
        </w:rPr>
        <w:t xml:space="preserve"> por inteiro. Dessa forma, a simplicidade na construção era uma característica marcante desse período.</w:t>
      </w:r>
      <w:r w:rsidR="001420CD">
        <w:rPr>
          <w:sz w:val="26"/>
          <w:szCs w:val="26"/>
        </w:rPr>
        <w:t xml:space="preserve"> Pelo menos se pensarmos nas construções anteriores, que tinham muito mais detalhes na construção e v</w:t>
      </w:r>
      <w:r w:rsidR="001200DD">
        <w:rPr>
          <w:sz w:val="26"/>
          <w:szCs w:val="26"/>
        </w:rPr>
        <w:t>itrais coloridos para iluminá-la</w:t>
      </w:r>
      <w:r w:rsidR="001420CD">
        <w:rPr>
          <w:sz w:val="26"/>
          <w:szCs w:val="26"/>
        </w:rPr>
        <w:t>s.</w:t>
      </w:r>
    </w:p>
    <w:p w:rsidR="002C50D5" w:rsidRDefault="002C50D5" w:rsidP="002C50D5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20CD">
        <w:rPr>
          <w:sz w:val="26"/>
          <w:szCs w:val="26"/>
        </w:rPr>
        <w:t>No Renascimento o</w:t>
      </w:r>
      <w:r>
        <w:rPr>
          <w:sz w:val="26"/>
          <w:szCs w:val="26"/>
        </w:rPr>
        <w:t>s arcos tinham inspiração nos templos romanos</w:t>
      </w:r>
      <w:r w:rsidR="001200DD">
        <w:rPr>
          <w:sz w:val="26"/>
          <w:szCs w:val="26"/>
        </w:rPr>
        <w:t xml:space="preserve"> (arcos simples de cento e oitenta graus, ou uma semicircunferência)</w:t>
      </w:r>
      <w:r>
        <w:rPr>
          <w:sz w:val="26"/>
          <w:szCs w:val="26"/>
        </w:rPr>
        <w:t xml:space="preserve"> e as colunas eram simples. A abóbada</w:t>
      </w:r>
      <w:r w:rsidR="001200DD">
        <w:rPr>
          <w:sz w:val="26"/>
          <w:szCs w:val="26"/>
        </w:rPr>
        <w:t xml:space="preserve"> (teto </w:t>
      </w:r>
      <w:r w:rsidR="00986216">
        <w:rPr>
          <w:sz w:val="26"/>
          <w:szCs w:val="26"/>
        </w:rPr>
        <w:t>com configuração curvilínea</w:t>
      </w:r>
      <w:r>
        <w:rPr>
          <w:sz w:val="26"/>
          <w:szCs w:val="26"/>
        </w:rPr>
        <w:t>)</w:t>
      </w:r>
      <w:r w:rsidR="00986216">
        <w:rPr>
          <w:sz w:val="26"/>
          <w:szCs w:val="26"/>
        </w:rPr>
        <w:t xml:space="preserve"> tinha</w:t>
      </w:r>
      <w:r>
        <w:rPr>
          <w:sz w:val="26"/>
          <w:szCs w:val="26"/>
        </w:rPr>
        <w:t xml:space="preserve"> formato de semi</w:t>
      </w:r>
      <w:r w:rsidR="00986216">
        <w:rPr>
          <w:sz w:val="26"/>
          <w:szCs w:val="26"/>
        </w:rPr>
        <w:t xml:space="preserve">círculo. As janelas eram quadradas e amplas, com vidro transparente ou incolor. </w:t>
      </w:r>
    </w:p>
    <w:p w:rsidR="00986216" w:rsidRDefault="002C50D5" w:rsidP="002C50D5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principal arquiteto renascentista foi </w:t>
      </w:r>
      <w:proofErr w:type="spellStart"/>
      <w:r>
        <w:rPr>
          <w:sz w:val="26"/>
          <w:szCs w:val="26"/>
        </w:rPr>
        <w:t>Filipo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Brunelleschi</w:t>
      </w:r>
      <w:proofErr w:type="spellEnd"/>
      <w:r>
        <w:rPr>
          <w:sz w:val="26"/>
          <w:szCs w:val="26"/>
        </w:rPr>
        <w:t xml:space="preserve">. Ele era considerado um artista completo, pois era pintor, escultor e arquiteto, além de possuir muito conhecimento em Matemática, Geometria e Literatura.  Mas seu mais importante trabalho foi construindo a cúpula da catedral de Florença </w:t>
      </w:r>
      <w:r w:rsidR="00986216">
        <w:rPr>
          <w:sz w:val="26"/>
          <w:szCs w:val="26"/>
        </w:rPr>
        <w:t xml:space="preserve">(Catedral de Santa Maria </w:t>
      </w:r>
      <w:proofErr w:type="spellStart"/>
      <w:r w:rsidR="00986216">
        <w:rPr>
          <w:sz w:val="26"/>
          <w:szCs w:val="26"/>
        </w:rPr>
        <w:t>del</w:t>
      </w:r>
      <w:proofErr w:type="spellEnd"/>
      <w:r>
        <w:rPr>
          <w:sz w:val="26"/>
          <w:szCs w:val="26"/>
        </w:rPr>
        <w:t xml:space="preserve"> Fiori)</w:t>
      </w:r>
      <w:r w:rsidR="00986216">
        <w:rPr>
          <w:sz w:val="26"/>
          <w:szCs w:val="26"/>
        </w:rPr>
        <w:t xml:space="preserve"> e a Capela </w:t>
      </w:r>
      <w:proofErr w:type="spellStart"/>
      <w:r w:rsidR="00986216">
        <w:rPr>
          <w:sz w:val="26"/>
          <w:szCs w:val="26"/>
        </w:rPr>
        <w:t>Pazzi</w:t>
      </w:r>
      <w:proofErr w:type="spellEnd"/>
      <w:r w:rsidR="00986216">
        <w:rPr>
          <w:sz w:val="26"/>
          <w:szCs w:val="26"/>
        </w:rPr>
        <w:t xml:space="preserve">, ambas na Itália. </w:t>
      </w:r>
    </w:p>
    <w:p w:rsidR="00986216" w:rsidRPr="005E4EE8" w:rsidRDefault="00986216" w:rsidP="00986216">
      <w:pPr>
        <w:spacing w:before="0"/>
        <w:jc w:val="right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>
            <wp:extent cx="4882017" cy="2714625"/>
            <wp:effectExtent l="0" t="0" r="0" b="0"/>
            <wp:docPr id="2" name="Imagem 2" descr="Igreja de Santa Maria del Fiore, Florença: análise e histó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eja de Santa Maria del Fiore, Florença: análise e históri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133" cy="27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Pr="001420CD">
        <w:rPr>
          <w:sz w:val="22"/>
          <w:szCs w:val="22"/>
        </w:rPr>
        <w:t xml:space="preserve">Catedral de Santa Maria </w:t>
      </w:r>
      <w:proofErr w:type="spellStart"/>
      <w:r w:rsidRPr="001420CD">
        <w:rPr>
          <w:sz w:val="22"/>
          <w:szCs w:val="22"/>
        </w:rPr>
        <w:t>del</w:t>
      </w:r>
      <w:proofErr w:type="spellEnd"/>
      <w:r w:rsidRPr="001420CD">
        <w:rPr>
          <w:sz w:val="22"/>
          <w:szCs w:val="22"/>
        </w:rPr>
        <w:t xml:space="preserve"> Fiori, Florença, Itália. Disponível em: </w:t>
      </w:r>
      <w:hyperlink r:id="rId8" w:history="1">
        <w:r w:rsidRPr="001420CD">
          <w:rPr>
            <w:rStyle w:val="Hyperlink"/>
            <w:color w:val="auto"/>
            <w:sz w:val="22"/>
            <w:szCs w:val="22"/>
            <w:u w:val="none"/>
          </w:rPr>
          <w:t>https://www.culturagenial.com/igreja-de-santa-maria-del-fiore/</w:t>
        </w:r>
      </w:hyperlink>
      <w:r w:rsidRPr="001420CD">
        <w:rPr>
          <w:sz w:val="22"/>
          <w:szCs w:val="22"/>
        </w:rPr>
        <w:t xml:space="preserve">. Acesso em: 02 de junho de 2020. </w:t>
      </w:r>
    </w:p>
    <w:p w:rsidR="00EF2D2A" w:rsidRDefault="00EF2D2A" w:rsidP="00EF2D2A">
      <w:pPr>
        <w:spacing w:before="0" w:line="360" w:lineRule="auto"/>
        <w:ind w:firstLine="643"/>
        <w:jc w:val="both"/>
        <w:rPr>
          <w:iCs/>
          <w:sz w:val="28"/>
          <w:szCs w:val="28"/>
        </w:rPr>
      </w:pPr>
    </w:p>
    <w:p w:rsidR="00EF2D2A" w:rsidRPr="001420CD" w:rsidRDefault="00986216" w:rsidP="001420CD">
      <w:pPr>
        <w:spacing w:before="0"/>
        <w:ind w:firstLine="643"/>
        <w:jc w:val="right"/>
        <w:rPr>
          <w:iCs/>
          <w:sz w:val="22"/>
          <w:szCs w:val="22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4953000" cy="3719253"/>
            <wp:effectExtent l="0" t="0" r="0" b="0"/>
            <wp:docPr id="6" name="Imagem 6" descr="Capela Pazzi - Foto de Cappella Pazzi, Florença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ela Pazzi - Foto de Cappella Pazzi, Florença - Tripadvis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477" cy="372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0CD">
        <w:rPr>
          <w:iCs/>
          <w:sz w:val="22"/>
          <w:szCs w:val="22"/>
        </w:rPr>
        <w:t xml:space="preserve"> </w:t>
      </w:r>
      <w:r w:rsidR="001420CD" w:rsidRPr="001420CD">
        <w:rPr>
          <w:iCs/>
          <w:sz w:val="22"/>
          <w:szCs w:val="22"/>
        </w:rPr>
        <w:t xml:space="preserve">Capela </w:t>
      </w:r>
      <w:proofErr w:type="spellStart"/>
      <w:r w:rsidR="001420CD" w:rsidRPr="001420CD">
        <w:rPr>
          <w:iCs/>
          <w:sz w:val="22"/>
          <w:szCs w:val="22"/>
        </w:rPr>
        <w:t>Pazzi</w:t>
      </w:r>
      <w:proofErr w:type="spellEnd"/>
      <w:r w:rsidR="001420CD" w:rsidRPr="001420CD">
        <w:rPr>
          <w:iCs/>
          <w:sz w:val="22"/>
          <w:szCs w:val="22"/>
        </w:rPr>
        <w:t xml:space="preserve">, na Itália. Disponível em: </w:t>
      </w:r>
      <w:hyperlink r:id="rId10" w:history="1">
        <w:r w:rsidR="001420CD" w:rsidRPr="001420CD">
          <w:rPr>
            <w:rStyle w:val="Hyperlink"/>
            <w:color w:val="auto"/>
            <w:sz w:val="22"/>
            <w:szCs w:val="22"/>
            <w:u w:val="none"/>
          </w:rPr>
          <w:t>https://www.tripadvisor.com.br/LocationPhotoDirectLink-g187895-d195013-i167827062-Cappella_Pazzi-Florence_Tuscany.html</w:t>
        </w:r>
      </w:hyperlink>
      <w:r w:rsidR="001420CD" w:rsidRPr="001420CD">
        <w:rPr>
          <w:sz w:val="22"/>
          <w:szCs w:val="22"/>
        </w:rPr>
        <w:t xml:space="preserve">. Acesso em:02 de junho de 2020. </w:t>
      </w:r>
    </w:p>
    <w:p w:rsidR="005D2348" w:rsidRPr="001200DD" w:rsidRDefault="005D2348" w:rsidP="001200DD">
      <w:pPr>
        <w:ind w:firstLine="643"/>
        <w:jc w:val="both"/>
        <w:rPr>
          <w:iCs/>
        </w:rPr>
      </w:pPr>
    </w:p>
    <w:p w:rsidR="00F92DBB" w:rsidRPr="001200DD" w:rsidRDefault="00854814" w:rsidP="001200DD">
      <w:pPr>
        <w:jc w:val="right"/>
      </w:pPr>
      <w:r w:rsidRPr="001200DD">
        <w:rPr>
          <w:i/>
          <w:iCs/>
        </w:rPr>
        <w:t xml:space="preserve"> </w:t>
      </w:r>
      <w:r w:rsidR="009F1999" w:rsidRPr="001200DD">
        <w:t>(</w:t>
      </w:r>
      <w:r w:rsidR="001200DD" w:rsidRPr="001200DD">
        <w:t xml:space="preserve">Arquitetura Renascentista. Portal São Francisco – </w:t>
      </w:r>
      <w:r w:rsidR="009F1999" w:rsidRPr="001200DD">
        <w:t xml:space="preserve">Adaptado. Disponível em: </w:t>
      </w:r>
      <w:hyperlink r:id="rId11" w:history="1">
        <w:r w:rsidR="001200DD" w:rsidRPr="001200DD">
          <w:rPr>
            <w:rStyle w:val="Hyperlink"/>
            <w:color w:val="auto"/>
            <w:u w:val="none"/>
          </w:rPr>
          <w:t>https://www.portalsaofrancisco.com.br/arte/arquitetura-renascentista</w:t>
        </w:r>
      </w:hyperlink>
      <w:r w:rsidR="001200DD" w:rsidRPr="001200DD">
        <w:t>. Acesso em 02 de junho de</w:t>
      </w:r>
      <w:r w:rsidR="009F1999" w:rsidRPr="001200DD">
        <w:t xml:space="preserve"> 2020)</w:t>
      </w:r>
    </w:p>
    <w:p w:rsidR="001200DD" w:rsidRDefault="001200DD" w:rsidP="00F92DBB">
      <w:pPr>
        <w:spacing w:line="360" w:lineRule="auto"/>
        <w:jc w:val="both"/>
        <w:rPr>
          <w:sz w:val="26"/>
          <w:szCs w:val="26"/>
        </w:rPr>
      </w:pPr>
    </w:p>
    <w:p w:rsidR="001200DD" w:rsidRDefault="001200DD" w:rsidP="00F92DBB">
      <w:pPr>
        <w:spacing w:line="360" w:lineRule="auto"/>
        <w:jc w:val="both"/>
        <w:rPr>
          <w:sz w:val="26"/>
          <w:szCs w:val="26"/>
        </w:rPr>
      </w:pPr>
    </w:p>
    <w:p w:rsidR="001200DD" w:rsidRDefault="001200DD" w:rsidP="00F92DBB">
      <w:pPr>
        <w:spacing w:line="360" w:lineRule="auto"/>
        <w:jc w:val="both"/>
        <w:rPr>
          <w:sz w:val="26"/>
          <w:szCs w:val="26"/>
        </w:rPr>
      </w:pPr>
    </w:p>
    <w:p w:rsidR="001200DD" w:rsidRDefault="001200DD" w:rsidP="00F92DBB">
      <w:pPr>
        <w:spacing w:line="360" w:lineRule="auto"/>
        <w:jc w:val="both"/>
        <w:rPr>
          <w:sz w:val="26"/>
          <w:szCs w:val="26"/>
        </w:rPr>
      </w:pPr>
    </w:p>
    <w:p w:rsidR="001200DD" w:rsidRDefault="001200DD" w:rsidP="00F92DBB">
      <w:pPr>
        <w:spacing w:line="360" w:lineRule="auto"/>
        <w:jc w:val="both"/>
        <w:rPr>
          <w:sz w:val="26"/>
          <w:szCs w:val="26"/>
        </w:rPr>
      </w:pPr>
    </w:p>
    <w:p w:rsidR="0038104F" w:rsidRPr="001200DD" w:rsidRDefault="00F92DBB" w:rsidP="00F92DBB">
      <w:pPr>
        <w:spacing w:line="360" w:lineRule="auto"/>
        <w:jc w:val="both"/>
        <w:rPr>
          <w:sz w:val="26"/>
          <w:szCs w:val="26"/>
        </w:rPr>
      </w:pPr>
      <w:r w:rsidRPr="001200DD">
        <w:rPr>
          <w:sz w:val="26"/>
          <w:szCs w:val="26"/>
        </w:rPr>
        <w:t xml:space="preserve">Agora, após a leitura, faça a atividade abaixo seguindo as orientações. </w:t>
      </w:r>
    </w:p>
    <w:p w:rsidR="001200DD" w:rsidRPr="009304C2" w:rsidRDefault="001200DD" w:rsidP="001200DD">
      <w:pPr>
        <w:spacing w:line="360" w:lineRule="auto"/>
        <w:jc w:val="both"/>
        <w:rPr>
          <w:sz w:val="26"/>
          <w:szCs w:val="26"/>
        </w:rPr>
      </w:pPr>
      <w:r w:rsidRPr="009304C2">
        <w:rPr>
          <w:sz w:val="26"/>
          <w:szCs w:val="26"/>
        </w:rPr>
        <w:t xml:space="preserve">OBSERVAÇÃO: Não precisa imprimir, basta responder o documento no Word ou tirar foto do resultado para enviar para o </w:t>
      </w:r>
      <w:proofErr w:type="spellStart"/>
      <w:r w:rsidRPr="009304C2">
        <w:rPr>
          <w:sz w:val="26"/>
          <w:szCs w:val="26"/>
        </w:rPr>
        <w:t>Moodle</w:t>
      </w:r>
      <w:proofErr w:type="spellEnd"/>
      <w:r w:rsidRPr="009304C2">
        <w:rPr>
          <w:sz w:val="26"/>
          <w:szCs w:val="26"/>
        </w:rPr>
        <w:t xml:space="preserve"> do </w:t>
      </w:r>
      <w:proofErr w:type="spellStart"/>
      <w:r w:rsidRPr="009304C2">
        <w:rPr>
          <w:sz w:val="26"/>
          <w:szCs w:val="26"/>
        </w:rPr>
        <w:t>Ieij</w:t>
      </w:r>
      <w:proofErr w:type="spellEnd"/>
      <w:r w:rsidRPr="009304C2">
        <w:rPr>
          <w:sz w:val="26"/>
          <w:szCs w:val="26"/>
        </w:rPr>
        <w:t>.</w:t>
      </w:r>
      <w:r>
        <w:rPr>
          <w:sz w:val="26"/>
          <w:szCs w:val="26"/>
        </w:rPr>
        <w:t xml:space="preserve"> Caso responda no Word, apague a linha das respostas para digitar. </w:t>
      </w:r>
    </w:p>
    <w:p w:rsidR="0038104F" w:rsidRDefault="0038104F" w:rsidP="00F92DBB">
      <w:pPr>
        <w:spacing w:line="360" w:lineRule="auto"/>
        <w:jc w:val="both"/>
        <w:rPr>
          <w:sz w:val="28"/>
          <w:szCs w:val="28"/>
        </w:rPr>
      </w:pPr>
    </w:p>
    <w:p w:rsidR="001200DD" w:rsidRDefault="001200DD" w:rsidP="00F92DBB">
      <w:pPr>
        <w:spacing w:line="360" w:lineRule="auto"/>
        <w:jc w:val="both"/>
        <w:rPr>
          <w:sz w:val="26"/>
          <w:szCs w:val="26"/>
        </w:rPr>
      </w:pPr>
      <w:r w:rsidRPr="001200DD">
        <w:rPr>
          <w:sz w:val="26"/>
          <w:szCs w:val="26"/>
        </w:rPr>
        <w:lastRenderedPageBreak/>
        <w:t>1 – O que significa o humanismo na Arte Renascentista?</w:t>
      </w:r>
    </w:p>
    <w:p w:rsidR="001200DD" w:rsidRDefault="001200DD" w:rsidP="00F92D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200DD" w:rsidRPr="001200DD" w:rsidRDefault="001200DD" w:rsidP="00F92DBB">
      <w:pPr>
        <w:spacing w:line="360" w:lineRule="auto"/>
        <w:jc w:val="both"/>
        <w:rPr>
          <w:sz w:val="26"/>
          <w:szCs w:val="26"/>
        </w:rPr>
      </w:pPr>
    </w:p>
    <w:p w:rsidR="001200DD" w:rsidRDefault="001200DD" w:rsidP="00F92DBB">
      <w:pPr>
        <w:spacing w:line="360" w:lineRule="auto"/>
        <w:jc w:val="both"/>
        <w:rPr>
          <w:sz w:val="26"/>
          <w:szCs w:val="26"/>
        </w:rPr>
      </w:pPr>
      <w:r w:rsidRPr="001200DD">
        <w:rPr>
          <w:sz w:val="26"/>
          <w:szCs w:val="26"/>
        </w:rPr>
        <w:t>2 – Explique o que é teocentrismo e o que antropocentrismo e porque eles são ideias opostas:</w:t>
      </w:r>
    </w:p>
    <w:p w:rsidR="001200DD" w:rsidRDefault="001200DD" w:rsidP="001200D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200DD" w:rsidRDefault="001200DD" w:rsidP="00F92DBB">
      <w:pPr>
        <w:spacing w:line="360" w:lineRule="auto"/>
        <w:jc w:val="both"/>
        <w:rPr>
          <w:sz w:val="26"/>
          <w:szCs w:val="26"/>
        </w:rPr>
      </w:pPr>
    </w:p>
    <w:p w:rsidR="001200DD" w:rsidRPr="001200DD" w:rsidRDefault="001200DD" w:rsidP="00F92DBB">
      <w:pPr>
        <w:spacing w:line="360" w:lineRule="auto"/>
        <w:jc w:val="both"/>
        <w:rPr>
          <w:sz w:val="26"/>
          <w:szCs w:val="26"/>
        </w:rPr>
      </w:pPr>
      <w:r w:rsidRPr="001200DD">
        <w:rPr>
          <w:sz w:val="26"/>
          <w:szCs w:val="26"/>
        </w:rPr>
        <w:t xml:space="preserve">3 – “Houve a invenção da bússola, que levou à descoberta de novos continentes, assim como a invenção da imprensa (para a publicação de obras e livros na língua mãe de cada país, e não mais apenas em latim e grego, como acontecia antes).” Na sua opinião, qual foi a importância dessas mudanças apresentadas na frase para a mudança do pensamento dos artistas do período renascentista? Explique: </w:t>
      </w:r>
    </w:p>
    <w:p w:rsidR="001200DD" w:rsidRDefault="001200DD" w:rsidP="001200D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0DD" w:rsidRDefault="001200DD" w:rsidP="00F92DBB">
      <w:pPr>
        <w:spacing w:line="360" w:lineRule="auto"/>
        <w:jc w:val="both"/>
        <w:rPr>
          <w:sz w:val="28"/>
          <w:szCs w:val="28"/>
        </w:rPr>
      </w:pPr>
    </w:p>
    <w:sectPr w:rsidR="001200DD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32" w:rsidRDefault="00BE3B32">
      <w:pPr>
        <w:spacing w:before="0"/>
      </w:pPr>
      <w:r>
        <w:separator/>
      </w:r>
    </w:p>
  </w:endnote>
  <w:endnote w:type="continuationSeparator" w:id="0">
    <w:p w:rsidR="00BE3B32" w:rsidRDefault="00BE3B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32" w:rsidRDefault="00BE3B32">
      <w:pPr>
        <w:spacing w:before="0"/>
      </w:pPr>
      <w:r>
        <w:separator/>
      </w:r>
    </w:p>
  </w:footnote>
  <w:footnote w:type="continuationSeparator" w:id="0">
    <w:p w:rsidR="00BE3B32" w:rsidRDefault="00BE3B3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F1999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9C78F1">
      <w:rPr>
        <w:rStyle w:val="RefernciaSutil"/>
        <w:rFonts w:cs="Calibri"/>
        <w:smallCaps w:val="0"/>
        <w:color w:val="auto"/>
        <w:u w:val="none"/>
      </w:rPr>
      <w:t>04</w:t>
    </w:r>
    <w:r w:rsidR="009F1999">
      <w:rPr>
        <w:rStyle w:val="RefernciaSutil"/>
        <w:rFonts w:cs="Calibri"/>
        <w:smallCaps w:val="0"/>
        <w:color w:val="auto"/>
        <w:u w:val="none"/>
      </w:rPr>
      <w:t xml:space="preserve"> de </w:t>
    </w:r>
    <w:r w:rsidR="009C78F1">
      <w:rPr>
        <w:rStyle w:val="RefernciaSutil"/>
        <w:rFonts w:cs="Calibri"/>
        <w:smallCaps w:val="0"/>
        <w:color w:val="auto"/>
        <w:u w:val="none"/>
      </w:rPr>
      <w:t>junho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</w:t>
    </w:r>
    <w:r w:rsidR="007E7A01">
      <w:rPr>
        <w:rStyle w:val="RefernciaSutil"/>
        <w:rFonts w:cs="Calibri"/>
        <w:smallCaps w:val="0"/>
        <w:color w:val="auto"/>
        <w:u w:val="none"/>
      </w:rPr>
      <w:t>____________________________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  <w:r w:rsidR="007E7A01">
      <w:rPr>
        <w:rStyle w:val="RefernciaSutil"/>
        <w:rFonts w:cs="Calibri"/>
        <w:smallCaps w:val="0"/>
        <w:color w:val="auto"/>
        <w:u w:val="none"/>
      </w:rPr>
      <w:t xml:space="preserve">_ Turma: 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200DD"/>
    <w:rsid w:val="0013680A"/>
    <w:rsid w:val="0013684F"/>
    <w:rsid w:val="001420CD"/>
    <w:rsid w:val="001C7AA4"/>
    <w:rsid w:val="002C50D5"/>
    <w:rsid w:val="0031576E"/>
    <w:rsid w:val="00324572"/>
    <w:rsid w:val="0038104F"/>
    <w:rsid w:val="003D059B"/>
    <w:rsid w:val="003E7CD7"/>
    <w:rsid w:val="0043723D"/>
    <w:rsid w:val="005D2348"/>
    <w:rsid w:val="005E4EE8"/>
    <w:rsid w:val="006F2477"/>
    <w:rsid w:val="00725E47"/>
    <w:rsid w:val="00793C9B"/>
    <w:rsid w:val="007D49CB"/>
    <w:rsid w:val="007E7A01"/>
    <w:rsid w:val="008205C5"/>
    <w:rsid w:val="0085003F"/>
    <w:rsid w:val="00854814"/>
    <w:rsid w:val="008A0A76"/>
    <w:rsid w:val="008B43A7"/>
    <w:rsid w:val="008E5513"/>
    <w:rsid w:val="0093611B"/>
    <w:rsid w:val="00962655"/>
    <w:rsid w:val="0097658E"/>
    <w:rsid w:val="00986216"/>
    <w:rsid w:val="009C78F1"/>
    <w:rsid w:val="009E3DA4"/>
    <w:rsid w:val="009F1999"/>
    <w:rsid w:val="00A07F4C"/>
    <w:rsid w:val="00A303A5"/>
    <w:rsid w:val="00A47AD4"/>
    <w:rsid w:val="00B025C3"/>
    <w:rsid w:val="00B53BC3"/>
    <w:rsid w:val="00B66ED2"/>
    <w:rsid w:val="00B7227C"/>
    <w:rsid w:val="00BE3B32"/>
    <w:rsid w:val="00C67901"/>
    <w:rsid w:val="00CB79ED"/>
    <w:rsid w:val="00CF7B87"/>
    <w:rsid w:val="00D01DE0"/>
    <w:rsid w:val="00D92903"/>
    <w:rsid w:val="00EF2D2A"/>
    <w:rsid w:val="00F9129E"/>
    <w:rsid w:val="00F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1C7A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agenial.com/igreja-de-santa-maria-del-fior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saofrancisco.com.br/arte/arquitetura-renascentis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ripadvisor.com.br/LocationPhotoDirectLink-g187895-d195013-i167827062-Cappella_Pazzi-Florence_Tuscan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235</TotalTime>
  <Pages>4</Pages>
  <Words>823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20</cp:revision>
  <cp:lastPrinted>2012-02-10T19:10:00Z</cp:lastPrinted>
  <dcterms:created xsi:type="dcterms:W3CDTF">2020-03-19T11:11:00Z</dcterms:created>
  <dcterms:modified xsi:type="dcterms:W3CDTF">2020-06-02T17:32:00Z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