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BC" w:rsidRDefault="00EF5C5E" w:rsidP="001F585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ABSTRACIONISMO</w:t>
      </w:r>
    </w:p>
    <w:p w:rsidR="001F5856" w:rsidRDefault="001F5856" w:rsidP="001F5856">
      <w:pPr>
        <w:jc w:val="center"/>
        <w:rPr>
          <w:b/>
          <w:sz w:val="32"/>
          <w:szCs w:val="32"/>
          <w:u w:val="single"/>
        </w:rPr>
      </w:pPr>
    </w:p>
    <w:p w:rsidR="00EF5C5E" w:rsidRPr="009B7FC2" w:rsidRDefault="00EF5C5E" w:rsidP="00EF5C5E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  <w:kern w:val="0"/>
          <w:sz w:val="26"/>
          <w:szCs w:val="26"/>
          <w:lang w:eastAsia="pt-BR"/>
        </w:rPr>
      </w:pPr>
      <w:r w:rsidRPr="00EF5C5E">
        <w:rPr>
          <w:rFonts w:asciiTheme="minorHAnsi" w:hAnsiTheme="minorHAnsi" w:cstheme="minorHAnsi"/>
          <w:kern w:val="0"/>
          <w:sz w:val="26"/>
          <w:szCs w:val="26"/>
          <w:lang w:eastAsia="pt-BR"/>
        </w:rPr>
        <w:t>O </w:t>
      </w:r>
      <w:r w:rsidRPr="00EF5C5E">
        <w:rPr>
          <w:rFonts w:asciiTheme="minorHAnsi" w:hAnsiTheme="minorHAnsi" w:cstheme="minorHAnsi"/>
          <w:bCs/>
          <w:kern w:val="0"/>
          <w:sz w:val="26"/>
          <w:szCs w:val="26"/>
          <w:bdr w:val="none" w:sz="0" w:space="0" w:color="auto" w:frame="1"/>
          <w:lang w:eastAsia="pt-BR"/>
        </w:rPr>
        <w:t>Abstracionismo</w:t>
      </w:r>
      <w:r w:rsidRPr="00EF5C5E">
        <w:rPr>
          <w:rFonts w:asciiTheme="minorHAnsi" w:hAnsiTheme="minorHAnsi" w:cstheme="minorHAnsi"/>
          <w:kern w:val="0"/>
          <w:sz w:val="26"/>
          <w:szCs w:val="26"/>
          <w:lang w:eastAsia="pt-BR"/>
        </w:rPr>
        <w:t xml:space="preserve">, ou arte abstrata, é um estilo artístico moderno das artes visuais </w:t>
      </w:r>
      <w:r w:rsidRPr="009B7FC2">
        <w:rPr>
          <w:rFonts w:asciiTheme="minorHAnsi" w:hAnsiTheme="minorHAnsi" w:cstheme="minorHAnsi"/>
          <w:kern w:val="0"/>
          <w:sz w:val="26"/>
          <w:szCs w:val="26"/>
          <w:lang w:eastAsia="pt-BR"/>
        </w:rPr>
        <w:t>que prioriza as formas abstratas em detrimento das figuras que representam algo da nossa própria realidade.</w:t>
      </w:r>
    </w:p>
    <w:p w:rsidR="00EF5C5E" w:rsidRPr="00EF5C5E" w:rsidRDefault="00EF5C5E" w:rsidP="00EF5C5E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EF5C5E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Dessa forma, podemos dizer que esse tipo de arte é uma obra “não representacional”, ao contrário da arte figurativa</w:t>
      </w:r>
      <w:r w:rsidRPr="009B7FC2">
        <w:rPr>
          <w:rFonts w:asciiTheme="minorHAnsi" w:eastAsia="Times New Roman" w:hAnsiTheme="minorHAnsi" w:cstheme="minorHAnsi"/>
          <w:bCs/>
          <w:kern w:val="0"/>
          <w:sz w:val="26"/>
          <w:szCs w:val="26"/>
          <w:bdr w:val="none" w:sz="0" w:space="0" w:color="auto" w:frame="1"/>
          <w:lang w:eastAsia="pt-BR" w:bidi="ar-SA"/>
        </w:rPr>
        <w:t>,</w:t>
      </w:r>
      <w:r w:rsidRPr="00EF5C5E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 expressa por meio de figuras que retratam a natureza.</w:t>
      </w:r>
    </w:p>
    <w:p w:rsidR="00EF5C5E" w:rsidRDefault="00EF5C5E" w:rsidP="00EF5C5E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EF5C5E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O pintor russo Wassily Kandinsky é considerado o precursor da arte abstrata com suas obras </w:t>
      </w:r>
      <w:r w:rsidRPr="009B7FC2">
        <w:rPr>
          <w:rFonts w:asciiTheme="minorHAnsi" w:eastAsia="Times New Roman" w:hAnsiTheme="minorHAnsi" w:cstheme="minorHAnsi"/>
          <w:i/>
          <w:iCs/>
          <w:kern w:val="0"/>
          <w:sz w:val="26"/>
          <w:szCs w:val="26"/>
          <w:lang w:eastAsia="pt-BR" w:bidi="ar-SA"/>
        </w:rPr>
        <w:t>Primeira Aquarela Abstrata</w:t>
      </w:r>
      <w:r w:rsidRPr="00EF5C5E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 (1910) e a série </w:t>
      </w:r>
      <w:r w:rsidRPr="009B7FC2">
        <w:rPr>
          <w:rFonts w:asciiTheme="minorHAnsi" w:eastAsia="Times New Roman" w:hAnsiTheme="minorHAnsi" w:cstheme="minorHAnsi"/>
          <w:i/>
          <w:iCs/>
          <w:kern w:val="0"/>
          <w:sz w:val="26"/>
          <w:szCs w:val="26"/>
          <w:lang w:eastAsia="pt-BR" w:bidi="ar-SA"/>
        </w:rPr>
        <w:t>Improvisações</w:t>
      </w:r>
      <w:r w:rsidRPr="00EF5C5E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 (1909-14).</w:t>
      </w:r>
    </w:p>
    <w:p w:rsidR="009B7FC2" w:rsidRPr="00EF5C5E" w:rsidRDefault="009B7FC2" w:rsidP="00EF5C5E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:rsidR="00DC4899" w:rsidRPr="009B7FC2" w:rsidRDefault="00EF5C5E" w:rsidP="00EF5C5E">
      <w:pPr>
        <w:spacing w:before="0" w:line="360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9B7FC2">
        <w:rPr>
          <w:rFonts w:asciiTheme="minorHAnsi" w:hAnsiTheme="minorHAnsi" w:cstheme="minorHAnsi"/>
          <w:noProof/>
          <w:sz w:val="26"/>
          <w:szCs w:val="26"/>
          <w:lang w:eastAsia="pt-BR" w:bidi="ar-SA"/>
        </w:rPr>
        <w:drawing>
          <wp:inline distT="0" distB="0" distL="0" distR="0" wp14:anchorId="5BC8BF41" wp14:editId="3F5DF92E">
            <wp:extent cx="4953000" cy="3897323"/>
            <wp:effectExtent l="0" t="0" r="0" b="8255"/>
            <wp:docPr id="3" name="Imagem 3" descr="Primeira Aquarela Abstrata kandin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eira Aquarela Abstrata kandins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909" cy="390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C5E" w:rsidRPr="009B7FC2" w:rsidRDefault="00EF5C5E" w:rsidP="00EF5C5E">
      <w:pPr>
        <w:spacing w:before="0" w:line="360" w:lineRule="auto"/>
        <w:jc w:val="right"/>
        <w:rPr>
          <w:rFonts w:asciiTheme="minorHAnsi" w:hAnsiTheme="minorHAnsi" w:cstheme="minorHAnsi"/>
          <w:i/>
          <w:shd w:val="clear" w:color="auto" w:fill="FFFFFF"/>
        </w:rPr>
      </w:pPr>
      <w:r w:rsidRPr="009B7FC2">
        <w:rPr>
          <w:rStyle w:val="nfase"/>
          <w:rFonts w:asciiTheme="minorHAnsi" w:hAnsiTheme="minorHAnsi" w:cstheme="minorHAnsi"/>
          <w:i w:val="0"/>
          <w:shd w:val="clear" w:color="auto" w:fill="FFFFFF"/>
        </w:rPr>
        <w:t>Primeira Aquarela Abstrata</w:t>
      </w:r>
      <w:r w:rsidRPr="009B7FC2">
        <w:rPr>
          <w:rFonts w:asciiTheme="minorHAnsi" w:hAnsiTheme="minorHAnsi" w:cstheme="minorHAnsi"/>
          <w:shd w:val="clear" w:color="auto" w:fill="FFFFFF"/>
        </w:rPr>
        <w:t> (1910),</w:t>
      </w:r>
      <w:r w:rsidRPr="009B7FC2">
        <w:rPr>
          <w:rFonts w:asciiTheme="minorHAnsi" w:hAnsiTheme="minorHAnsi" w:cstheme="minorHAnsi"/>
          <w:i/>
          <w:shd w:val="clear" w:color="auto" w:fill="FFFFFF"/>
        </w:rPr>
        <w:t xml:space="preserve"> </w:t>
      </w:r>
      <w:r w:rsidRPr="009B7FC2">
        <w:rPr>
          <w:rFonts w:asciiTheme="minorHAnsi" w:hAnsiTheme="minorHAnsi" w:cstheme="minorHAnsi"/>
          <w:shd w:val="clear" w:color="auto" w:fill="FFFFFF"/>
        </w:rPr>
        <w:t>do russo Wassily Kandinsky</w:t>
      </w:r>
    </w:p>
    <w:p w:rsidR="00EF5C5E" w:rsidRPr="009B7FC2" w:rsidRDefault="00EF5C5E" w:rsidP="00EF5C5E">
      <w:pPr>
        <w:pStyle w:val="NormalWeb"/>
        <w:spacing w:before="0" w:after="0" w:line="360" w:lineRule="auto"/>
        <w:ind w:firstLine="75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9B7FC2">
        <w:rPr>
          <w:rFonts w:asciiTheme="minorHAnsi" w:hAnsiTheme="minorHAnsi" w:cstheme="minorHAnsi"/>
          <w:sz w:val="26"/>
          <w:szCs w:val="26"/>
        </w:rPr>
        <w:t>As principais características da arte abstrata são:</w:t>
      </w:r>
    </w:p>
    <w:p w:rsidR="00EF5C5E" w:rsidRPr="009B7FC2" w:rsidRDefault="00EF5C5E" w:rsidP="00EF5C5E">
      <w:pPr>
        <w:widowControl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0" w:line="360" w:lineRule="auto"/>
        <w:ind w:left="0" w:firstLine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9B7FC2">
        <w:rPr>
          <w:rFonts w:asciiTheme="minorHAnsi" w:hAnsiTheme="minorHAnsi" w:cstheme="minorHAnsi"/>
          <w:sz w:val="26"/>
          <w:szCs w:val="26"/>
        </w:rPr>
        <w:t>Arte não representacional;</w:t>
      </w:r>
    </w:p>
    <w:p w:rsidR="00EF5C5E" w:rsidRPr="009B7FC2" w:rsidRDefault="00EF5C5E" w:rsidP="00EF5C5E">
      <w:pPr>
        <w:widowControl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0" w:line="360" w:lineRule="auto"/>
        <w:ind w:left="0" w:firstLine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9B7FC2">
        <w:rPr>
          <w:rFonts w:asciiTheme="minorHAnsi" w:hAnsiTheme="minorHAnsi" w:cstheme="minorHAnsi"/>
          <w:sz w:val="26"/>
          <w:szCs w:val="26"/>
        </w:rPr>
        <w:t>Ausência de objetos reconhecíveis;</w:t>
      </w:r>
    </w:p>
    <w:p w:rsidR="00EF5C5E" w:rsidRPr="009B7FC2" w:rsidRDefault="00EF5C5E" w:rsidP="00EF5C5E">
      <w:pPr>
        <w:widowControl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0" w:line="360" w:lineRule="auto"/>
        <w:ind w:left="0" w:firstLine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9B7FC2">
        <w:rPr>
          <w:rFonts w:asciiTheme="minorHAnsi" w:hAnsiTheme="minorHAnsi" w:cstheme="minorHAnsi"/>
          <w:sz w:val="26"/>
          <w:szCs w:val="26"/>
        </w:rPr>
        <w:lastRenderedPageBreak/>
        <w:t>Arte subjetiva;</w:t>
      </w:r>
    </w:p>
    <w:p w:rsidR="00EF5C5E" w:rsidRPr="009B7FC2" w:rsidRDefault="00EF5C5E" w:rsidP="00EF5C5E">
      <w:pPr>
        <w:widowControl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0" w:line="360" w:lineRule="auto"/>
        <w:ind w:left="0" w:firstLine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9B7FC2">
        <w:rPr>
          <w:rFonts w:asciiTheme="minorHAnsi" w:hAnsiTheme="minorHAnsi" w:cstheme="minorHAnsi"/>
          <w:sz w:val="26"/>
          <w:szCs w:val="26"/>
        </w:rPr>
        <w:t>Oposição ao modelo renascentista e à arte figurativa;</w:t>
      </w:r>
    </w:p>
    <w:p w:rsidR="00EF5C5E" w:rsidRPr="009B7FC2" w:rsidRDefault="00EF5C5E" w:rsidP="00EF5C5E">
      <w:pPr>
        <w:widowControl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0" w:line="360" w:lineRule="auto"/>
        <w:ind w:left="0" w:firstLine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9B7FC2">
        <w:rPr>
          <w:rFonts w:asciiTheme="minorHAnsi" w:hAnsiTheme="minorHAnsi" w:cstheme="minorHAnsi"/>
          <w:sz w:val="26"/>
          <w:szCs w:val="26"/>
        </w:rPr>
        <w:t>Valorização de formas, cores, linhas e texturas.</w:t>
      </w:r>
    </w:p>
    <w:p w:rsidR="009B7FC2" w:rsidRPr="009B7FC2" w:rsidRDefault="009B7FC2" w:rsidP="009B7FC2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EF5C5E" w:rsidRPr="009B7FC2" w:rsidRDefault="00EF5C5E" w:rsidP="00EF5C5E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9B7FC2">
        <w:rPr>
          <w:rFonts w:asciiTheme="minorHAnsi" w:hAnsiTheme="minorHAnsi" w:cstheme="minorHAnsi"/>
          <w:sz w:val="26"/>
          <w:szCs w:val="26"/>
        </w:rPr>
        <w:t>A origem da arte abstrata está intimamente relacionada com as vanguardas artísticas europeias do final do século XIX, a também chamada </w:t>
      </w:r>
      <w:hyperlink r:id="rId8" w:history="1">
        <w:r w:rsidRPr="009B7FC2">
          <w:rPr>
            <w:rStyle w:val="Hyperlink"/>
            <w:rFonts w:asciiTheme="minorHAnsi" w:hAnsiTheme="minorHAnsi" w:cstheme="minorHAnsi"/>
            <w:color w:val="auto"/>
            <w:sz w:val="26"/>
            <w:szCs w:val="26"/>
            <w:u w:val="none"/>
          </w:rPr>
          <w:t>arte moderna</w:t>
        </w:r>
      </w:hyperlink>
      <w:r w:rsidRPr="009B7FC2">
        <w:rPr>
          <w:rFonts w:asciiTheme="minorHAnsi" w:hAnsiTheme="minorHAnsi" w:cstheme="minorHAnsi"/>
          <w:sz w:val="26"/>
          <w:szCs w:val="26"/>
        </w:rPr>
        <w:t>.</w:t>
      </w:r>
      <w:r w:rsidRPr="009B7FC2">
        <w:rPr>
          <w:rFonts w:asciiTheme="minorHAnsi" w:hAnsiTheme="minorHAnsi" w:cstheme="minorHAnsi"/>
          <w:sz w:val="26"/>
          <w:szCs w:val="26"/>
        </w:rPr>
        <w:t xml:space="preserve"> </w:t>
      </w:r>
      <w:r w:rsidRPr="009B7FC2">
        <w:rPr>
          <w:rFonts w:asciiTheme="minorHAnsi" w:hAnsiTheme="minorHAnsi" w:cstheme="minorHAnsi"/>
          <w:sz w:val="26"/>
          <w:szCs w:val="26"/>
        </w:rPr>
        <w:t>Tais vanguardas representaram movimentos de ruptura artística</w:t>
      </w:r>
      <w:r w:rsidR="009B7FC2" w:rsidRPr="009B7FC2">
        <w:rPr>
          <w:rFonts w:asciiTheme="minorHAnsi" w:hAnsiTheme="minorHAnsi" w:cstheme="minorHAnsi"/>
          <w:sz w:val="26"/>
          <w:szCs w:val="26"/>
        </w:rPr>
        <w:t xml:space="preserve"> com </w:t>
      </w:r>
      <w:r w:rsidRPr="009B7FC2">
        <w:rPr>
          <w:rFonts w:asciiTheme="minorHAnsi" w:hAnsiTheme="minorHAnsi" w:cstheme="minorHAnsi"/>
          <w:sz w:val="26"/>
          <w:szCs w:val="26"/>
        </w:rPr>
        <w:t>os moldes renascentistas, tr</w:t>
      </w:r>
      <w:r w:rsidR="009B7FC2" w:rsidRPr="009B7FC2">
        <w:rPr>
          <w:rFonts w:asciiTheme="minorHAnsi" w:hAnsiTheme="minorHAnsi" w:cstheme="minorHAnsi"/>
          <w:sz w:val="26"/>
          <w:szCs w:val="26"/>
        </w:rPr>
        <w:t xml:space="preserve">adicionalistas e academicistas, onde </w:t>
      </w:r>
      <w:r w:rsidRPr="009B7FC2">
        <w:rPr>
          <w:rFonts w:asciiTheme="minorHAnsi" w:hAnsiTheme="minorHAnsi" w:cstheme="minorHAnsi"/>
          <w:sz w:val="26"/>
          <w:szCs w:val="26"/>
        </w:rPr>
        <w:t>o conceito de “belo” é sua principal caraterística.</w:t>
      </w:r>
    </w:p>
    <w:p w:rsidR="00EF5C5E" w:rsidRPr="009B7FC2" w:rsidRDefault="00EF5C5E" w:rsidP="009B7FC2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9B7FC2">
        <w:rPr>
          <w:rFonts w:asciiTheme="minorHAnsi" w:hAnsiTheme="minorHAnsi" w:cstheme="minorHAnsi"/>
          <w:sz w:val="26"/>
          <w:szCs w:val="26"/>
        </w:rPr>
        <w:t>A partir desse contexto, surge posteriormente o que foi intitulado "abstracionismo", sendo que o artista que iniciou esse movimento foi o russo Wassily Kandisnky. Esse pintor estava interessado em estudar os efeitos da cor e da criação aliada à música.</w:t>
      </w:r>
    </w:p>
    <w:p w:rsidR="00EF5C5E" w:rsidRPr="009B7FC2" w:rsidRDefault="00EF5C5E" w:rsidP="009B7FC2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9B7FC2">
        <w:rPr>
          <w:rFonts w:asciiTheme="minorHAnsi" w:hAnsiTheme="minorHAnsi" w:cstheme="minorHAnsi"/>
          <w:sz w:val="26"/>
          <w:szCs w:val="26"/>
        </w:rPr>
        <w:t>Caracterizada pela “não representação”, essa vertente buscou apresentar um novo estilo de arte, em que as formas, cores, linhas e texturas eram os objetos de pesquisa dos artistas.</w:t>
      </w:r>
    </w:p>
    <w:p w:rsidR="009B7FC2" w:rsidRPr="009B7FC2" w:rsidRDefault="009B7FC2" w:rsidP="00EF5C5E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6"/>
          <w:szCs w:val="26"/>
        </w:rPr>
      </w:pPr>
    </w:p>
    <w:p w:rsidR="00EF5C5E" w:rsidRPr="009B7FC2" w:rsidRDefault="00EF5C5E" w:rsidP="00EF5C5E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6"/>
          <w:szCs w:val="26"/>
          <w:u w:val="single"/>
        </w:rPr>
      </w:pPr>
      <w:r w:rsidRPr="009B7FC2">
        <w:rPr>
          <w:rFonts w:asciiTheme="minorHAnsi" w:hAnsiTheme="minorHAnsi" w:cstheme="minorHAnsi"/>
          <w:b w:val="0"/>
          <w:sz w:val="26"/>
          <w:szCs w:val="26"/>
          <w:u w:val="single"/>
        </w:rPr>
        <w:t>Abstracionismo no Brasil</w:t>
      </w:r>
    </w:p>
    <w:p w:rsidR="00EF5C5E" w:rsidRPr="009B7FC2" w:rsidRDefault="00EF5C5E" w:rsidP="009B7FC2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9B7FC2">
        <w:rPr>
          <w:rFonts w:asciiTheme="minorHAnsi" w:hAnsiTheme="minorHAnsi" w:cstheme="minorHAnsi"/>
          <w:sz w:val="26"/>
          <w:szCs w:val="26"/>
        </w:rPr>
        <w:t>A proposta das vanguardas despertou e inaugurou novas formas estéticas, as quais atravessaram fronteiras, de maneira que no Brasil influenciaram a estética modernista dos anos 20.</w:t>
      </w:r>
    </w:p>
    <w:p w:rsidR="00EF5C5E" w:rsidRPr="009B7FC2" w:rsidRDefault="00EF5C5E" w:rsidP="00EF5C5E">
      <w:pPr>
        <w:spacing w:before="0" w:line="360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9B7FC2">
        <w:rPr>
          <w:rFonts w:asciiTheme="minorHAnsi" w:hAnsiTheme="minorHAnsi" w:cstheme="minorHAnsi"/>
          <w:noProof/>
          <w:sz w:val="26"/>
          <w:szCs w:val="26"/>
          <w:lang w:eastAsia="pt-BR" w:bidi="ar-SA"/>
        </w:rPr>
        <w:drawing>
          <wp:inline distT="0" distB="0" distL="0" distR="0" wp14:anchorId="132D2804" wp14:editId="4664CDD0">
            <wp:extent cx="3810000" cy="2682239"/>
            <wp:effectExtent l="0" t="0" r="0" b="4445"/>
            <wp:docPr id="5" name="Imagem 5" descr="lygia clar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ygia clar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480" cy="269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C5E" w:rsidRPr="009B7FC2" w:rsidRDefault="00EF5C5E" w:rsidP="009B7FC2">
      <w:pPr>
        <w:spacing w:before="0" w:line="360" w:lineRule="auto"/>
        <w:jc w:val="right"/>
        <w:rPr>
          <w:rFonts w:asciiTheme="minorHAnsi" w:hAnsiTheme="minorHAnsi" w:cstheme="minorHAnsi"/>
          <w:shd w:val="clear" w:color="auto" w:fill="FFFFFF"/>
        </w:rPr>
      </w:pPr>
      <w:r w:rsidRPr="009B7FC2">
        <w:rPr>
          <w:rStyle w:val="nfase"/>
          <w:rFonts w:asciiTheme="minorHAnsi" w:hAnsiTheme="minorHAnsi" w:cstheme="minorHAnsi"/>
          <w:shd w:val="clear" w:color="auto" w:fill="FFFFFF"/>
        </w:rPr>
        <w:t>Superfície Modulada</w:t>
      </w:r>
      <w:r w:rsidRPr="009B7FC2">
        <w:rPr>
          <w:rFonts w:asciiTheme="minorHAnsi" w:hAnsiTheme="minorHAnsi" w:cstheme="minorHAnsi"/>
          <w:shd w:val="clear" w:color="auto" w:fill="FFFFFF"/>
        </w:rPr>
        <w:t> (1958), de Lygia Clarck</w:t>
      </w:r>
    </w:p>
    <w:p w:rsidR="00EF5C5E" w:rsidRPr="009B7FC2" w:rsidRDefault="00EF5C5E" w:rsidP="009B7FC2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  <w:kern w:val="0"/>
          <w:sz w:val="26"/>
          <w:szCs w:val="26"/>
          <w:lang w:eastAsia="pt-BR"/>
        </w:rPr>
      </w:pPr>
      <w:r w:rsidRPr="009B7FC2">
        <w:rPr>
          <w:rFonts w:asciiTheme="minorHAnsi" w:hAnsiTheme="minorHAnsi" w:cstheme="minorHAnsi"/>
          <w:sz w:val="26"/>
          <w:szCs w:val="26"/>
        </w:rPr>
        <w:lastRenderedPageBreak/>
        <w:t>Mais tarde, as vanguardas inspiraram outras correntes da arte nacional, como a arte abstrata, que passou a ser produzida no país em torno da década de 40.</w:t>
      </w:r>
    </w:p>
    <w:p w:rsidR="00EF5C5E" w:rsidRPr="009B7FC2" w:rsidRDefault="00EF5C5E" w:rsidP="009B7FC2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9B7FC2">
        <w:rPr>
          <w:rFonts w:asciiTheme="minorHAnsi" w:hAnsiTheme="minorHAnsi" w:cstheme="minorHAnsi"/>
          <w:sz w:val="26"/>
          <w:szCs w:val="26"/>
        </w:rPr>
        <w:t>Dentre os maiores representantes da arte abstrata no Brasil estão:</w:t>
      </w:r>
    </w:p>
    <w:p w:rsidR="00EF5C5E" w:rsidRPr="009B7FC2" w:rsidRDefault="00EF5C5E" w:rsidP="009B7FC2">
      <w:pPr>
        <w:widowControl/>
        <w:numPr>
          <w:ilvl w:val="0"/>
          <w:numId w:val="3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9B7FC2">
        <w:rPr>
          <w:rFonts w:asciiTheme="minorHAnsi" w:hAnsiTheme="minorHAnsi" w:cstheme="minorHAnsi"/>
          <w:sz w:val="26"/>
          <w:szCs w:val="26"/>
        </w:rPr>
        <w:t>Alfredo Volpi (1896-1988)</w:t>
      </w:r>
    </w:p>
    <w:p w:rsidR="00EF5C5E" w:rsidRPr="009B7FC2" w:rsidRDefault="00EF5C5E" w:rsidP="009B7FC2">
      <w:pPr>
        <w:widowControl/>
        <w:numPr>
          <w:ilvl w:val="0"/>
          <w:numId w:val="3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9B7FC2">
        <w:rPr>
          <w:rFonts w:asciiTheme="minorHAnsi" w:hAnsiTheme="minorHAnsi" w:cstheme="minorHAnsi"/>
          <w:sz w:val="26"/>
          <w:szCs w:val="26"/>
        </w:rPr>
        <w:t>Cícero Dias (1907-2003)</w:t>
      </w:r>
    </w:p>
    <w:p w:rsidR="00EF5C5E" w:rsidRPr="009B7FC2" w:rsidRDefault="00EF5C5E" w:rsidP="009B7FC2">
      <w:pPr>
        <w:widowControl/>
        <w:numPr>
          <w:ilvl w:val="0"/>
          <w:numId w:val="3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9B7FC2">
        <w:rPr>
          <w:rFonts w:asciiTheme="minorHAnsi" w:hAnsiTheme="minorHAnsi" w:cstheme="minorHAnsi"/>
          <w:sz w:val="26"/>
          <w:szCs w:val="26"/>
        </w:rPr>
        <w:t>Tomie Ohtake (1913-2015)</w:t>
      </w:r>
    </w:p>
    <w:p w:rsidR="00EF5C5E" w:rsidRPr="009B7FC2" w:rsidRDefault="00EF5C5E" w:rsidP="009B7FC2">
      <w:pPr>
        <w:widowControl/>
        <w:numPr>
          <w:ilvl w:val="0"/>
          <w:numId w:val="3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9B7FC2">
        <w:rPr>
          <w:rFonts w:asciiTheme="minorHAnsi" w:hAnsiTheme="minorHAnsi" w:cstheme="minorHAnsi"/>
          <w:sz w:val="26"/>
          <w:szCs w:val="26"/>
        </w:rPr>
        <w:t>Lygia Clark (1920-1988)</w:t>
      </w:r>
    </w:p>
    <w:p w:rsidR="00EF5C5E" w:rsidRPr="009B7FC2" w:rsidRDefault="00EF5C5E" w:rsidP="009B7FC2">
      <w:pPr>
        <w:widowControl/>
        <w:numPr>
          <w:ilvl w:val="0"/>
          <w:numId w:val="3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9B7FC2">
        <w:rPr>
          <w:rFonts w:asciiTheme="minorHAnsi" w:hAnsiTheme="minorHAnsi" w:cstheme="minorHAnsi"/>
          <w:sz w:val="26"/>
          <w:szCs w:val="26"/>
        </w:rPr>
        <w:t>Hélio Oiticica (1937-1980)</w:t>
      </w:r>
    </w:p>
    <w:p w:rsidR="00EF5C5E" w:rsidRPr="009B7FC2" w:rsidRDefault="00EF5C5E" w:rsidP="009B7FC2">
      <w:pPr>
        <w:widowControl/>
        <w:numPr>
          <w:ilvl w:val="0"/>
          <w:numId w:val="3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9B7FC2">
        <w:rPr>
          <w:rFonts w:asciiTheme="minorHAnsi" w:hAnsiTheme="minorHAnsi" w:cstheme="minorHAnsi"/>
          <w:sz w:val="26"/>
          <w:szCs w:val="26"/>
        </w:rPr>
        <w:t>Iberê Camargo (1914-1994)</w:t>
      </w:r>
    </w:p>
    <w:p w:rsidR="009B7FC2" w:rsidRPr="009B7FC2" w:rsidRDefault="009B7FC2" w:rsidP="009B7FC2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6"/>
          <w:szCs w:val="26"/>
        </w:rPr>
      </w:pPr>
    </w:p>
    <w:p w:rsidR="00EF5C5E" w:rsidRPr="009B7FC2" w:rsidRDefault="00EF5C5E" w:rsidP="009B7FC2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6"/>
          <w:szCs w:val="26"/>
          <w:u w:val="single"/>
        </w:rPr>
      </w:pPr>
      <w:r w:rsidRPr="009B7FC2">
        <w:rPr>
          <w:rFonts w:asciiTheme="minorHAnsi" w:hAnsiTheme="minorHAnsi" w:cstheme="minorHAnsi"/>
          <w:b w:val="0"/>
          <w:sz w:val="26"/>
          <w:szCs w:val="26"/>
          <w:u w:val="single"/>
        </w:rPr>
        <w:t>Vertentes do abstracionismo</w:t>
      </w:r>
    </w:p>
    <w:p w:rsidR="00EF5C5E" w:rsidRPr="009B7FC2" w:rsidRDefault="00EF5C5E" w:rsidP="009B7FC2">
      <w:pPr>
        <w:pStyle w:val="NormalWeb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9B7FC2">
        <w:rPr>
          <w:rFonts w:asciiTheme="minorHAnsi" w:hAnsiTheme="minorHAnsi" w:cstheme="minorHAnsi"/>
          <w:sz w:val="26"/>
          <w:szCs w:val="26"/>
        </w:rPr>
        <w:t>Segundo suas características formais, existem duas vertentes do abstracionismo, a saber:</w:t>
      </w:r>
    </w:p>
    <w:p w:rsidR="00EF5C5E" w:rsidRPr="009B7FC2" w:rsidRDefault="009B7FC2" w:rsidP="009B7FC2">
      <w:pPr>
        <w:pStyle w:val="Ttulo3"/>
        <w:spacing w:before="0" w:line="360" w:lineRule="auto"/>
        <w:jc w:val="both"/>
        <w:textAlignment w:val="baseline"/>
        <w:rPr>
          <w:rFonts w:asciiTheme="minorHAnsi" w:hAnsiTheme="minorHAnsi" w:cstheme="minorHAnsi"/>
          <w:b/>
          <w:noProof/>
          <w:color w:val="auto"/>
          <w:sz w:val="26"/>
          <w:szCs w:val="26"/>
          <w:lang w:eastAsia="pt-BR" w:bidi="ar-SA"/>
        </w:rPr>
      </w:pPr>
      <w:r w:rsidRPr="009B7FC2">
        <w:rPr>
          <w:rFonts w:asciiTheme="minorHAnsi" w:hAnsiTheme="minorHAnsi" w:cstheme="minorHAnsi"/>
          <w:b/>
          <w:color w:val="auto"/>
          <w:sz w:val="26"/>
          <w:szCs w:val="26"/>
        </w:rPr>
        <w:t>Abstracionismo E</w:t>
      </w:r>
      <w:r w:rsidR="00EF5C5E" w:rsidRPr="009B7FC2">
        <w:rPr>
          <w:rFonts w:asciiTheme="minorHAnsi" w:hAnsiTheme="minorHAnsi" w:cstheme="minorHAnsi"/>
          <w:b/>
          <w:color w:val="auto"/>
          <w:sz w:val="26"/>
          <w:szCs w:val="26"/>
        </w:rPr>
        <w:t>xpressivo</w:t>
      </w:r>
      <w:r w:rsidRPr="009B7FC2">
        <w:rPr>
          <w:rFonts w:asciiTheme="minorHAnsi" w:hAnsiTheme="minorHAnsi" w:cstheme="minorHAnsi"/>
          <w:b/>
          <w:color w:val="auto"/>
          <w:sz w:val="26"/>
          <w:szCs w:val="26"/>
        </w:rPr>
        <w:t xml:space="preserve"> (também chamado de Informal ou lírico):</w:t>
      </w:r>
    </w:p>
    <w:p w:rsidR="00EF5C5E" w:rsidRPr="009B7FC2" w:rsidRDefault="00EF5C5E" w:rsidP="009B7FC2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 w:rsidRPr="009B7FC2">
        <w:rPr>
          <w:rFonts w:asciiTheme="minorHAnsi" w:hAnsiTheme="minorHAnsi" w:cstheme="minorHAnsi"/>
          <w:noProof/>
          <w:sz w:val="26"/>
          <w:szCs w:val="26"/>
          <w:lang w:eastAsia="pt-BR" w:bidi="ar-SA"/>
        </w:rPr>
        <w:drawing>
          <wp:inline distT="0" distB="0" distL="0" distR="0" wp14:anchorId="24386C6C" wp14:editId="23A42621">
            <wp:extent cx="4772025" cy="3302102"/>
            <wp:effectExtent l="0" t="0" r="0" b="0"/>
            <wp:docPr id="7" name="Imagem 7" descr="kandin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ndins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485" cy="330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C5E" w:rsidRDefault="00EF5C5E" w:rsidP="009B7FC2">
      <w:pPr>
        <w:spacing w:before="0" w:line="360" w:lineRule="auto"/>
        <w:jc w:val="right"/>
        <w:rPr>
          <w:rFonts w:asciiTheme="minorHAnsi" w:hAnsiTheme="minorHAnsi" w:cstheme="minorHAnsi"/>
          <w:shd w:val="clear" w:color="auto" w:fill="FFFFFF"/>
        </w:rPr>
      </w:pPr>
      <w:r w:rsidRPr="009B7FC2">
        <w:rPr>
          <w:rStyle w:val="nfase"/>
          <w:rFonts w:asciiTheme="minorHAnsi" w:hAnsiTheme="minorHAnsi" w:cstheme="minorHAnsi"/>
          <w:shd w:val="clear" w:color="auto" w:fill="FFFFFF"/>
        </w:rPr>
        <w:t>Composição VIII</w:t>
      </w:r>
      <w:r w:rsidRPr="009B7FC2">
        <w:rPr>
          <w:rFonts w:asciiTheme="minorHAnsi" w:hAnsiTheme="minorHAnsi" w:cstheme="minorHAnsi"/>
          <w:shd w:val="clear" w:color="auto" w:fill="FFFFFF"/>
        </w:rPr>
        <w:t> (1923), de Kandinsky</w:t>
      </w:r>
    </w:p>
    <w:p w:rsidR="009B7FC2" w:rsidRPr="009B7FC2" w:rsidRDefault="009B7FC2" w:rsidP="009B7FC2">
      <w:pPr>
        <w:spacing w:before="0" w:line="360" w:lineRule="auto"/>
        <w:jc w:val="right"/>
        <w:rPr>
          <w:rFonts w:asciiTheme="minorHAnsi" w:hAnsiTheme="minorHAnsi" w:cstheme="minorHAnsi"/>
          <w:shd w:val="clear" w:color="auto" w:fill="FFFFFF"/>
        </w:rPr>
      </w:pPr>
    </w:p>
    <w:p w:rsidR="00EF5C5E" w:rsidRPr="00EF5C5E" w:rsidRDefault="009B7FC2" w:rsidP="009B7FC2">
      <w:pPr>
        <w:pStyle w:val="NormalWeb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kern w:val="0"/>
          <w:sz w:val="26"/>
          <w:szCs w:val="26"/>
          <w:lang w:eastAsia="pt-BR"/>
        </w:rPr>
      </w:pPr>
      <w:r>
        <w:rPr>
          <w:rFonts w:asciiTheme="minorHAnsi" w:hAnsiTheme="minorHAnsi" w:cstheme="minorHAnsi"/>
          <w:sz w:val="26"/>
          <w:szCs w:val="26"/>
        </w:rPr>
        <w:t>E</w:t>
      </w:r>
      <w:r w:rsidR="00EF5C5E" w:rsidRPr="00EF5C5E">
        <w:rPr>
          <w:rFonts w:asciiTheme="minorHAnsi" w:hAnsiTheme="minorHAnsi" w:cstheme="minorHAnsi"/>
          <w:sz w:val="26"/>
          <w:szCs w:val="26"/>
        </w:rPr>
        <w:t>ssa vertente foi influenciada pelo </w:t>
      </w:r>
      <w:hyperlink r:id="rId11" w:history="1">
        <w:r>
          <w:rPr>
            <w:rStyle w:val="Hyperlink"/>
            <w:rFonts w:asciiTheme="minorHAnsi" w:hAnsiTheme="minorHAnsi" w:cstheme="minorHAnsi"/>
            <w:color w:val="auto"/>
            <w:sz w:val="26"/>
            <w:szCs w:val="26"/>
            <w:u w:val="none"/>
          </w:rPr>
          <w:t>E</w:t>
        </w:r>
        <w:r w:rsidR="00EF5C5E" w:rsidRPr="009B7FC2">
          <w:rPr>
            <w:rStyle w:val="Hyperlink"/>
            <w:rFonts w:asciiTheme="minorHAnsi" w:hAnsiTheme="minorHAnsi" w:cstheme="minorHAnsi"/>
            <w:color w:val="auto"/>
            <w:sz w:val="26"/>
            <w:szCs w:val="26"/>
            <w:u w:val="none"/>
          </w:rPr>
          <w:t>xpressionismo</w:t>
        </w:r>
      </w:hyperlink>
      <w:r w:rsidR="00EF5C5E" w:rsidRPr="009B7FC2">
        <w:rPr>
          <w:rFonts w:asciiTheme="minorHAnsi" w:hAnsiTheme="minorHAnsi" w:cstheme="minorHAnsi"/>
          <w:sz w:val="26"/>
          <w:szCs w:val="26"/>
        </w:rPr>
        <w:t> e </w:t>
      </w:r>
      <w:hyperlink r:id="rId12" w:history="1">
        <w:r>
          <w:rPr>
            <w:rStyle w:val="Hyperlink"/>
            <w:rFonts w:asciiTheme="minorHAnsi" w:hAnsiTheme="minorHAnsi" w:cstheme="minorHAnsi"/>
            <w:color w:val="auto"/>
            <w:sz w:val="26"/>
            <w:szCs w:val="26"/>
            <w:u w:val="none"/>
          </w:rPr>
          <w:t>F</w:t>
        </w:r>
        <w:r w:rsidR="00EF5C5E" w:rsidRPr="009B7FC2">
          <w:rPr>
            <w:rStyle w:val="Hyperlink"/>
            <w:rFonts w:asciiTheme="minorHAnsi" w:hAnsiTheme="minorHAnsi" w:cstheme="minorHAnsi"/>
            <w:color w:val="auto"/>
            <w:sz w:val="26"/>
            <w:szCs w:val="26"/>
            <w:u w:val="none"/>
          </w:rPr>
          <w:t>auvismo</w:t>
        </w:r>
      </w:hyperlink>
      <w:r w:rsidR="00EF5C5E" w:rsidRPr="009B7FC2">
        <w:rPr>
          <w:rFonts w:asciiTheme="minorHAnsi" w:hAnsiTheme="minorHAnsi" w:cstheme="minorHAnsi"/>
          <w:sz w:val="26"/>
          <w:szCs w:val="26"/>
        </w:rPr>
        <w:t>.</w:t>
      </w:r>
      <w:r>
        <w:rPr>
          <w:rFonts w:asciiTheme="minorHAnsi" w:hAnsiTheme="minorHAnsi" w:cstheme="minorHAnsi"/>
          <w:sz w:val="26"/>
          <w:szCs w:val="26"/>
        </w:rPr>
        <w:t xml:space="preserve"> O seu maior represente foi o artista russo Kandinsky. </w:t>
      </w:r>
      <w:r w:rsidR="00EF5C5E" w:rsidRPr="009B7FC2">
        <w:rPr>
          <w:rFonts w:asciiTheme="minorHAnsi" w:hAnsiTheme="minorHAnsi" w:cstheme="minorHAnsi"/>
          <w:sz w:val="26"/>
          <w:szCs w:val="26"/>
        </w:rPr>
        <w:t xml:space="preserve"> Suas</w:t>
      </w:r>
      <w:r w:rsidR="00EF5C5E" w:rsidRPr="00EF5C5E">
        <w:rPr>
          <w:rFonts w:asciiTheme="minorHAnsi" w:hAnsiTheme="minorHAnsi" w:cstheme="minorHAnsi"/>
          <w:sz w:val="26"/>
          <w:szCs w:val="26"/>
        </w:rPr>
        <w:t xml:space="preserve"> principais características são:</w:t>
      </w:r>
    </w:p>
    <w:p w:rsidR="00EF5C5E" w:rsidRPr="00EF5C5E" w:rsidRDefault="00EF5C5E" w:rsidP="009B7FC2">
      <w:pPr>
        <w:widowControl/>
        <w:numPr>
          <w:ilvl w:val="0"/>
          <w:numId w:val="4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EF5C5E">
        <w:rPr>
          <w:rFonts w:asciiTheme="minorHAnsi" w:hAnsiTheme="minorHAnsi" w:cstheme="minorHAnsi"/>
          <w:sz w:val="26"/>
          <w:szCs w:val="26"/>
        </w:rPr>
        <w:t>Sentimentalismo;</w:t>
      </w:r>
    </w:p>
    <w:p w:rsidR="00EF5C5E" w:rsidRPr="00EF5C5E" w:rsidRDefault="00EF5C5E" w:rsidP="009B7FC2">
      <w:pPr>
        <w:widowControl/>
        <w:numPr>
          <w:ilvl w:val="0"/>
          <w:numId w:val="4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EF5C5E">
        <w:rPr>
          <w:rFonts w:asciiTheme="minorHAnsi" w:hAnsiTheme="minorHAnsi" w:cstheme="minorHAnsi"/>
          <w:sz w:val="26"/>
          <w:szCs w:val="26"/>
        </w:rPr>
        <w:lastRenderedPageBreak/>
        <w:t>Valorização da intuição;</w:t>
      </w:r>
    </w:p>
    <w:p w:rsidR="00EF5C5E" w:rsidRPr="00EF5C5E" w:rsidRDefault="00EF5C5E" w:rsidP="009B7FC2">
      <w:pPr>
        <w:widowControl/>
        <w:numPr>
          <w:ilvl w:val="0"/>
          <w:numId w:val="4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EF5C5E">
        <w:rPr>
          <w:rFonts w:asciiTheme="minorHAnsi" w:hAnsiTheme="minorHAnsi" w:cstheme="minorHAnsi"/>
          <w:sz w:val="26"/>
          <w:szCs w:val="26"/>
        </w:rPr>
        <w:t>Liberdade artística.</w:t>
      </w:r>
    </w:p>
    <w:p w:rsidR="009B7FC2" w:rsidRPr="00EF5C5E" w:rsidRDefault="009B7FC2" w:rsidP="009B7FC2">
      <w:pPr>
        <w:pStyle w:val="NormalWeb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EF5C5E" w:rsidRPr="009B7FC2" w:rsidRDefault="00EF5C5E" w:rsidP="009B7FC2">
      <w:pPr>
        <w:pStyle w:val="Ttulo3"/>
        <w:spacing w:before="0" w:line="360" w:lineRule="auto"/>
        <w:jc w:val="both"/>
        <w:textAlignment w:val="baseline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9B7FC2">
        <w:rPr>
          <w:rFonts w:asciiTheme="minorHAnsi" w:hAnsiTheme="minorHAnsi" w:cstheme="minorHAnsi"/>
          <w:b/>
          <w:color w:val="auto"/>
          <w:sz w:val="26"/>
          <w:szCs w:val="26"/>
        </w:rPr>
        <w:t>Abstracionismo geométrico</w:t>
      </w:r>
      <w:r w:rsidR="009B7FC2">
        <w:rPr>
          <w:rFonts w:asciiTheme="minorHAnsi" w:hAnsiTheme="minorHAnsi" w:cstheme="minorHAnsi"/>
          <w:b/>
          <w:color w:val="auto"/>
          <w:sz w:val="26"/>
          <w:szCs w:val="26"/>
        </w:rPr>
        <w:t>:</w:t>
      </w:r>
    </w:p>
    <w:p w:rsidR="00EF5C5E" w:rsidRPr="00EF5C5E" w:rsidRDefault="00EF5C5E" w:rsidP="009B7FC2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EF5C5E">
        <w:rPr>
          <w:rFonts w:asciiTheme="minorHAnsi" w:hAnsiTheme="minorHAnsi" w:cstheme="minorHAnsi"/>
          <w:noProof/>
          <w:sz w:val="26"/>
          <w:szCs w:val="26"/>
          <w:lang w:eastAsia="pt-BR" w:bidi="ar-SA"/>
        </w:rPr>
        <w:drawing>
          <wp:inline distT="0" distB="0" distL="0" distR="0" wp14:anchorId="6B5790FC" wp14:editId="1961FAF3">
            <wp:extent cx="4095750" cy="4059875"/>
            <wp:effectExtent l="0" t="0" r="0" b="0"/>
            <wp:docPr id="8" name="Imagem 8" descr="mondr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ndria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114" cy="406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C5E" w:rsidRPr="009B7FC2" w:rsidRDefault="00EF5C5E" w:rsidP="009B7FC2">
      <w:pPr>
        <w:spacing w:before="0" w:line="360" w:lineRule="auto"/>
        <w:jc w:val="right"/>
        <w:rPr>
          <w:rFonts w:asciiTheme="minorHAnsi" w:hAnsiTheme="minorHAnsi" w:cstheme="minorHAnsi"/>
          <w:i/>
          <w:shd w:val="clear" w:color="auto" w:fill="FFFFFF"/>
        </w:rPr>
      </w:pPr>
      <w:r w:rsidRPr="009B7FC2">
        <w:rPr>
          <w:rStyle w:val="nfase"/>
          <w:rFonts w:asciiTheme="minorHAnsi" w:hAnsiTheme="minorHAnsi" w:cstheme="minorHAnsi"/>
          <w:i w:val="0"/>
          <w:shd w:val="clear" w:color="auto" w:fill="FFFFFF"/>
        </w:rPr>
        <w:t>Composição em vermelho, amarelo, azul e preto</w:t>
      </w:r>
      <w:r w:rsidRPr="009B7FC2">
        <w:rPr>
          <w:rFonts w:asciiTheme="minorHAnsi" w:hAnsiTheme="minorHAnsi" w:cstheme="minorHAnsi"/>
          <w:i/>
          <w:shd w:val="clear" w:color="auto" w:fill="FFFFFF"/>
        </w:rPr>
        <w:t> </w:t>
      </w:r>
      <w:r w:rsidRPr="009B7FC2">
        <w:rPr>
          <w:rFonts w:asciiTheme="minorHAnsi" w:hAnsiTheme="minorHAnsi" w:cstheme="minorHAnsi"/>
          <w:shd w:val="clear" w:color="auto" w:fill="FFFFFF"/>
        </w:rPr>
        <w:t>(1921), de Piet Mondrian</w:t>
      </w:r>
    </w:p>
    <w:p w:rsidR="00EF5C5E" w:rsidRPr="00EF5C5E" w:rsidRDefault="00EF5C5E" w:rsidP="009B7FC2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</w:p>
    <w:p w:rsidR="00EF5C5E" w:rsidRPr="00EF5C5E" w:rsidRDefault="00EF5C5E" w:rsidP="009B7FC2">
      <w:pPr>
        <w:pStyle w:val="NormalWeb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kern w:val="0"/>
          <w:sz w:val="26"/>
          <w:szCs w:val="26"/>
          <w:lang w:eastAsia="pt-BR"/>
        </w:rPr>
      </w:pPr>
      <w:r w:rsidRPr="00EF5C5E">
        <w:rPr>
          <w:rFonts w:asciiTheme="minorHAnsi" w:hAnsiTheme="minorHAnsi" w:cstheme="minorHAnsi"/>
          <w:sz w:val="26"/>
          <w:szCs w:val="26"/>
        </w:rPr>
        <w:t xml:space="preserve">Influenciada </w:t>
      </w:r>
      <w:r w:rsidRPr="00FE53B5">
        <w:rPr>
          <w:rFonts w:asciiTheme="minorHAnsi" w:hAnsiTheme="minorHAnsi" w:cstheme="minorHAnsi"/>
          <w:sz w:val="26"/>
          <w:szCs w:val="26"/>
        </w:rPr>
        <w:t>pelo </w:t>
      </w:r>
      <w:hyperlink r:id="rId14" w:history="1">
        <w:r w:rsidRPr="00FE53B5">
          <w:rPr>
            <w:rStyle w:val="Hyperlink"/>
            <w:rFonts w:asciiTheme="minorHAnsi" w:hAnsiTheme="minorHAnsi" w:cstheme="minorHAnsi"/>
            <w:color w:val="auto"/>
            <w:sz w:val="26"/>
            <w:szCs w:val="26"/>
            <w:u w:val="none"/>
          </w:rPr>
          <w:t>cubismo</w:t>
        </w:r>
      </w:hyperlink>
      <w:r w:rsidRPr="00FE53B5">
        <w:rPr>
          <w:rFonts w:asciiTheme="minorHAnsi" w:hAnsiTheme="minorHAnsi" w:cstheme="minorHAnsi"/>
          <w:sz w:val="26"/>
          <w:szCs w:val="26"/>
        </w:rPr>
        <w:t> e o </w:t>
      </w:r>
      <w:hyperlink r:id="rId15" w:history="1">
        <w:r w:rsidRPr="00FE53B5">
          <w:rPr>
            <w:rStyle w:val="Hyperlink"/>
            <w:rFonts w:asciiTheme="minorHAnsi" w:hAnsiTheme="minorHAnsi" w:cstheme="minorHAnsi"/>
            <w:color w:val="auto"/>
            <w:sz w:val="26"/>
            <w:szCs w:val="26"/>
            <w:u w:val="none"/>
          </w:rPr>
          <w:t>futurismo</w:t>
        </w:r>
      </w:hyperlink>
      <w:r w:rsidRPr="00FE53B5">
        <w:rPr>
          <w:rFonts w:asciiTheme="minorHAnsi" w:hAnsiTheme="minorHAnsi" w:cstheme="minorHAnsi"/>
          <w:sz w:val="26"/>
          <w:szCs w:val="26"/>
        </w:rPr>
        <w:t>,</w:t>
      </w:r>
      <w:r w:rsidRPr="00EF5C5E">
        <w:rPr>
          <w:rFonts w:asciiTheme="minorHAnsi" w:hAnsiTheme="minorHAnsi" w:cstheme="minorHAnsi"/>
          <w:sz w:val="26"/>
          <w:szCs w:val="26"/>
        </w:rPr>
        <w:t xml:space="preserve"> essa vertente está pautada na geometria das formas e no racionalismo.</w:t>
      </w:r>
      <w:r w:rsidR="00FE53B5">
        <w:rPr>
          <w:rFonts w:asciiTheme="minorHAnsi" w:hAnsiTheme="minorHAnsi" w:cstheme="minorHAnsi"/>
          <w:sz w:val="26"/>
          <w:szCs w:val="26"/>
        </w:rPr>
        <w:t xml:space="preserve"> O maior representante dessa tendência foi o pintor Piet Mondrian.  </w:t>
      </w:r>
    </w:p>
    <w:p w:rsidR="00EF5C5E" w:rsidRPr="00EF5C5E" w:rsidRDefault="00EF5C5E" w:rsidP="009B7FC2">
      <w:pPr>
        <w:pStyle w:val="NormalWeb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EF5C5E">
        <w:rPr>
          <w:rFonts w:asciiTheme="minorHAnsi" w:hAnsiTheme="minorHAnsi" w:cstheme="minorHAnsi"/>
          <w:sz w:val="26"/>
          <w:szCs w:val="26"/>
        </w:rPr>
        <w:t>Os elementos que caracterizam esse estilo artístico são:</w:t>
      </w:r>
    </w:p>
    <w:p w:rsidR="00EF5C5E" w:rsidRPr="00EF5C5E" w:rsidRDefault="00EF5C5E" w:rsidP="009B7FC2">
      <w:pPr>
        <w:widowControl/>
        <w:numPr>
          <w:ilvl w:val="0"/>
          <w:numId w:val="5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EF5C5E">
        <w:rPr>
          <w:rFonts w:asciiTheme="minorHAnsi" w:hAnsiTheme="minorHAnsi" w:cstheme="minorHAnsi"/>
          <w:sz w:val="26"/>
          <w:szCs w:val="26"/>
        </w:rPr>
        <w:t>Racionalidade;</w:t>
      </w:r>
    </w:p>
    <w:p w:rsidR="00EF5C5E" w:rsidRPr="00EF5C5E" w:rsidRDefault="00EF5C5E" w:rsidP="009B7FC2">
      <w:pPr>
        <w:widowControl/>
        <w:numPr>
          <w:ilvl w:val="0"/>
          <w:numId w:val="5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EF5C5E">
        <w:rPr>
          <w:rFonts w:asciiTheme="minorHAnsi" w:hAnsiTheme="minorHAnsi" w:cstheme="minorHAnsi"/>
          <w:sz w:val="26"/>
          <w:szCs w:val="26"/>
        </w:rPr>
        <w:t>Valorização de reflexão intelectual;</w:t>
      </w:r>
    </w:p>
    <w:p w:rsidR="00EF5C5E" w:rsidRDefault="00EF5C5E" w:rsidP="009B7FC2">
      <w:pPr>
        <w:widowControl/>
        <w:numPr>
          <w:ilvl w:val="0"/>
          <w:numId w:val="5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EF5C5E">
        <w:rPr>
          <w:rFonts w:asciiTheme="minorHAnsi" w:hAnsiTheme="minorHAnsi" w:cstheme="minorHAnsi"/>
          <w:sz w:val="26"/>
          <w:szCs w:val="26"/>
        </w:rPr>
        <w:t>Organização e uso de formas geométricas;</w:t>
      </w:r>
    </w:p>
    <w:p w:rsidR="007727CF" w:rsidRDefault="007727CF" w:rsidP="007727CF">
      <w:pPr>
        <w:widowControl/>
        <w:suppressAutoHyphens w:val="0"/>
        <w:spacing w:before="0"/>
        <w:ind w:left="75"/>
        <w:jc w:val="right"/>
        <w:textAlignment w:val="baseline"/>
      </w:pPr>
      <w:r w:rsidRPr="007727CF">
        <w:rPr>
          <w:rFonts w:asciiTheme="minorHAnsi" w:hAnsiTheme="minorHAnsi" w:cstheme="minorHAnsi"/>
        </w:rPr>
        <w:t xml:space="preserve">(Adaptação: Abstracionismo. Toda a Matéria. Disponível em: </w:t>
      </w:r>
      <w:hyperlink r:id="rId16" w:history="1">
        <w:r w:rsidRPr="007727CF">
          <w:rPr>
            <w:rStyle w:val="Hyperlink"/>
            <w:color w:val="auto"/>
            <w:u w:val="none"/>
          </w:rPr>
          <w:t>https://www.todamateria.com.br/abstracionismo/</w:t>
        </w:r>
      </w:hyperlink>
      <w:r w:rsidRPr="007727CF">
        <w:t>. Acesso em: 02 Jun. 2020.</w:t>
      </w:r>
    </w:p>
    <w:p w:rsidR="007727CF" w:rsidRPr="007727CF" w:rsidRDefault="007727CF" w:rsidP="007727CF">
      <w:pPr>
        <w:widowControl/>
        <w:suppressAutoHyphens w:val="0"/>
        <w:spacing w:before="0"/>
        <w:ind w:left="75"/>
        <w:jc w:val="right"/>
        <w:textAlignment w:val="baseline"/>
        <w:rPr>
          <w:rFonts w:asciiTheme="minorHAnsi" w:hAnsiTheme="minorHAnsi" w:cstheme="minorHAnsi"/>
        </w:rPr>
      </w:pPr>
    </w:p>
    <w:p w:rsidR="007727CF" w:rsidRPr="007727CF" w:rsidRDefault="007727CF" w:rsidP="007727CF">
      <w:pPr>
        <w:spacing w:line="360" w:lineRule="auto"/>
        <w:jc w:val="both"/>
        <w:rPr>
          <w:sz w:val="26"/>
          <w:szCs w:val="26"/>
        </w:rPr>
      </w:pPr>
      <w:r w:rsidRPr="007727CF">
        <w:rPr>
          <w:sz w:val="26"/>
          <w:szCs w:val="26"/>
        </w:rPr>
        <w:t xml:space="preserve">Agora, após a leitura, </w:t>
      </w:r>
      <w:r>
        <w:rPr>
          <w:sz w:val="26"/>
          <w:szCs w:val="26"/>
        </w:rPr>
        <w:t>responda às questões</w:t>
      </w:r>
      <w:r w:rsidRPr="007727CF">
        <w:rPr>
          <w:sz w:val="26"/>
          <w:szCs w:val="26"/>
        </w:rPr>
        <w:t xml:space="preserve"> abaixo</w:t>
      </w:r>
      <w:r>
        <w:rPr>
          <w:sz w:val="26"/>
          <w:szCs w:val="26"/>
        </w:rPr>
        <w:t xml:space="preserve"> para fixação do conteúdo</w:t>
      </w:r>
      <w:r w:rsidRPr="007727CF">
        <w:rPr>
          <w:sz w:val="26"/>
          <w:szCs w:val="26"/>
        </w:rPr>
        <w:t xml:space="preserve">. </w:t>
      </w:r>
    </w:p>
    <w:p w:rsidR="00DD405D" w:rsidRPr="009304C2" w:rsidRDefault="007727CF" w:rsidP="00DD405D">
      <w:pPr>
        <w:spacing w:line="360" w:lineRule="auto"/>
        <w:jc w:val="both"/>
        <w:rPr>
          <w:sz w:val="26"/>
          <w:szCs w:val="26"/>
        </w:rPr>
      </w:pPr>
      <w:r w:rsidRPr="007727CF">
        <w:rPr>
          <w:sz w:val="26"/>
          <w:szCs w:val="26"/>
        </w:rPr>
        <w:lastRenderedPageBreak/>
        <w:t xml:space="preserve">LEMBRE-SE: depois de finalizada a atividade, envie uma foto para o Moodle do Ieij na data da aula, ou o documento do Word preenchido. </w:t>
      </w:r>
      <w:r w:rsidR="00DD405D">
        <w:rPr>
          <w:sz w:val="26"/>
          <w:szCs w:val="26"/>
        </w:rPr>
        <w:t xml:space="preserve">Caso responda no Word, apague a linha das respostas para digitar. </w:t>
      </w:r>
    </w:p>
    <w:p w:rsidR="007727CF" w:rsidRDefault="00DD405D" w:rsidP="007727C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 você precisar entregar </w:t>
      </w:r>
      <w:r w:rsidR="007727CF">
        <w:rPr>
          <w:sz w:val="26"/>
          <w:szCs w:val="26"/>
        </w:rPr>
        <w:t>a</w:t>
      </w:r>
      <w:r>
        <w:rPr>
          <w:sz w:val="26"/>
          <w:szCs w:val="26"/>
        </w:rPr>
        <w:t xml:space="preserve">lguma </w:t>
      </w:r>
      <w:r w:rsidR="007727CF">
        <w:rPr>
          <w:sz w:val="26"/>
          <w:szCs w:val="26"/>
        </w:rPr>
        <w:t xml:space="preserve">atividade </w:t>
      </w:r>
      <w:r>
        <w:rPr>
          <w:sz w:val="26"/>
          <w:szCs w:val="26"/>
        </w:rPr>
        <w:t>em atraso, enviae</w:t>
      </w:r>
      <w:bookmarkStart w:id="0" w:name="_GoBack"/>
      <w:bookmarkEnd w:id="0"/>
      <w:r w:rsidR="007727CF">
        <w:rPr>
          <w:sz w:val="26"/>
          <w:szCs w:val="26"/>
        </w:rPr>
        <w:t xml:space="preserve"> para o e-mail: </w:t>
      </w:r>
      <w:hyperlink r:id="rId17" w:history="1">
        <w:r w:rsidR="007727CF" w:rsidRPr="004D3888">
          <w:rPr>
            <w:rStyle w:val="Hyperlink"/>
            <w:sz w:val="26"/>
            <w:szCs w:val="26"/>
          </w:rPr>
          <w:t>rosanebrado.ieijf2@gmail.com</w:t>
        </w:r>
      </w:hyperlink>
    </w:p>
    <w:p w:rsidR="007727CF" w:rsidRDefault="007727CF" w:rsidP="007727CF">
      <w:pPr>
        <w:spacing w:line="360" w:lineRule="auto"/>
        <w:jc w:val="both"/>
        <w:rPr>
          <w:sz w:val="26"/>
          <w:szCs w:val="26"/>
        </w:rPr>
      </w:pPr>
    </w:p>
    <w:p w:rsidR="007727CF" w:rsidRDefault="007727CF" w:rsidP="007727C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 – O que quer dizer “obra não representacional”?</w:t>
      </w:r>
    </w:p>
    <w:p w:rsidR="007727CF" w:rsidRDefault="007727CF" w:rsidP="007727C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9D234A" w:rsidRDefault="007727CF" w:rsidP="007727C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r w:rsidR="009D234A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9D234A">
        <w:rPr>
          <w:sz w:val="26"/>
          <w:szCs w:val="26"/>
        </w:rPr>
        <w:t>No seu entender, o que quer dizer arte subjetiva? Procure a palavra no dicionário caso não tenha certeza do seu significado.</w:t>
      </w:r>
    </w:p>
    <w:p w:rsidR="009D234A" w:rsidRDefault="009D234A" w:rsidP="007727C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9D234A" w:rsidRDefault="009D234A" w:rsidP="007727C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 – Por que você acha que a arte abstrata demorou tanto tempo para chegar e se desenvolver no brasil?</w:t>
      </w:r>
    </w:p>
    <w:p w:rsidR="009D234A" w:rsidRDefault="009D234A" w:rsidP="007727C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9D234A" w:rsidRDefault="009D234A" w:rsidP="007727C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 – Qual a sua percepção sobre a arte abstrata? Você gosta ou não? Considera arte? Procura significados? Explique: </w:t>
      </w:r>
    </w:p>
    <w:p w:rsidR="009D234A" w:rsidRPr="007727CF" w:rsidRDefault="009D234A" w:rsidP="007727C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7CF" w:rsidRPr="007727CF" w:rsidRDefault="007727CF" w:rsidP="007727CF">
      <w:pPr>
        <w:spacing w:line="360" w:lineRule="auto"/>
        <w:jc w:val="both"/>
        <w:rPr>
          <w:sz w:val="26"/>
          <w:szCs w:val="26"/>
        </w:rPr>
      </w:pPr>
    </w:p>
    <w:p w:rsidR="00EF5C5E" w:rsidRPr="00EF5C5E" w:rsidRDefault="00EF5C5E" w:rsidP="009B7FC2">
      <w:pPr>
        <w:pStyle w:val="NormalWeb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</w:p>
    <w:sectPr w:rsidR="00EF5C5E" w:rsidRPr="00EF5C5E">
      <w:headerReference w:type="default" r:id="rId18"/>
      <w:headerReference w:type="first" r:id="rId1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4A2" w:rsidRDefault="009024A2">
      <w:pPr>
        <w:spacing w:before="0"/>
      </w:pPr>
      <w:r>
        <w:separator/>
      </w:r>
    </w:p>
  </w:endnote>
  <w:endnote w:type="continuationSeparator" w:id="0">
    <w:p w:rsidR="009024A2" w:rsidRDefault="009024A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4A2" w:rsidRDefault="009024A2">
      <w:pPr>
        <w:spacing w:before="0"/>
      </w:pPr>
      <w:r>
        <w:separator/>
      </w:r>
    </w:p>
  </w:footnote>
  <w:footnote w:type="continuationSeparator" w:id="0">
    <w:p w:rsidR="009024A2" w:rsidRDefault="009024A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85003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016646">
      <w:rPr>
        <w:rStyle w:val="RefernciaSutil"/>
        <w:rFonts w:cs="Calibri"/>
        <w:smallCaps w:val="0"/>
        <w:color w:val="auto"/>
        <w:u w:val="none"/>
      </w:rPr>
      <w:t>Londrina, 04</w:t>
    </w:r>
    <w:r w:rsidR="003C378E">
      <w:rPr>
        <w:rStyle w:val="RefernciaSutil"/>
        <w:rFonts w:cs="Calibri"/>
        <w:smallCaps w:val="0"/>
        <w:color w:val="auto"/>
        <w:u w:val="none"/>
      </w:rPr>
      <w:t xml:space="preserve"> de </w:t>
    </w:r>
    <w:r w:rsidR="00016646">
      <w:rPr>
        <w:rStyle w:val="RefernciaSutil"/>
        <w:rFonts w:cs="Calibri"/>
        <w:smallCaps w:val="0"/>
        <w:color w:val="auto"/>
        <w:u w:val="none"/>
      </w:rPr>
      <w:t>junho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2583C"/>
    <w:multiLevelType w:val="multilevel"/>
    <w:tmpl w:val="78FA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A065F"/>
    <w:multiLevelType w:val="multilevel"/>
    <w:tmpl w:val="2FF6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F31AA"/>
    <w:multiLevelType w:val="multilevel"/>
    <w:tmpl w:val="EDA2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02D22"/>
    <w:multiLevelType w:val="multilevel"/>
    <w:tmpl w:val="69A0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9F1996"/>
    <w:multiLevelType w:val="multilevel"/>
    <w:tmpl w:val="7E5E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16646"/>
    <w:rsid w:val="000618EE"/>
    <w:rsid w:val="00157ED7"/>
    <w:rsid w:val="00197ED4"/>
    <w:rsid w:val="001C7AA4"/>
    <w:rsid w:val="001E75BC"/>
    <w:rsid w:val="001F5856"/>
    <w:rsid w:val="00233B8E"/>
    <w:rsid w:val="002F7427"/>
    <w:rsid w:val="003049F6"/>
    <w:rsid w:val="00324572"/>
    <w:rsid w:val="00331E7D"/>
    <w:rsid w:val="00377687"/>
    <w:rsid w:val="003C378E"/>
    <w:rsid w:val="003D059B"/>
    <w:rsid w:val="003F6503"/>
    <w:rsid w:val="0043723D"/>
    <w:rsid w:val="0058415B"/>
    <w:rsid w:val="00634D09"/>
    <w:rsid w:val="006F2477"/>
    <w:rsid w:val="00712FE9"/>
    <w:rsid w:val="00725E47"/>
    <w:rsid w:val="007727CF"/>
    <w:rsid w:val="0085003F"/>
    <w:rsid w:val="00890F3D"/>
    <w:rsid w:val="008A0A76"/>
    <w:rsid w:val="008E5513"/>
    <w:rsid w:val="009024A2"/>
    <w:rsid w:val="0097658E"/>
    <w:rsid w:val="009B7FC2"/>
    <w:rsid w:val="009D234A"/>
    <w:rsid w:val="00A07F4C"/>
    <w:rsid w:val="00A2606B"/>
    <w:rsid w:val="00A303A5"/>
    <w:rsid w:val="00A47AD4"/>
    <w:rsid w:val="00A5435E"/>
    <w:rsid w:val="00B025C3"/>
    <w:rsid w:val="00B53BC3"/>
    <w:rsid w:val="00B66ED2"/>
    <w:rsid w:val="00B7227C"/>
    <w:rsid w:val="00BD6767"/>
    <w:rsid w:val="00CF0D9B"/>
    <w:rsid w:val="00CF7B87"/>
    <w:rsid w:val="00D72BAF"/>
    <w:rsid w:val="00D7750E"/>
    <w:rsid w:val="00DC4899"/>
    <w:rsid w:val="00DD405D"/>
    <w:rsid w:val="00EB2AD0"/>
    <w:rsid w:val="00EF5C5E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F5C5E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F5C5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3F6503"/>
    <w:pPr>
      <w:keepNext w:val="0"/>
      <w:pBdr>
        <w:bottom w:val="double" w:sz="18" w:space="1" w:color="000000"/>
      </w:pBdr>
      <w:spacing w:before="0" w:after="120"/>
      <w:jc w:val="center"/>
    </w:pPr>
    <w:rPr>
      <w:rFonts w:asciiTheme="minorHAnsi" w:eastAsia="Arial Unicode MS" w:hAnsiTheme="minorHAnsi" w:cstheme="minorHAns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3F6503"/>
    <w:pPr>
      <w:keepNext w:val="0"/>
      <w:spacing w:before="0"/>
      <w:jc w:val="both"/>
    </w:pPr>
    <w:rPr>
      <w:rFonts w:cs="Calibri"/>
      <w:sz w:val="24"/>
      <w:szCs w:val="24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C7AA4"/>
    <w:pPr>
      <w:ind w:left="720"/>
      <w:contextualSpacing/>
    </w:pPr>
    <w:rPr>
      <w:rFonts w:cs="Mangal"/>
      <w:szCs w:val="21"/>
    </w:rPr>
  </w:style>
  <w:style w:type="character" w:customStyle="1" w:styleId="CorpodetextoChar">
    <w:name w:val="Corpo de texto Char"/>
    <w:basedOn w:val="Fontepargpadro"/>
    <w:link w:val="Corpodetexto"/>
    <w:rsid w:val="00A2606B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EB2AD0"/>
    <w:rPr>
      <w:i/>
      <w:iCs/>
    </w:rPr>
  </w:style>
  <w:style w:type="character" w:styleId="Forte">
    <w:name w:val="Strong"/>
    <w:basedOn w:val="Fontepargpadro"/>
    <w:uiPriority w:val="22"/>
    <w:qFormat/>
    <w:rsid w:val="00EF5C5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F5C5E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EF5C5E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amateria.com.br/arte-moderna/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todamateria.com.br/fauvismo/" TargetMode="External"/><Relationship Id="rId17" Type="http://schemas.openxmlformats.org/officeDocument/2006/relationships/hyperlink" Target="mailto:rosanebrado.ieijf2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damateria.com.br/abstracionismo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damateria.com.br/expressionism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odamateria.com.br/futurismo/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todamateria.com.br/cubism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283</TotalTime>
  <Pages>5</Pages>
  <Words>808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19</cp:revision>
  <cp:lastPrinted>2012-02-10T19:10:00Z</cp:lastPrinted>
  <dcterms:created xsi:type="dcterms:W3CDTF">2020-03-19T11:11:00Z</dcterms:created>
  <dcterms:modified xsi:type="dcterms:W3CDTF">2020-06-02T21:54:00Z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