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8385" w14:textId="55AB43CD" w:rsidR="008623E9" w:rsidRDefault="00F52F03" w:rsidP="008623E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</w:t>
      </w:r>
      <w:r w:rsidR="00C91BB2">
        <w:rPr>
          <w:b/>
          <w:bCs/>
          <w:sz w:val="28"/>
          <w:szCs w:val="28"/>
        </w:rPr>
        <w:t xml:space="preserve"> –</w:t>
      </w:r>
      <w:r w:rsidR="005311C4">
        <w:rPr>
          <w:b/>
          <w:bCs/>
          <w:sz w:val="28"/>
          <w:szCs w:val="28"/>
        </w:rPr>
        <w:t xml:space="preserve"> O CÓDIGO DE HAMURÁBI</w:t>
      </w:r>
    </w:p>
    <w:p w14:paraId="4EC81664" w14:textId="77777777" w:rsidR="00DA07DE" w:rsidRDefault="00DA07DE" w:rsidP="008623E9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3952E6" w14:paraId="4751A2F3" w14:textId="77777777" w:rsidTr="00931C1D">
        <w:tc>
          <w:tcPr>
            <w:tcW w:w="1417" w:type="dxa"/>
            <w:vAlign w:val="center"/>
          </w:tcPr>
          <w:p w14:paraId="667A6602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0A8510B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439BF34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6690E2D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3952E6" w14:paraId="08A0034C" w14:textId="77777777" w:rsidTr="005C36CB">
        <w:trPr>
          <w:trHeight w:val="470"/>
        </w:trPr>
        <w:tc>
          <w:tcPr>
            <w:tcW w:w="1417" w:type="dxa"/>
          </w:tcPr>
          <w:p w14:paraId="21E50C83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1DB4F6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DB4241F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2DAA2B0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</w:tr>
    </w:tbl>
    <w:p w14:paraId="7DAB276A" w14:textId="44E5C7EA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3E33321A" w14:textId="23B68675" w:rsidR="00C91BB2" w:rsidRDefault="00C91BB2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311C4">
        <w:rPr>
          <w:sz w:val="26"/>
          <w:szCs w:val="26"/>
        </w:rPr>
        <w:t>Bom dia, pessoal</w:t>
      </w:r>
      <w:r>
        <w:rPr>
          <w:sz w:val="26"/>
          <w:szCs w:val="26"/>
        </w:rPr>
        <w:t>!</w:t>
      </w:r>
    </w:p>
    <w:p w14:paraId="5E200091" w14:textId="0CC2AD65" w:rsidR="00C91BB2" w:rsidRDefault="00C91BB2" w:rsidP="003952E6">
      <w:pPr>
        <w:spacing w:line="276" w:lineRule="auto"/>
        <w:jc w:val="both"/>
        <w:rPr>
          <w:sz w:val="26"/>
          <w:szCs w:val="26"/>
        </w:rPr>
      </w:pPr>
    </w:p>
    <w:p w14:paraId="1CA5B951" w14:textId="77777777" w:rsidR="007D6692" w:rsidRDefault="00F52F03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videoconferência de hoje, </w:t>
      </w:r>
      <w:r>
        <w:rPr>
          <w:b/>
          <w:bCs/>
          <w:sz w:val="26"/>
          <w:szCs w:val="26"/>
        </w:rPr>
        <w:t xml:space="preserve">todos vocês </w:t>
      </w:r>
      <w:r>
        <w:rPr>
          <w:sz w:val="26"/>
          <w:szCs w:val="26"/>
        </w:rPr>
        <w:t xml:space="preserve">devem entrar às </w:t>
      </w:r>
      <w:r>
        <w:rPr>
          <w:b/>
          <w:bCs/>
          <w:sz w:val="26"/>
          <w:szCs w:val="26"/>
        </w:rPr>
        <w:t>8:20</w:t>
      </w:r>
      <w:r>
        <w:rPr>
          <w:sz w:val="26"/>
          <w:szCs w:val="26"/>
        </w:rPr>
        <w:t xml:space="preserve"> para as instruções gerais. </w:t>
      </w:r>
    </w:p>
    <w:p w14:paraId="566B1817" w14:textId="77777777" w:rsidR="007D6692" w:rsidRDefault="007D6692" w:rsidP="003952E6">
      <w:pPr>
        <w:spacing w:line="276" w:lineRule="auto"/>
        <w:jc w:val="both"/>
        <w:rPr>
          <w:sz w:val="26"/>
          <w:szCs w:val="26"/>
        </w:rPr>
      </w:pPr>
    </w:p>
    <w:p w14:paraId="040AF34E" w14:textId="4E887F5C" w:rsidR="007D6692" w:rsidRDefault="007D6692" w:rsidP="007D6692">
      <w:pPr>
        <w:spacing w:line="276" w:lineRule="auto"/>
        <w:jc w:val="center"/>
        <w:rPr>
          <w:sz w:val="26"/>
          <w:szCs w:val="26"/>
        </w:rPr>
      </w:pPr>
      <w:r w:rsidRPr="007D6692">
        <w:rPr>
          <w:b/>
          <w:bCs/>
          <w:sz w:val="26"/>
          <w:szCs w:val="26"/>
        </w:rPr>
        <w:t>Link para a videoconferência geral:</w:t>
      </w:r>
      <w:r>
        <w:rPr>
          <w:sz w:val="26"/>
          <w:szCs w:val="26"/>
        </w:rPr>
        <w:t xml:space="preserve"> </w:t>
      </w:r>
      <w:hyperlink r:id="rId8" w:tgtFrame="_blank" w:history="1">
        <w:r w:rsidRPr="007D6692">
          <w:rPr>
            <w:rStyle w:val="Hyperlink"/>
            <w:sz w:val="26"/>
            <w:szCs w:val="26"/>
          </w:rPr>
          <w:t>meet.google.com/</w:t>
        </w:r>
        <w:proofErr w:type="spellStart"/>
        <w:r w:rsidRPr="007D6692">
          <w:rPr>
            <w:rStyle w:val="Hyperlink"/>
            <w:sz w:val="26"/>
            <w:szCs w:val="26"/>
          </w:rPr>
          <w:t>xdz-nggr-xnf</w:t>
        </w:r>
        <w:proofErr w:type="spellEnd"/>
      </w:hyperlink>
    </w:p>
    <w:p w14:paraId="229409E6" w14:textId="77777777" w:rsidR="007D6692" w:rsidRDefault="007D6692" w:rsidP="003952E6">
      <w:pPr>
        <w:spacing w:line="276" w:lineRule="auto"/>
        <w:jc w:val="both"/>
        <w:rPr>
          <w:sz w:val="26"/>
          <w:szCs w:val="26"/>
        </w:rPr>
      </w:pPr>
    </w:p>
    <w:p w14:paraId="253C3492" w14:textId="069E8661" w:rsidR="00F52F03" w:rsidRDefault="00F52F03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Depois, vocês </w:t>
      </w:r>
      <w:r w:rsidR="00366F4D">
        <w:rPr>
          <w:sz w:val="26"/>
          <w:szCs w:val="26"/>
        </w:rPr>
        <w:t>serão</w:t>
      </w:r>
      <w:r>
        <w:rPr>
          <w:sz w:val="26"/>
          <w:szCs w:val="26"/>
        </w:rPr>
        <w:t xml:space="preserve"> </w:t>
      </w:r>
      <w:r w:rsidR="00366F4D">
        <w:rPr>
          <w:sz w:val="26"/>
          <w:szCs w:val="26"/>
        </w:rPr>
        <w:t>divididos</w:t>
      </w:r>
      <w:r>
        <w:rPr>
          <w:sz w:val="26"/>
          <w:szCs w:val="26"/>
        </w:rPr>
        <w:t xml:space="preserve"> em grupos</w:t>
      </w:r>
      <w:r w:rsidR="00366F4D">
        <w:rPr>
          <w:sz w:val="26"/>
          <w:szCs w:val="26"/>
        </w:rPr>
        <w:t xml:space="preserve"> menores de </w:t>
      </w:r>
      <w:r w:rsidR="007D6692">
        <w:rPr>
          <w:sz w:val="26"/>
          <w:szCs w:val="26"/>
        </w:rPr>
        <w:t xml:space="preserve">videoconferência </w:t>
      </w:r>
      <w:r>
        <w:rPr>
          <w:sz w:val="26"/>
          <w:szCs w:val="26"/>
        </w:rPr>
        <w:t>para discutir a atividade anterior “</w:t>
      </w:r>
      <w:r>
        <w:rPr>
          <w:b/>
          <w:bCs/>
          <w:sz w:val="26"/>
          <w:szCs w:val="26"/>
        </w:rPr>
        <w:t>PESQUISA – O CÓDIGO DE HAMURÁBI”</w:t>
      </w:r>
      <w:r>
        <w:rPr>
          <w:sz w:val="26"/>
          <w:szCs w:val="26"/>
        </w:rPr>
        <w:t>, do dia 02 de junho.</w:t>
      </w:r>
    </w:p>
    <w:p w14:paraId="01EE6F68" w14:textId="3694E1BE" w:rsidR="00366F4D" w:rsidRDefault="00366F4D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8A5193B" w14:textId="64615479" w:rsidR="007D6692" w:rsidRPr="007D6692" w:rsidRDefault="007D6692" w:rsidP="007D6692">
      <w:pPr>
        <w:spacing w:line="276" w:lineRule="auto"/>
        <w:jc w:val="center"/>
        <w:rPr>
          <w:b/>
          <w:bCs/>
          <w:sz w:val="26"/>
          <w:szCs w:val="26"/>
        </w:rPr>
      </w:pPr>
      <w:r w:rsidRPr="007D6692">
        <w:rPr>
          <w:b/>
          <w:bCs/>
          <w:sz w:val="26"/>
          <w:szCs w:val="26"/>
        </w:rPr>
        <w:t>DIVISÃO DOS GRUPOS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977"/>
        <w:gridCol w:w="3231"/>
      </w:tblGrid>
      <w:tr w:rsidR="00366F4D" w14:paraId="07791A9F" w14:textId="77777777" w:rsidTr="007D6692">
        <w:tc>
          <w:tcPr>
            <w:tcW w:w="1555" w:type="dxa"/>
          </w:tcPr>
          <w:p w14:paraId="1C8225D3" w14:textId="77777777" w:rsidR="00366F4D" w:rsidRDefault="00366F4D" w:rsidP="007D669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47F1DD81" w14:textId="0FD3AEB2" w:rsidR="00366F4D" w:rsidRPr="007D6692" w:rsidRDefault="00366F4D" w:rsidP="007D669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D6692">
              <w:rPr>
                <w:b/>
                <w:bCs/>
                <w:sz w:val="26"/>
                <w:szCs w:val="26"/>
              </w:rPr>
              <w:t>GRUPO A</w:t>
            </w:r>
          </w:p>
        </w:tc>
        <w:tc>
          <w:tcPr>
            <w:tcW w:w="2977" w:type="dxa"/>
          </w:tcPr>
          <w:p w14:paraId="24CB6D24" w14:textId="1DC825A9" w:rsidR="00366F4D" w:rsidRPr="007D6692" w:rsidRDefault="00366F4D" w:rsidP="007D669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D6692">
              <w:rPr>
                <w:b/>
                <w:bCs/>
                <w:sz w:val="26"/>
                <w:szCs w:val="26"/>
              </w:rPr>
              <w:t>GRUPO B</w:t>
            </w:r>
          </w:p>
        </w:tc>
        <w:tc>
          <w:tcPr>
            <w:tcW w:w="3231" w:type="dxa"/>
          </w:tcPr>
          <w:p w14:paraId="2B26B84D" w14:textId="607ADFD7" w:rsidR="00366F4D" w:rsidRPr="007D6692" w:rsidRDefault="00366F4D" w:rsidP="007D669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D6692">
              <w:rPr>
                <w:b/>
                <w:bCs/>
                <w:sz w:val="26"/>
                <w:szCs w:val="26"/>
              </w:rPr>
              <w:t>GRUPO C</w:t>
            </w:r>
          </w:p>
        </w:tc>
      </w:tr>
      <w:tr w:rsidR="00366F4D" w14:paraId="7EEF4D03" w14:textId="77777777" w:rsidTr="007D6692">
        <w:tc>
          <w:tcPr>
            <w:tcW w:w="1555" w:type="dxa"/>
          </w:tcPr>
          <w:p w14:paraId="4BFF0586" w14:textId="0CC72EA0" w:rsidR="00366F4D" w:rsidRPr="007D6692" w:rsidRDefault="00366F4D" w:rsidP="003952E6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7D6692">
              <w:rPr>
                <w:b/>
                <w:bCs/>
                <w:sz w:val="26"/>
                <w:szCs w:val="26"/>
              </w:rPr>
              <w:t>Integrantes</w:t>
            </w:r>
          </w:p>
        </w:tc>
        <w:tc>
          <w:tcPr>
            <w:tcW w:w="2693" w:type="dxa"/>
          </w:tcPr>
          <w:p w14:paraId="1183D5A0" w14:textId="7764384B" w:rsidR="00366F4D" w:rsidRDefault="00366F4D" w:rsidP="003952E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Alana, </w:t>
            </w:r>
            <w:bookmarkStart w:id="1" w:name="_GoBack"/>
            <w:bookmarkEnd w:id="1"/>
            <w:r>
              <w:rPr>
                <w:sz w:val="26"/>
                <w:szCs w:val="26"/>
              </w:rPr>
              <w:t xml:space="preserve">Luiza e Emanuel </w:t>
            </w:r>
          </w:p>
        </w:tc>
        <w:tc>
          <w:tcPr>
            <w:tcW w:w="2977" w:type="dxa"/>
          </w:tcPr>
          <w:p w14:paraId="09A71CD7" w14:textId="31C63029" w:rsidR="00366F4D" w:rsidRDefault="00366F4D" w:rsidP="003952E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Fabrício, Peter e Larissa</w:t>
            </w:r>
          </w:p>
        </w:tc>
        <w:tc>
          <w:tcPr>
            <w:tcW w:w="3231" w:type="dxa"/>
          </w:tcPr>
          <w:p w14:paraId="6B0A230B" w14:textId="61221C59" w:rsidR="00366F4D" w:rsidRDefault="007D6692" w:rsidP="003952E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Nathan, Maria</w:t>
            </w:r>
            <w:r w:rsidR="00366F4D">
              <w:rPr>
                <w:sz w:val="26"/>
                <w:szCs w:val="26"/>
              </w:rPr>
              <w:t xml:space="preserve"> Clara e Bruna</w:t>
            </w:r>
          </w:p>
        </w:tc>
      </w:tr>
      <w:tr w:rsidR="00366F4D" w14:paraId="68B564FF" w14:textId="77777777" w:rsidTr="007D6692">
        <w:tc>
          <w:tcPr>
            <w:tcW w:w="1555" w:type="dxa"/>
          </w:tcPr>
          <w:p w14:paraId="3D6A5B36" w14:textId="107A1C97" w:rsidR="00366F4D" w:rsidRPr="007D6692" w:rsidRDefault="00366F4D" w:rsidP="003952E6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D6692">
              <w:rPr>
                <w:b/>
                <w:bCs/>
                <w:sz w:val="26"/>
                <w:szCs w:val="26"/>
              </w:rPr>
              <w:t>Hangouts</w:t>
            </w:r>
            <w:proofErr w:type="spellEnd"/>
          </w:p>
        </w:tc>
        <w:tc>
          <w:tcPr>
            <w:tcW w:w="2693" w:type="dxa"/>
          </w:tcPr>
          <w:p w14:paraId="3439E87B" w14:textId="5415F7E1" w:rsidR="00366F4D" w:rsidRDefault="007D6692" w:rsidP="003952E6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9" w:history="1">
              <w:r w:rsidRPr="00EC3209">
                <w:rPr>
                  <w:rStyle w:val="Hyperlink"/>
                  <w:sz w:val="26"/>
                  <w:szCs w:val="26"/>
                </w:rPr>
                <w:t>https://hangouts.google.com/group/XPbqdntt24Q9huAFA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2C988390" w14:textId="193B06EF" w:rsidR="00366F4D" w:rsidRDefault="007D6692" w:rsidP="003952E6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0" w:history="1">
              <w:r w:rsidRPr="00EC3209">
                <w:rPr>
                  <w:rStyle w:val="Hyperlink"/>
                  <w:sz w:val="26"/>
                  <w:szCs w:val="26"/>
                </w:rPr>
                <w:t>https://hangouts.google.com/group/oD6mCenL2NAxmxqL8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31" w:type="dxa"/>
          </w:tcPr>
          <w:p w14:paraId="71FBECB9" w14:textId="2FDCD0CA" w:rsidR="00366F4D" w:rsidRDefault="007D6692" w:rsidP="003952E6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1" w:history="1">
              <w:r w:rsidRPr="00EC3209">
                <w:rPr>
                  <w:rStyle w:val="Hyperlink"/>
                  <w:sz w:val="26"/>
                  <w:szCs w:val="26"/>
                </w:rPr>
                <w:t>https://hangouts.google.com/group/eLtXHtjLznkmMx8x7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366F4D" w14:paraId="167586B4" w14:textId="77777777" w:rsidTr="007D6692">
        <w:tc>
          <w:tcPr>
            <w:tcW w:w="1555" w:type="dxa"/>
          </w:tcPr>
          <w:p w14:paraId="11F08B24" w14:textId="288E6F95" w:rsidR="00366F4D" w:rsidRPr="007D6692" w:rsidRDefault="00366F4D" w:rsidP="003952E6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7D6692">
              <w:rPr>
                <w:b/>
                <w:bCs/>
                <w:sz w:val="26"/>
                <w:szCs w:val="26"/>
              </w:rPr>
              <w:t>Atividade</w:t>
            </w:r>
          </w:p>
        </w:tc>
        <w:tc>
          <w:tcPr>
            <w:tcW w:w="2693" w:type="dxa"/>
          </w:tcPr>
          <w:p w14:paraId="5416AB42" w14:textId="320C65B6" w:rsidR="00366F4D" w:rsidRDefault="00D36128" w:rsidP="003952E6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2" w:history="1">
              <w:r w:rsidRPr="00EC3209">
                <w:rPr>
                  <w:rStyle w:val="Hyperlink"/>
                  <w:sz w:val="26"/>
                  <w:szCs w:val="26"/>
                </w:rPr>
                <w:t>https://docs.google.com/document/d/10gAu5VkMZMGaArG9bnG3PF9Oq6eVbVgiuMaH6SsgdE4/edit?usp=sharing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04B4F240" w14:textId="0E195D0D" w:rsidR="00366F4D" w:rsidRDefault="00D36128" w:rsidP="003952E6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3" w:history="1">
              <w:r w:rsidRPr="00EC3209">
                <w:rPr>
                  <w:rStyle w:val="Hyperlink"/>
                  <w:sz w:val="26"/>
                  <w:szCs w:val="26"/>
                </w:rPr>
                <w:t>https://docs.google.com/document/d/1iyieYKCrYItKbCNsTkQJRiaJmqn5jlfmubwlfjCg5Us/edit?usp=sharing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31" w:type="dxa"/>
          </w:tcPr>
          <w:p w14:paraId="2CBE2A9D" w14:textId="35E13196" w:rsidR="00366F4D" w:rsidRDefault="00D36128" w:rsidP="003952E6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4" w:history="1">
              <w:r w:rsidRPr="00EC3209">
                <w:rPr>
                  <w:rStyle w:val="Hyperlink"/>
                  <w:sz w:val="26"/>
                  <w:szCs w:val="26"/>
                </w:rPr>
                <w:t>https://docs.google.com/document/d/1Rh3DWVYnmpcZ1vjZWlvcMJaBdPaZdIg-pzkXiUaI-hU/edit?usp=sharing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027E4E1E" w14:textId="77777777" w:rsidR="00366F4D" w:rsidRPr="00F52F03" w:rsidRDefault="00366F4D" w:rsidP="003952E6">
      <w:pPr>
        <w:spacing w:line="276" w:lineRule="auto"/>
        <w:jc w:val="both"/>
        <w:rPr>
          <w:sz w:val="26"/>
          <w:szCs w:val="26"/>
        </w:rPr>
      </w:pPr>
    </w:p>
    <w:p w14:paraId="13E3CB08" w14:textId="1B9E2553" w:rsidR="00F52F03" w:rsidRDefault="00366F4D" w:rsidP="003952E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INSTRUÇÕES PARA A ATIVIDADE EM GRUPO</w:t>
      </w:r>
    </w:p>
    <w:p w14:paraId="1D0A9F58" w14:textId="1B156205" w:rsidR="00366F4D" w:rsidRDefault="00366F4D" w:rsidP="00366F4D">
      <w:pPr>
        <w:pStyle w:val="PargrafodaLista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Cada grupo deverá definir um</w:t>
      </w:r>
      <w:r w:rsidR="00D36128">
        <w:rPr>
          <w:sz w:val="26"/>
          <w:szCs w:val="26"/>
        </w:rPr>
        <w:t>(a)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redator</w:t>
      </w:r>
      <w:r w:rsidR="00D36128">
        <w:rPr>
          <w:b/>
          <w:bCs/>
          <w:sz w:val="26"/>
          <w:szCs w:val="26"/>
        </w:rPr>
        <w:t>(a)</w:t>
      </w:r>
      <w:r>
        <w:rPr>
          <w:sz w:val="26"/>
          <w:szCs w:val="26"/>
        </w:rPr>
        <w:t xml:space="preserve"> e um</w:t>
      </w:r>
      <w:r w:rsidR="00D36128">
        <w:rPr>
          <w:sz w:val="26"/>
          <w:szCs w:val="26"/>
        </w:rPr>
        <w:t>(a)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relator</w:t>
      </w:r>
      <w:r w:rsidR="00D36128">
        <w:rPr>
          <w:b/>
          <w:bCs/>
          <w:sz w:val="26"/>
          <w:szCs w:val="26"/>
        </w:rPr>
        <w:t>(a)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O</w:t>
      </w:r>
      <w:r w:rsidR="00D36128">
        <w:rPr>
          <w:sz w:val="26"/>
          <w:szCs w:val="26"/>
        </w:rPr>
        <w:t>(A)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redator</w:t>
      </w:r>
      <w:r w:rsidR="00D36128">
        <w:rPr>
          <w:b/>
          <w:bCs/>
          <w:sz w:val="26"/>
          <w:szCs w:val="26"/>
        </w:rPr>
        <w:t>(a)</w:t>
      </w:r>
      <w:r>
        <w:rPr>
          <w:sz w:val="26"/>
          <w:szCs w:val="26"/>
        </w:rPr>
        <w:t xml:space="preserve"> ficará responsável por escrever as respostas do grupo no documento. O</w:t>
      </w:r>
      <w:r w:rsidR="00D36128">
        <w:rPr>
          <w:sz w:val="26"/>
          <w:szCs w:val="26"/>
        </w:rPr>
        <w:t>(A)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relator</w:t>
      </w:r>
      <w:r w:rsidR="00D36128">
        <w:rPr>
          <w:b/>
          <w:bCs/>
          <w:sz w:val="26"/>
          <w:szCs w:val="26"/>
        </w:rPr>
        <w:t>(a)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ficará responsável por comunicar ao professor as dúvidas e respostas finais do grupo.</w:t>
      </w:r>
    </w:p>
    <w:p w14:paraId="3A882ABE" w14:textId="55F2EE1E" w:rsidR="007D6692" w:rsidRDefault="007D6692" w:rsidP="00F31975">
      <w:pPr>
        <w:pStyle w:val="PargrafodaLista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 xml:space="preserve">Todos os integrantes do grupo devem </w:t>
      </w:r>
      <w:r w:rsidRPr="00D36128">
        <w:rPr>
          <w:b/>
          <w:bCs/>
          <w:sz w:val="26"/>
          <w:szCs w:val="26"/>
        </w:rPr>
        <w:t>ler a proposta de atividade</w:t>
      </w:r>
      <w:r w:rsidRPr="00D36128">
        <w:rPr>
          <w:sz w:val="26"/>
          <w:szCs w:val="26"/>
        </w:rPr>
        <w:t xml:space="preserve"> e colaborar com a construção da resposta. A avaliação será feita considerando o trabalho de grupo.</w:t>
      </w:r>
    </w:p>
    <w:p w14:paraId="282DDD41" w14:textId="77777777" w:rsidR="00D36128" w:rsidRPr="00D36128" w:rsidRDefault="00D36128" w:rsidP="00D36128">
      <w:pPr>
        <w:pStyle w:val="PargrafodaLista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 xml:space="preserve">Antes de realizar a atividade, todos os integrantes do grupo devem </w:t>
      </w:r>
      <w:r w:rsidRPr="00D36128">
        <w:rPr>
          <w:b/>
          <w:bCs/>
          <w:sz w:val="26"/>
          <w:szCs w:val="26"/>
        </w:rPr>
        <w:t>conversar entre si</w:t>
      </w:r>
      <w:r w:rsidRPr="00D36128">
        <w:rPr>
          <w:sz w:val="26"/>
          <w:szCs w:val="26"/>
        </w:rPr>
        <w:t xml:space="preserve"> sobre a pesquisa do dia 02 de junho, verificando se todos se aproximaram das mesmas respostas;</w:t>
      </w:r>
    </w:p>
    <w:p w14:paraId="028DDCDC" w14:textId="0F38403E" w:rsidR="00D36128" w:rsidRPr="00D36128" w:rsidRDefault="00D36128" w:rsidP="00D36128">
      <w:pPr>
        <w:pStyle w:val="PargrafodaLista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lastRenderedPageBreak/>
        <w:t>Em seguida, os integrantes do grupo devem discutir a questão a seguir e elaborar uma resposta</w:t>
      </w:r>
      <w:r>
        <w:rPr>
          <w:sz w:val="26"/>
          <w:szCs w:val="26"/>
        </w:rPr>
        <w:t>;</w:t>
      </w:r>
    </w:p>
    <w:p w14:paraId="175E9A06" w14:textId="12E6A4BA" w:rsidR="00D36128" w:rsidRPr="00D36128" w:rsidRDefault="00D36128" w:rsidP="00D36128">
      <w:pPr>
        <w:pStyle w:val="PargrafodaLista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>A resposta deve ser escrita pelo(a) redator(a)</w:t>
      </w:r>
      <w:r>
        <w:rPr>
          <w:sz w:val="26"/>
          <w:szCs w:val="26"/>
        </w:rPr>
        <w:t xml:space="preserve"> no </w:t>
      </w:r>
      <w:r w:rsidRPr="00D36128">
        <w:rPr>
          <w:b/>
          <w:bCs/>
          <w:sz w:val="26"/>
          <w:szCs w:val="26"/>
        </w:rPr>
        <w:t>documento online</w:t>
      </w:r>
      <w:r w:rsidRPr="00D36128">
        <w:rPr>
          <w:sz w:val="26"/>
          <w:szCs w:val="26"/>
        </w:rPr>
        <w:t>, de forma completa e bem detalhada;</w:t>
      </w:r>
    </w:p>
    <w:p w14:paraId="5E912008" w14:textId="77777777" w:rsidR="00D36128" w:rsidRDefault="00D36128" w:rsidP="00D36128">
      <w:pPr>
        <w:spacing w:line="276" w:lineRule="auto"/>
        <w:jc w:val="both"/>
        <w:rPr>
          <w:sz w:val="26"/>
          <w:szCs w:val="26"/>
        </w:rPr>
      </w:pPr>
    </w:p>
    <w:p w14:paraId="0B9A4B24" w14:textId="53E04A59" w:rsidR="00D36128" w:rsidRPr="00D36128" w:rsidRDefault="00D36128" w:rsidP="00D36128">
      <w:pPr>
        <w:spacing w:line="276" w:lineRule="auto"/>
        <w:jc w:val="both"/>
        <w:rPr>
          <w:b/>
          <w:bCs/>
          <w:sz w:val="26"/>
          <w:szCs w:val="26"/>
        </w:rPr>
      </w:pPr>
      <w:r w:rsidRPr="00D36128">
        <w:rPr>
          <w:b/>
          <w:bCs/>
          <w:sz w:val="26"/>
          <w:szCs w:val="26"/>
        </w:rPr>
        <w:t xml:space="preserve">QUESTÃO - Quais hipóteses nós podemos fazer sobre a forma como as sociedades da Mesopotâmia se organizavam a partir da leitura da fonte “O Código de </w:t>
      </w:r>
      <w:proofErr w:type="spellStart"/>
      <w:r w:rsidRPr="00D36128">
        <w:rPr>
          <w:b/>
          <w:bCs/>
          <w:sz w:val="26"/>
          <w:szCs w:val="26"/>
        </w:rPr>
        <w:t>Hamurábi</w:t>
      </w:r>
      <w:proofErr w:type="spellEnd"/>
      <w:r w:rsidRPr="00D36128">
        <w:rPr>
          <w:b/>
          <w:bCs/>
          <w:sz w:val="26"/>
          <w:szCs w:val="26"/>
        </w:rPr>
        <w:t>”? Justifique.</w:t>
      </w:r>
    </w:p>
    <w:p w14:paraId="63A5DFD2" w14:textId="77777777" w:rsidR="00D36128" w:rsidRPr="00D36128" w:rsidRDefault="00D36128" w:rsidP="00D36128">
      <w:pPr>
        <w:spacing w:line="276" w:lineRule="auto"/>
        <w:jc w:val="both"/>
        <w:rPr>
          <w:sz w:val="26"/>
          <w:szCs w:val="26"/>
        </w:rPr>
      </w:pPr>
    </w:p>
    <w:p w14:paraId="40EF8E64" w14:textId="77777777" w:rsidR="007D6692" w:rsidRDefault="007D6692" w:rsidP="007D669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4136736F" w14:textId="77777777" w:rsidR="007D6692" w:rsidRDefault="007D6692" w:rsidP="007D6692">
      <w:pPr>
        <w:spacing w:line="276" w:lineRule="auto"/>
        <w:jc w:val="both"/>
        <w:rPr>
          <w:b/>
          <w:bCs/>
          <w:sz w:val="26"/>
          <w:szCs w:val="26"/>
        </w:rPr>
      </w:pPr>
    </w:p>
    <w:p w14:paraId="60F752BF" w14:textId="68F76CA7" w:rsidR="007D6692" w:rsidRPr="007602BC" w:rsidRDefault="007D6692" w:rsidP="007D669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>
        <w:rPr>
          <w:b/>
          <w:bCs/>
          <w:sz w:val="26"/>
          <w:szCs w:val="26"/>
        </w:rPr>
        <w:t>02 de junho</w:t>
      </w:r>
      <w:r>
        <w:rPr>
          <w:sz w:val="26"/>
          <w:szCs w:val="26"/>
        </w:rPr>
        <w:t xml:space="preserve"> já respondida.</w:t>
      </w:r>
    </w:p>
    <w:p w14:paraId="0B2E5909" w14:textId="77102100" w:rsidR="007D6692" w:rsidRDefault="007D6692" w:rsidP="007D669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0C1A541D" w14:textId="77777777" w:rsidR="007D6692" w:rsidRDefault="007D6692" w:rsidP="007D669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69198598" w14:textId="77777777" w:rsidR="007D6692" w:rsidRDefault="007D6692" w:rsidP="007D669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132706BE" w14:textId="77777777" w:rsidR="007D6692" w:rsidRPr="00D416E1" w:rsidRDefault="007D6692" w:rsidP="007D669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426CF448" w14:textId="68E440CD" w:rsidR="00366F4D" w:rsidRDefault="00366F4D" w:rsidP="007D6692">
      <w:pPr>
        <w:spacing w:line="276" w:lineRule="auto"/>
        <w:jc w:val="center"/>
        <w:rPr>
          <w:sz w:val="26"/>
          <w:szCs w:val="26"/>
        </w:rPr>
      </w:pPr>
    </w:p>
    <w:bookmarkEnd w:id="0"/>
    <w:p w14:paraId="4C6883D2" w14:textId="77777777" w:rsidR="007D6692" w:rsidRDefault="007D6692" w:rsidP="007D6692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60960034" w14:textId="77777777" w:rsidR="007D6692" w:rsidRDefault="007D6692" w:rsidP="007D6692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</w:p>
    <w:p w14:paraId="7592C0D3" w14:textId="77777777" w:rsidR="007D6692" w:rsidRPr="00D361AE" w:rsidRDefault="007D6692" w:rsidP="007D6692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763ABD1" w14:textId="0AC42009" w:rsidR="00D361AE" w:rsidRP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15"/>
      <w:headerReference w:type="first" r:id="rId16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25CB4" w14:textId="77777777" w:rsidR="0029415F" w:rsidRDefault="0029415F">
      <w:r>
        <w:separator/>
      </w:r>
    </w:p>
  </w:endnote>
  <w:endnote w:type="continuationSeparator" w:id="0">
    <w:p w14:paraId="55D5F9D4" w14:textId="77777777" w:rsidR="0029415F" w:rsidRDefault="0029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F4D39" w14:textId="77777777" w:rsidR="0029415F" w:rsidRDefault="0029415F">
      <w:r>
        <w:separator/>
      </w:r>
    </w:p>
  </w:footnote>
  <w:footnote w:type="continuationSeparator" w:id="0">
    <w:p w14:paraId="69463736" w14:textId="77777777" w:rsidR="0029415F" w:rsidRDefault="0029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766FCD2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F52F03">
      <w:rPr>
        <w:rStyle w:val="RefernciaSutil"/>
        <w:rFonts w:cs="Calibri"/>
        <w:smallCaps w:val="0"/>
        <w:color w:val="auto"/>
        <w:sz w:val="26"/>
        <w:szCs w:val="26"/>
        <w:u w:val="none"/>
      </w:rPr>
      <w:t>5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2"/>
  </w:num>
  <w:num w:numId="5">
    <w:abstractNumId w:val="5"/>
  </w:num>
  <w:num w:numId="6">
    <w:abstractNumId w:val="21"/>
  </w:num>
  <w:num w:numId="7">
    <w:abstractNumId w:val="24"/>
  </w:num>
  <w:num w:numId="8">
    <w:abstractNumId w:val="11"/>
  </w:num>
  <w:num w:numId="9">
    <w:abstractNumId w:val="17"/>
  </w:num>
  <w:num w:numId="10">
    <w:abstractNumId w:val="25"/>
  </w:num>
  <w:num w:numId="11">
    <w:abstractNumId w:val="18"/>
  </w:num>
  <w:num w:numId="12">
    <w:abstractNumId w:val="15"/>
  </w:num>
  <w:num w:numId="13">
    <w:abstractNumId w:val="2"/>
  </w:num>
  <w:num w:numId="14">
    <w:abstractNumId w:val="8"/>
  </w:num>
  <w:num w:numId="15">
    <w:abstractNumId w:val="4"/>
  </w:num>
  <w:num w:numId="16">
    <w:abstractNumId w:val="0"/>
  </w:num>
  <w:num w:numId="17">
    <w:abstractNumId w:val="14"/>
  </w:num>
  <w:num w:numId="18">
    <w:abstractNumId w:val="12"/>
  </w:num>
  <w:num w:numId="19">
    <w:abstractNumId w:val="23"/>
  </w:num>
  <w:num w:numId="20">
    <w:abstractNumId w:val="20"/>
  </w:num>
  <w:num w:numId="21">
    <w:abstractNumId w:val="16"/>
  </w:num>
  <w:num w:numId="22">
    <w:abstractNumId w:val="1"/>
  </w:num>
  <w:num w:numId="23">
    <w:abstractNumId w:val="9"/>
  </w:num>
  <w:num w:numId="24">
    <w:abstractNumId w:val="10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E2021"/>
    <w:rsid w:val="000F6788"/>
    <w:rsid w:val="0010288B"/>
    <w:rsid w:val="00121B4F"/>
    <w:rsid w:val="00122E74"/>
    <w:rsid w:val="001256E1"/>
    <w:rsid w:val="0012704A"/>
    <w:rsid w:val="0013599A"/>
    <w:rsid w:val="001423AE"/>
    <w:rsid w:val="001653F0"/>
    <w:rsid w:val="001703DE"/>
    <w:rsid w:val="00174202"/>
    <w:rsid w:val="0017449A"/>
    <w:rsid w:val="001A1580"/>
    <w:rsid w:val="001D3DD9"/>
    <w:rsid w:val="002161D6"/>
    <w:rsid w:val="00216C46"/>
    <w:rsid w:val="00221839"/>
    <w:rsid w:val="00264BE0"/>
    <w:rsid w:val="00267BA4"/>
    <w:rsid w:val="00292E4C"/>
    <w:rsid w:val="0029415F"/>
    <w:rsid w:val="002C1A7C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F1F"/>
    <w:rsid w:val="005311C4"/>
    <w:rsid w:val="00545432"/>
    <w:rsid w:val="005753B8"/>
    <w:rsid w:val="00575491"/>
    <w:rsid w:val="00595B8D"/>
    <w:rsid w:val="005C3194"/>
    <w:rsid w:val="005C36CB"/>
    <w:rsid w:val="005E18C4"/>
    <w:rsid w:val="005E2E3F"/>
    <w:rsid w:val="00617CA4"/>
    <w:rsid w:val="00651692"/>
    <w:rsid w:val="006D12AB"/>
    <w:rsid w:val="006F3A15"/>
    <w:rsid w:val="007602BC"/>
    <w:rsid w:val="00766CC9"/>
    <w:rsid w:val="0077740A"/>
    <w:rsid w:val="00786F5B"/>
    <w:rsid w:val="007C1762"/>
    <w:rsid w:val="007D6692"/>
    <w:rsid w:val="00805C34"/>
    <w:rsid w:val="00810222"/>
    <w:rsid w:val="00817ED9"/>
    <w:rsid w:val="00826A18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91BB2"/>
    <w:rsid w:val="00CA7C8A"/>
    <w:rsid w:val="00CB624E"/>
    <w:rsid w:val="00CC0CB3"/>
    <w:rsid w:val="00CD46E8"/>
    <w:rsid w:val="00D36128"/>
    <w:rsid w:val="00D361AE"/>
    <w:rsid w:val="00D416E1"/>
    <w:rsid w:val="00D53FDA"/>
    <w:rsid w:val="00DA07DE"/>
    <w:rsid w:val="00DE2D73"/>
    <w:rsid w:val="00E24D78"/>
    <w:rsid w:val="00E55CD8"/>
    <w:rsid w:val="00E832BE"/>
    <w:rsid w:val="00EF190F"/>
    <w:rsid w:val="00F0021B"/>
    <w:rsid w:val="00F0232C"/>
    <w:rsid w:val="00F1229B"/>
    <w:rsid w:val="00F447DE"/>
    <w:rsid w:val="00F52F03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xdz-nggr-xnf" TargetMode="External"/><Relationship Id="rId13" Type="http://schemas.openxmlformats.org/officeDocument/2006/relationships/hyperlink" Target="https://docs.google.com/document/d/1iyieYKCrYItKbCNsTkQJRiaJmqn5jlfmubwlfjCg5Us/edit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0gAu5VkMZMGaArG9bnG3PF9Oq6eVbVgiuMaH6SsgdE4/edit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ngouts.google.com/group/eLtXHtjLznkmMx8x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angouts.google.com/group/oD6mCenL2NAxmxqL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gouts.google.com/group/XPbqdntt24Q9huAFA" TargetMode="External"/><Relationship Id="rId14" Type="http://schemas.openxmlformats.org/officeDocument/2006/relationships/hyperlink" Target="https://docs.google.com/document/d/1Rh3DWVYnmpcZ1vjZWlvcMJaBdPaZdIg-pzkXiUaI-hU/edit?usp=shar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D2F9-C334-4F85-9BC0-41CC5278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687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46</cp:revision>
  <cp:lastPrinted>2020-05-19T13:26:00Z</cp:lastPrinted>
  <dcterms:created xsi:type="dcterms:W3CDTF">2020-03-19T16:59:00Z</dcterms:created>
  <dcterms:modified xsi:type="dcterms:W3CDTF">2020-06-02T11:43:00Z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