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F950" w14:textId="208FC0D9" w:rsidR="000002C3" w:rsidRDefault="000002C3" w:rsidP="000002C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 xml:space="preserve">VIDEOCONFERÊNCIA – </w:t>
      </w:r>
      <w:r w:rsidRPr="000002C3">
        <w:rPr>
          <w:b/>
          <w:bCs/>
          <w:sz w:val="28"/>
          <w:szCs w:val="28"/>
        </w:rPr>
        <w:t>ARTE HUMANISTA</w:t>
      </w:r>
    </w:p>
    <w:p w14:paraId="56E92DA1" w14:textId="77777777" w:rsidR="000002C3" w:rsidRDefault="000002C3" w:rsidP="000002C3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0002C3" w14:paraId="23B547BC" w14:textId="77777777" w:rsidTr="004F18DC">
        <w:tc>
          <w:tcPr>
            <w:tcW w:w="1417" w:type="dxa"/>
            <w:vAlign w:val="center"/>
          </w:tcPr>
          <w:p w14:paraId="4A8862D6" w14:textId="77777777" w:rsidR="000002C3" w:rsidRPr="00AA2860" w:rsidRDefault="000002C3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6D44946A" w14:textId="77777777" w:rsidR="000002C3" w:rsidRPr="00AA2860" w:rsidRDefault="000002C3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AFE9D31" w14:textId="77777777" w:rsidR="000002C3" w:rsidRPr="00AA2860" w:rsidRDefault="000002C3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14E15637" w14:textId="77777777" w:rsidR="000002C3" w:rsidRPr="00AA2860" w:rsidRDefault="000002C3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0002C3" w14:paraId="012BE7E7" w14:textId="77777777" w:rsidTr="004F18DC">
        <w:trPr>
          <w:trHeight w:val="470"/>
        </w:trPr>
        <w:tc>
          <w:tcPr>
            <w:tcW w:w="1417" w:type="dxa"/>
          </w:tcPr>
          <w:p w14:paraId="7C8DC345" w14:textId="77777777" w:rsidR="000002C3" w:rsidRDefault="000002C3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589354F" w14:textId="77777777" w:rsidR="000002C3" w:rsidRDefault="000002C3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BCF12A8" w14:textId="77777777" w:rsidR="000002C3" w:rsidRDefault="000002C3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0B93A5" w14:textId="77777777" w:rsidR="000002C3" w:rsidRDefault="000002C3" w:rsidP="004F18DC">
            <w:pPr>
              <w:jc w:val="both"/>
              <w:rPr>
                <w:sz w:val="26"/>
                <w:szCs w:val="26"/>
              </w:rPr>
            </w:pPr>
          </w:p>
        </w:tc>
      </w:tr>
    </w:tbl>
    <w:p w14:paraId="0C6C3CEC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2F69DF76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BAE79EA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3F87BF24" w14:textId="4E1D5F05" w:rsidR="000002C3" w:rsidRDefault="000002C3" w:rsidP="000002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</w:t>
      </w:r>
      <w:r>
        <w:rPr>
          <w:b/>
          <w:bCs/>
          <w:sz w:val="26"/>
          <w:szCs w:val="26"/>
        </w:rPr>
        <w:t xml:space="preserve">todos vocês </w:t>
      </w:r>
      <w:r>
        <w:rPr>
          <w:sz w:val="26"/>
          <w:szCs w:val="26"/>
        </w:rPr>
        <w:t xml:space="preserve">devem entrar às </w:t>
      </w:r>
      <w:r>
        <w:rPr>
          <w:b/>
          <w:bCs/>
          <w:sz w:val="26"/>
          <w:szCs w:val="26"/>
        </w:rPr>
        <w:t>7:30</w:t>
      </w:r>
      <w:r>
        <w:rPr>
          <w:sz w:val="26"/>
          <w:szCs w:val="26"/>
        </w:rPr>
        <w:t xml:space="preserve"> para as instruções gerais. </w:t>
      </w:r>
    </w:p>
    <w:p w14:paraId="55BCA1F4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409DF5F1" w14:textId="5FD1318C" w:rsidR="000002C3" w:rsidRPr="000002C3" w:rsidRDefault="000002C3" w:rsidP="000002C3">
      <w:pPr>
        <w:spacing w:line="276" w:lineRule="auto"/>
        <w:jc w:val="center"/>
        <w:rPr>
          <w:sz w:val="26"/>
          <w:szCs w:val="26"/>
        </w:rPr>
      </w:pPr>
      <w:r w:rsidRPr="000002C3">
        <w:rPr>
          <w:b/>
          <w:bCs/>
          <w:sz w:val="26"/>
          <w:szCs w:val="26"/>
        </w:rPr>
        <w:t>Link para a videoconferência geral:</w:t>
      </w:r>
      <w:r w:rsidRPr="000002C3">
        <w:rPr>
          <w:sz w:val="26"/>
          <w:szCs w:val="26"/>
        </w:rPr>
        <w:t xml:space="preserve"> </w:t>
      </w:r>
      <w:hyperlink r:id="rId7" w:tgtFrame="_blank" w:history="1">
        <w:r w:rsidRPr="000002C3">
          <w:rPr>
            <w:rStyle w:val="Hyperlink"/>
            <w:sz w:val="26"/>
            <w:szCs w:val="26"/>
          </w:rPr>
          <w:t>meet.google.com/</w:t>
        </w:r>
        <w:proofErr w:type="spellStart"/>
        <w:r w:rsidRPr="000002C3">
          <w:rPr>
            <w:rStyle w:val="Hyperlink"/>
            <w:sz w:val="26"/>
            <w:szCs w:val="26"/>
          </w:rPr>
          <w:t>tzu-vkbt-ayd</w:t>
        </w:r>
        <w:proofErr w:type="spellEnd"/>
      </w:hyperlink>
    </w:p>
    <w:p w14:paraId="06F0F266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648FF058" w14:textId="5EFE4E5C" w:rsidR="000002C3" w:rsidRDefault="000002C3" w:rsidP="000002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Depois, vocês serão divididos em grupos menores de videoconferência para discutir a atividade anterior “</w:t>
      </w:r>
      <w:r>
        <w:rPr>
          <w:b/>
          <w:bCs/>
          <w:sz w:val="26"/>
          <w:szCs w:val="26"/>
        </w:rPr>
        <w:t>PESQUISA – ARTE HUMANISTA”</w:t>
      </w:r>
      <w:r>
        <w:rPr>
          <w:sz w:val="26"/>
          <w:szCs w:val="26"/>
        </w:rPr>
        <w:t>, do dia 02 de junho.</w:t>
      </w:r>
    </w:p>
    <w:p w14:paraId="01045024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D832556" w14:textId="77777777" w:rsidR="000002C3" w:rsidRPr="007D6692" w:rsidRDefault="000002C3" w:rsidP="000002C3">
      <w:pPr>
        <w:spacing w:line="276" w:lineRule="auto"/>
        <w:jc w:val="center"/>
        <w:rPr>
          <w:b/>
          <w:bCs/>
          <w:sz w:val="26"/>
          <w:szCs w:val="26"/>
        </w:rPr>
      </w:pPr>
      <w:r w:rsidRPr="007D6692">
        <w:rPr>
          <w:b/>
          <w:bCs/>
          <w:sz w:val="26"/>
          <w:szCs w:val="26"/>
        </w:rPr>
        <w:t>DIVISÃO DOS GRUPOS</w:t>
      </w:r>
    </w:p>
    <w:tbl>
      <w:tblPr>
        <w:tblStyle w:val="Tabelacomgrade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2551"/>
        <w:gridCol w:w="2410"/>
      </w:tblGrid>
      <w:tr w:rsidR="000002C3" w14:paraId="7A066DAA" w14:textId="6B90EE0F" w:rsidTr="000002C3">
        <w:tc>
          <w:tcPr>
            <w:tcW w:w="1555" w:type="dxa"/>
          </w:tcPr>
          <w:p w14:paraId="4B3C06D2" w14:textId="77777777" w:rsidR="000002C3" w:rsidRPr="00913117" w:rsidRDefault="000002C3" w:rsidP="004F18D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8DE7C91" w14:textId="77777777" w:rsidR="000002C3" w:rsidRPr="00913117" w:rsidRDefault="000002C3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A</w:t>
            </w:r>
          </w:p>
        </w:tc>
        <w:tc>
          <w:tcPr>
            <w:tcW w:w="2268" w:type="dxa"/>
          </w:tcPr>
          <w:p w14:paraId="6A5DB9C3" w14:textId="77777777" w:rsidR="000002C3" w:rsidRPr="00913117" w:rsidRDefault="000002C3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B</w:t>
            </w:r>
          </w:p>
        </w:tc>
        <w:tc>
          <w:tcPr>
            <w:tcW w:w="2551" w:type="dxa"/>
          </w:tcPr>
          <w:p w14:paraId="28AC6E0B" w14:textId="77777777" w:rsidR="000002C3" w:rsidRPr="00913117" w:rsidRDefault="000002C3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C</w:t>
            </w:r>
          </w:p>
        </w:tc>
        <w:tc>
          <w:tcPr>
            <w:tcW w:w="2410" w:type="dxa"/>
          </w:tcPr>
          <w:p w14:paraId="3209B068" w14:textId="4663588D" w:rsidR="000002C3" w:rsidRPr="00913117" w:rsidRDefault="000002C3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D</w:t>
            </w:r>
          </w:p>
        </w:tc>
      </w:tr>
      <w:tr w:rsidR="000002C3" w14:paraId="31160786" w14:textId="38C16278" w:rsidTr="000002C3">
        <w:tc>
          <w:tcPr>
            <w:tcW w:w="1555" w:type="dxa"/>
          </w:tcPr>
          <w:p w14:paraId="63AA1282" w14:textId="77777777" w:rsidR="000002C3" w:rsidRPr="00913117" w:rsidRDefault="000002C3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Integrantes</w:t>
            </w:r>
          </w:p>
        </w:tc>
        <w:tc>
          <w:tcPr>
            <w:tcW w:w="2126" w:type="dxa"/>
          </w:tcPr>
          <w:p w14:paraId="0E94F9E5" w14:textId="38EDF64A" w:rsidR="000002C3" w:rsidRPr="00913117" w:rsidRDefault="000002C3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3117">
              <w:rPr>
                <w:sz w:val="26"/>
                <w:szCs w:val="26"/>
              </w:rPr>
              <w:t xml:space="preserve">Pedro H., </w:t>
            </w:r>
            <w:proofErr w:type="spellStart"/>
            <w:r w:rsidRPr="00913117">
              <w:rPr>
                <w:sz w:val="26"/>
                <w:szCs w:val="26"/>
              </w:rPr>
              <w:t>Nícolas</w:t>
            </w:r>
            <w:proofErr w:type="spellEnd"/>
            <w:r w:rsidRPr="00913117">
              <w:rPr>
                <w:sz w:val="26"/>
                <w:szCs w:val="26"/>
              </w:rPr>
              <w:t>, Arthur</w:t>
            </w:r>
          </w:p>
        </w:tc>
        <w:tc>
          <w:tcPr>
            <w:tcW w:w="2268" w:type="dxa"/>
          </w:tcPr>
          <w:p w14:paraId="0443728E" w14:textId="1C0E3938" w:rsidR="000002C3" w:rsidRPr="00913117" w:rsidRDefault="000002C3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3117">
              <w:rPr>
                <w:sz w:val="26"/>
                <w:szCs w:val="26"/>
              </w:rPr>
              <w:t>Giordano, Gabriel, Pedro D.</w:t>
            </w:r>
          </w:p>
        </w:tc>
        <w:tc>
          <w:tcPr>
            <w:tcW w:w="2551" w:type="dxa"/>
          </w:tcPr>
          <w:p w14:paraId="2A8E5315" w14:textId="44E8FAE5" w:rsidR="000002C3" w:rsidRPr="00913117" w:rsidRDefault="000002C3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3117">
              <w:rPr>
                <w:sz w:val="26"/>
                <w:szCs w:val="26"/>
              </w:rPr>
              <w:t xml:space="preserve">Tiago, Enzo, Letícia, </w:t>
            </w:r>
            <w:proofErr w:type="spellStart"/>
            <w:r w:rsidRPr="00913117">
              <w:rPr>
                <w:sz w:val="26"/>
                <w:szCs w:val="26"/>
              </w:rPr>
              <w:t>Betina</w:t>
            </w:r>
            <w:proofErr w:type="spellEnd"/>
          </w:p>
        </w:tc>
        <w:tc>
          <w:tcPr>
            <w:tcW w:w="2410" w:type="dxa"/>
          </w:tcPr>
          <w:p w14:paraId="6DEB6384" w14:textId="49BFA9F0" w:rsidR="000002C3" w:rsidRPr="00913117" w:rsidRDefault="000002C3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13117">
              <w:rPr>
                <w:sz w:val="26"/>
                <w:szCs w:val="26"/>
              </w:rPr>
              <w:t>Lucas, Jason, Isabel, Isabela</w:t>
            </w:r>
          </w:p>
        </w:tc>
      </w:tr>
      <w:tr w:rsidR="000002C3" w14:paraId="63B3C1BD" w14:textId="7A55BB8E" w:rsidTr="000002C3">
        <w:tc>
          <w:tcPr>
            <w:tcW w:w="1555" w:type="dxa"/>
          </w:tcPr>
          <w:p w14:paraId="352B70AE" w14:textId="77777777" w:rsidR="000002C3" w:rsidRPr="00913117" w:rsidRDefault="000002C3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13117">
              <w:rPr>
                <w:b/>
                <w:bCs/>
                <w:sz w:val="26"/>
                <w:szCs w:val="26"/>
              </w:rPr>
              <w:t>Hangouts</w:t>
            </w:r>
            <w:proofErr w:type="spellEnd"/>
          </w:p>
        </w:tc>
        <w:tc>
          <w:tcPr>
            <w:tcW w:w="2126" w:type="dxa"/>
          </w:tcPr>
          <w:p w14:paraId="5E8E843F" w14:textId="3B8BE615" w:rsidR="000002C3" w:rsidRPr="00913117" w:rsidRDefault="006802A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8" w:history="1">
              <w:r w:rsidR="00C10FBF" w:rsidRPr="00913117">
                <w:rPr>
                  <w:rStyle w:val="Hyperlink"/>
                  <w:sz w:val="26"/>
                  <w:szCs w:val="26"/>
                </w:rPr>
                <w:t>https://hangouts.google.com/group/PD581XGL2EkKMRnH9</w:t>
              </w:r>
            </w:hyperlink>
            <w:r w:rsidR="00C10FBF"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1C745834" w14:textId="3085CCF0" w:rsidR="000002C3" w:rsidRPr="00913117" w:rsidRDefault="006802A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 w:rsidR="00C10FBF" w:rsidRPr="00913117">
                <w:rPr>
                  <w:rStyle w:val="Hyperlink"/>
                  <w:sz w:val="26"/>
                  <w:szCs w:val="26"/>
                </w:rPr>
                <w:t>https://hangouts.google.com/group/BCbLAh72t49BXkPB8</w:t>
              </w:r>
            </w:hyperlink>
            <w:r w:rsidR="00C10FBF"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14:paraId="36688B46" w14:textId="29B69765" w:rsidR="000002C3" w:rsidRPr="00913117" w:rsidRDefault="006802A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0" w:history="1">
              <w:r w:rsidR="00C10FBF" w:rsidRPr="00913117">
                <w:rPr>
                  <w:rStyle w:val="Hyperlink"/>
                  <w:sz w:val="26"/>
                  <w:szCs w:val="26"/>
                </w:rPr>
                <w:t>https://hangouts.google.com/group/EDpM3NP5xH6SjQej7</w:t>
              </w:r>
            </w:hyperlink>
            <w:r w:rsidR="00C10FBF"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4609397C" w14:textId="403B8DBB" w:rsidR="000002C3" w:rsidRPr="00913117" w:rsidRDefault="006802A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1" w:history="1">
              <w:r w:rsidR="00C10FBF" w:rsidRPr="00913117">
                <w:rPr>
                  <w:rStyle w:val="Hyperlink"/>
                  <w:sz w:val="26"/>
                  <w:szCs w:val="26"/>
                </w:rPr>
                <w:t>https://hangouts.google.com/group/ibbwQjvrmDNrpx6z6</w:t>
              </w:r>
            </w:hyperlink>
            <w:r w:rsidR="00C10FBF" w:rsidRPr="00913117">
              <w:rPr>
                <w:sz w:val="26"/>
                <w:szCs w:val="26"/>
              </w:rPr>
              <w:t xml:space="preserve">  </w:t>
            </w:r>
          </w:p>
        </w:tc>
      </w:tr>
      <w:tr w:rsidR="000002C3" w14:paraId="6A18DAD0" w14:textId="6AEF3079" w:rsidTr="000002C3">
        <w:tc>
          <w:tcPr>
            <w:tcW w:w="1555" w:type="dxa"/>
          </w:tcPr>
          <w:p w14:paraId="021C4A2D" w14:textId="77777777" w:rsidR="000002C3" w:rsidRPr="00913117" w:rsidRDefault="000002C3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Atividade</w:t>
            </w:r>
          </w:p>
        </w:tc>
        <w:tc>
          <w:tcPr>
            <w:tcW w:w="2126" w:type="dxa"/>
          </w:tcPr>
          <w:p w14:paraId="12566403" w14:textId="0F7A98B2" w:rsidR="000002C3" w:rsidRPr="00913117" w:rsidRDefault="0091311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2" w:history="1">
              <w:r w:rsidRPr="00913117">
                <w:rPr>
                  <w:rStyle w:val="Hyperlink"/>
                  <w:sz w:val="26"/>
                  <w:szCs w:val="26"/>
                </w:rPr>
                <w:t>https://docs.google.com/document/d/1mP3OPGZgP3VimGhYKfhYzTHf_iSyI2p1f0pSapBFRxM/edit?usp=sharing</w:t>
              </w:r>
            </w:hyperlink>
            <w:r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17477B65" w14:textId="7EB1FCD0" w:rsidR="000002C3" w:rsidRPr="00913117" w:rsidRDefault="0091311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3" w:history="1">
              <w:r w:rsidRPr="00913117">
                <w:rPr>
                  <w:rStyle w:val="Hyperlink"/>
                  <w:sz w:val="26"/>
                  <w:szCs w:val="26"/>
                </w:rPr>
                <w:t>https://docs.google.com/document/d/1Ky0xQU5zSxs5wTVOPvrLUWJJ0VsXpZqveM_kwDKoKHA/edit?usp=sharing</w:t>
              </w:r>
            </w:hyperlink>
            <w:r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14:paraId="2C5593EE" w14:textId="7CBDB92E" w:rsidR="000002C3" w:rsidRPr="00913117" w:rsidRDefault="0091311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4" w:history="1">
              <w:r w:rsidRPr="00913117">
                <w:rPr>
                  <w:rStyle w:val="Hyperlink"/>
                  <w:sz w:val="26"/>
                  <w:szCs w:val="26"/>
                </w:rPr>
                <w:t>https://docs.google.com/document/d/1Ww6wf8aB3wr7k-paN3vYQojg5UPdmvoCCm158gR6lTA/edit?usp=sharing</w:t>
              </w:r>
            </w:hyperlink>
            <w:r w:rsidRPr="009131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75237768" w14:textId="72325DBD" w:rsidR="000002C3" w:rsidRPr="00913117" w:rsidRDefault="00913117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5" w:history="1">
              <w:r w:rsidRPr="00913117">
                <w:rPr>
                  <w:rStyle w:val="Hyperlink"/>
                  <w:sz w:val="26"/>
                  <w:szCs w:val="26"/>
                </w:rPr>
                <w:t>https://docs.google.com/document/d/1ZKjwPyCqhJxLVy8zViDYtt6HsXGlh5nnai8OpJ-LXCI/edit?usp=sharing</w:t>
              </w:r>
            </w:hyperlink>
            <w:r w:rsidRPr="00913117">
              <w:rPr>
                <w:sz w:val="26"/>
                <w:szCs w:val="26"/>
              </w:rPr>
              <w:t xml:space="preserve"> </w:t>
            </w:r>
          </w:p>
        </w:tc>
      </w:tr>
    </w:tbl>
    <w:p w14:paraId="568F5718" w14:textId="77777777" w:rsidR="000002C3" w:rsidRPr="00F52F0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540D2562" w14:textId="77777777" w:rsidR="000002C3" w:rsidRDefault="000002C3" w:rsidP="000002C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INSTRUÇÕES PARA A ATIVIDADE EM GRUPO</w:t>
      </w:r>
    </w:p>
    <w:p w14:paraId="17600F80" w14:textId="77777777" w:rsidR="000002C3" w:rsidRDefault="000002C3" w:rsidP="000002C3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Cada grupo deverá definir um(a)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e um(a) </w:t>
      </w:r>
      <w:r>
        <w:rPr>
          <w:b/>
          <w:bCs/>
          <w:sz w:val="26"/>
          <w:szCs w:val="26"/>
        </w:rPr>
        <w:t>relator(a).</w:t>
      </w:r>
      <w:r>
        <w:rPr>
          <w:sz w:val="26"/>
          <w:szCs w:val="26"/>
        </w:rPr>
        <w:t xml:space="preserve"> O(A)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ficará responsável por escrever as respostas do grupo no documento. O(A) </w:t>
      </w:r>
      <w:r>
        <w:rPr>
          <w:b/>
          <w:bCs/>
          <w:sz w:val="26"/>
          <w:szCs w:val="26"/>
        </w:rPr>
        <w:t xml:space="preserve">relator(a) </w:t>
      </w:r>
      <w:r>
        <w:rPr>
          <w:sz w:val="26"/>
          <w:szCs w:val="26"/>
        </w:rPr>
        <w:t>ficará responsável por comunicar ao professor as dúvidas e respostas finais do grupo.</w:t>
      </w:r>
    </w:p>
    <w:p w14:paraId="5B3F4E61" w14:textId="77777777" w:rsidR="000002C3" w:rsidRDefault="000002C3" w:rsidP="000002C3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Todos os integrantes do grupo devem </w:t>
      </w:r>
      <w:r w:rsidRPr="00D36128">
        <w:rPr>
          <w:b/>
          <w:bCs/>
          <w:sz w:val="26"/>
          <w:szCs w:val="26"/>
        </w:rPr>
        <w:t>ler a proposta de atividade</w:t>
      </w:r>
      <w:r w:rsidRPr="00D36128">
        <w:rPr>
          <w:sz w:val="26"/>
          <w:szCs w:val="26"/>
        </w:rPr>
        <w:t xml:space="preserve"> e colaborar com a </w:t>
      </w:r>
      <w:r w:rsidRPr="00D36128">
        <w:rPr>
          <w:sz w:val="26"/>
          <w:szCs w:val="26"/>
        </w:rPr>
        <w:lastRenderedPageBreak/>
        <w:t>construção da resposta. A avaliação será feita considerando o trabalho de grupo.</w:t>
      </w:r>
    </w:p>
    <w:p w14:paraId="26AED7E0" w14:textId="77777777" w:rsidR="000002C3" w:rsidRPr="00D36128" w:rsidRDefault="000002C3" w:rsidP="000002C3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Antes de realizar a atividade, todos os integrantes do grupo devem </w:t>
      </w:r>
      <w:r w:rsidRPr="00D36128">
        <w:rPr>
          <w:b/>
          <w:bCs/>
          <w:sz w:val="26"/>
          <w:szCs w:val="26"/>
        </w:rPr>
        <w:t>conversar entre si</w:t>
      </w:r>
      <w:r w:rsidRPr="00D36128">
        <w:rPr>
          <w:sz w:val="26"/>
          <w:szCs w:val="26"/>
        </w:rPr>
        <w:t xml:space="preserve"> sobre a pesquisa do dia 02 de junho, verificando se todos se aproximaram das mesmas respostas;</w:t>
      </w:r>
    </w:p>
    <w:p w14:paraId="1C9C70C9" w14:textId="77777777" w:rsidR="000002C3" w:rsidRPr="00D36128" w:rsidRDefault="000002C3" w:rsidP="000002C3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>Em seguida, os integrantes do grupo devem discutir a questão a seguir e elaborar uma resposta</w:t>
      </w:r>
      <w:r>
        <w:rPr>
          <w:sz w:val="26"/>
          <w:szCs w:val="26"/>
        </w:rPr>
        <w:t>;</w:t>
      </w:r>
    </w:p>
    <w:p w14:paraId="389FA2A4" w14:textId="77777777" w:rsidR="000002C3" w:rsidRPr="00D36128" w:rsidRDefault="000002C3" w:rsidP="000002C3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>A resposta deve ser escrita pelo(a) redator(a)</w:t>
      </w:r>
      <w:r>
        <w:rPr>
          <w:sz w:val="26"/>
          <w:szCs w:val="26"/>
        </w:rPr>
        <w:t xml:space="preserve"> no </w:t>
      </w:r>
      <w:r w:rsidRPr="00D36128">
        <w:rPr>
          <w:b/>
          <w:bCs/>
          <w:sz w:val="26"/>
          <w:szCs w:val="26"/>
        </w:rPr>
        <w:t>documento online</w:t>
      </w:r>
      <w:r w:rsidRPr="00D36128">
        <w:rPr>
          <w:sz w:val="26"/>
          <w:szCs w:val="26"/>
        </w:rPr>
        <w:t>, de forma completa e bem detalhada;</w:t>
      </w:r>
    </w:p>
    <w:p w14:paraId="5F2F3C54" w14:textId="77777777" w:rsidR="000002C3" w:rsidRDefault="000002C3" w:rsidP="000002C3">
      <w:pPr>
        <w:spacing w:line="276" w:lineRule="auto"/>
        <w:jc w:val="both"/>
        <w:rPr>
          <w:sz w:val="26"/>
          <w:szCs w:val="26"/>
        </w:rPr>
      </w:pPr>
    </w:p>
    <w:p w14:paraId="18CD6712" w14:textId="39275754" w:rsidR="000002C3" w:rsidRDefault="00913117" w:rsidP="000002C3">
      <w:pPr>
        <w:spacing w:line="276" w:lineRule="auto"/>
        <w:jc w:val="both"/>
        <w:rPr>
          <w:b/>
          <w:bCs/>
          <w:sz w:val="26"/>
          <w:szCs w:val="26"/>
        </w:rPr>
      </w:pPr>
      <w:r w:rsidRPr="00913117">
        <w:rPr>
          <w:b/>
          <w:bCs/>
          <w:sz w:val="26"/>
          <w:szCs w:val="26"/>
        </w:rPr>
        <w:t>QUESTÃO - Quais hipóteses nós podemos fazer sobre as características e o significado do humanismo a partir da análise e interpretação das obras de arte do Renascimento? Justifiquem.</w:t>
      </w:r>
    </w:p>
    <w:p w14:paraId="354E0A28" w14:textId="77777777" w:rsidR="00913117" w:rsidRPr="00D36128" w:rsidRDefault="00913117" w:rsidP="000002C3">
      <w:pPr>
        <w:spacing w:line="276" w:lineRule="auto"/>
        <w:jc w:val="both"/>
        <w:rPr>
          <w:sz w:val="26"/>
          <w:szCs w:val="26"/>
        </w:rPr>
      </w:pPr>
    </w:p>
    <w:p w14:paraId="1AF7DAAF" w14:textId="77777777" w:rsidR="000002C3" w:rsidRDefault="000002C3" w:rsidP="000002C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318D2771" w14:textId="77777777" w:rsidR="000002C3" w:rsidRDefault="000002C3" w:rsidP="000002C3">
      <w:pPr>
        <w:spacing w:line="276" w:lineRule="auto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14:paraId="0F2EF8EA" w14:textId="77777777" w:rsidR="000002C3" w:rsidRPr="007602BC" w:rsidRDefault="000002C3" w:rsidP="000002C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02 de junho</w:t>
      </w:r>
      <w:r>
        <w:rPr>
          <w:sz w:val="26"/>
          <w:szCs w:val="26"/>
        </w:rPr>
        <w:t xml:space="preserve"> já respondida.</w:t>
      </w:r>
    </w:p>
    <w:p w14:paraId="180FDAD7" w14:textId="77777777" w:rsidR="000002C3" w:rsidRDefault="000002C3" w:rsidP="000002C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334B1591" w14:textId="77777777" w:rsidR="000002C3" w:rsidRDefault="000002C3" w:rsidP="000002C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62871CA3" w14:textId="77777777" w:rsidR="000002C3" w:rsidRDefault="000002C3" w:rsidP="000002C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7462858F" w14:textId="77777777" w:rsidR="000002C3" w:rsidRPr="00D416E1" w:rsidRDefault="000002C3" w:rsidP="000002C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02AAB1D2" w14:textId="77777777" w:rsidR="000002C3" w:rsidRDefault="000002C3" w:rsidP="000002C3">
      <w:pPr>
        <w:spacing w:line="276" w:lineRule="auto"/>
        <w:jc w:val="center"/>
        <w:rPr>
          <w:sz w:val="26"/>
          <w:szCs w:val="26"/>
        </w:rPr>
      </w:pPr>
    </w:p>
    <w:p w14:paraId="697463EF" w14:textId="77777777" w:rsidR="000002C3" w:rsidRDefault="000002C3" w:rsidP="000002C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312AACD5" w14:textId="77777777" w:rsidR="000002C3" w:rsidRDefault="000002C3" w:rsidP="000002C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</w:p>
    <w:p w14:paraId="0BEC175C" w14:textId="7AB887AC" w:rsidR="000002C3" w:rsidRPr="00D361AE" w:rsidRDefault="000002C3" w:rsidP="00C10FB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</w:t>
      </w:r>
      <w:r w:rsidR="00C10FBF">
        <w:rPr>
          <w:rFonts w:cs="Calibri"/>
          <w:b/>
          <w:bCs/>
          <w:i/>
          <w:iCs/>
          <w:color w:val="0070C0"/>
          <w:sz w:val="26"/>
          <w:szCs w:val="26"/>
        </w:rPr>
        <w:t>m</w:t>
      </w:r>
      <w:bookmarkEnd w:id="0"/>
    </w:p>
    <w:sectPr w:rsidR="000002C3" w:rsidRPr="00D361AE" w:rsidSect="002B349F">
      <w:headerReference w:type="default" r:id="rId16"/>
      <w:headerReference w:type="first" r:id="rId17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6FDC" w14:textId="77777777" w:rsidR="006802A7" w:rsidRDefault="006802A7">
      <w:r>
        <w:separator/>
      </w:r>
    </w:p>
  </w:endnote>
  <w:endnote w:type="continuationSeparator" w:id="0">
    <w:p w14:paraId="5BD2AE9A" w14:textId="77777777" w:rsidR="006802A7" w:rsidRDefault="0068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6219" w14:textId="77777777" w:rsidR="006802A7" w:rsidRDefault="006802A7">
      <w:r>
        <w:separator/>
      </w:r>
    </w:p>
  </w:footnote>
  <w:footnote w:type="continuationSeparator" w:id="0">
    <w:p w14:paraId="12643782" w14:textId="77777777" w:rsidR="006802A7" w:rsidRDefault="0068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425CC07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13117">
      <w:rPr>
        <w:rStyle w:val="RefernciaSutil"/>
        <w:rFonts w:cs="Calibri"/>
        <w:smallCaps w:val="0"/>
        <w:color w:val="auto"/>
        <w:sz w:val="26"/>
        <w:szCs w:val="26"/>
        <w:u w:val="none"/>
      </w:rPr>
      <w:t>05 de</w:t>
    </w:r>
    <w:r w:rsidR="000F1DC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0F67702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C3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02C3"/>
    <w:rsid w:val="00004112"/>
    <w:rsid w:val="00032A40"/>
    <w:rsid w:val="000434F8"/>
    <w:rsid w:val="00091F85"/>
    <w:rsid w:val="000C3B99"/>
    <w:rsid w:val="000C4ECB"/>
    <w:rsid w:val="000D4926"/>
    <w:rsid w:val="000D749C"/>
    <w:rsid w:val="000E3922"/>
    <w:rsid w:val="000E401B"/>
    <w:rsid w:val="000F1DC9"/>
    <w:rsid w:val="00133D95"/>
    <w:rsid w:val="001E6CE4"/>
    <w:rsid w:val="00220816"/>
    <w:rsid w:val="002242E7"/>
    <w:rsid w:val="00255315"/>
    <w:rsid w:val="002B349F"/>
    <w:rsid w:val="002C1E8B"/>
    <w:rsid w:val="002C3CEE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C5F5D"/>
    <w:rsid w:val="004D1DDC"/>
    <w:rsid w:val="00504AF7"/>
    <w:rsid w:val="00526930"/>
    <w:rsid w:val="00573984"/>
    <w:rsid w:val="005B254F"/>
    <w:rsid w:val="005D3F19"/>
    <w:rsid w:val="00607AF7"/>
    <w:rsid w:val="00612504"/>
    <w:rsid w:val="006802A7"/>
    <w:rsid w:val="006E3113"/>
    <w:rsid w:val="00704FA6"/>
    <w:rsid w:val="00706088"/>
    <w:rsid w:val="0070673D"/>
    <w:rsid w:val="00715CEF"/>
    <w:rsid w:val="007353E0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13117"/>
    <w:rsid w:val="009857D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10FBF"/>
    <w:rsid w:val="00C3686B"/>
    <w:rsid w:val="00C81979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group/PD581XGL2EkKMRnH9" TargetMode="External"/><Relationship Id="rId13" Type="http://schemas.openxmlformats.org/officeDocument/2006/relationships/hyperlink" Target="https://docs.google.com/document/d/1Ky0xQU5zSxs5wTVOPvrLUWJJ0VsXpZqveM_kwDKoKHA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tzu-vkbt-ayd" TargetMode="External"/><Relationship Id="rId12" Type="http://schemas.openxmlformats.org/officeDocument/2006/relationships/hyperlink" Target="https://docs.google.com/document/d/1mP3OPGZgP3VimGhYKfhYzTHf_iSyI2p1f0pSapBFRxM/edit?usp=shar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gouts.google.com/group/ibbwQjvrmDNrpx6z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ZKjwPyCqhJxLVy8zViDYtt6HsXGlh5nnai8OpJ-LXCI/edit?usp=sharing" TargetMode="External"/><Relationship Id="rId10" Type="http://schemas.openxmlformats.org/officeDocument/2006/relationships/hyperlink" Target="https://hangouts.google.com/group/EDpM3NP5xH6SjQej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group/BCbLAh72t49BXkPB8" TargetMode="External"/><Relationship Id="rId14" Type="http://schemas.openxmlformats.org/officeDocument/2006/relationships/hyperlink" Target="https://docs.google.com/document/d/1Ww6wf8aB3wr7k-paN3vYQojg5UPdmvoCCm158gR6lTA/edit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66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</cp:revision>
  <cp:lastPrinted>2020-05-23T14:34:00Z</cp:lastPrinted>
  <dcterms:created xsi:type="dcterms:W3CDTF">2020-05-23T14:34:00Z</dcterms:created>
  <dcterms:modified xsi:type="dcterms:W3CDTF">2020-06-02T13:26:00Z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