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3B3B" w14:textId="489C72E8" w:rsidR="00952A10" w:rsidRDefault="00952A10" w:rsidP="00952A10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 xml:space="preserve">VIDEOCONFERÊNCIA – </w:t>
      </w:r>
      <w:r w:rsidR="00C52E6A">
        <w:rPr>
          <w:b/>
          <w:bCs/>
          <w:sz w:val="28"/>
          <w:szCs w:val="28"/>
        </w:rPr>
        <w:t>DECLARAÇÃO DE INDEPENDÊNCIA DOS EUA</w:t>
      </w:r>
    </w:p>
    <w:p w14:paraId="4DD92238" w14:textId="77777777" w:rsidR="00952A10" w:rsidRDefault="00952A10" w:rsidP="00952A10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952A10" w14:paraId="73090960" w14:textId="77777777" w:rsidTr="004F18DC">
        <w:tc>
          <w:tcPr>
            <w:tcW w:w="1417" w:type="dxa"/>
            <w:vAlign w:val="center"/>
          </w:tcPr>
          <w:p w14:paraId="1E02ABBE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678352FD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3413B23E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72A9B170" w14:textId="77777777" w:rsidR="00952A10" w:rsidRPr="00AA2860" w:rsidRDefault="00952A10" w:rsidP="004F18DC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952A10" w14:paraId="166753EA" w14:textId="77777777" w:rsidTr="004F18DC">
        <w:trPr>
          <w:trHeight w:val="470"/>
        </w:trPr>
        <w:tc>
          <w:tcPr>
            <w:tcW w:w="1417" w:type="dxa"/>
          </w:tcPr>
          <w:p w14:paraId="3CB99319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64CFD39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29B5710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C67D51B" w14:textId="77777777" w:rsidR="00952A10" w:rsidRDefault="00952A10" w:rsidP="004F18DC">
            <w:pPr>
              <w:jc w:val="both"/>
              <w:rPr>
                <w:sz w:val="26"/>
                <w:szCs w:val="26"/>
              </w:rPr>
            </w:pPr>
          </w:p>
        </w:tc>
      </w:tr>
    </w:tbl>
    <w:p w14:paraId="150AE917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</w:p>
    <w:p w14:paraId="5E9CC9DB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3FF8C0BB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</w:p>
    <w:p w14:paraId="4506AE89" w14:textId="20BA8DA9" w:rsidR="00952A10" w:rsidRDefault="00952A10" w:rsidP="00952A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</w:t>
      </w:r>
      <w:r>
        <w:rPr>
          <w:b/>
          <w:bCs/>
          <w:sz w:val="26"/>
          <w:szCs w:val="26"/>
        </w:rPr>
        <w:t xml:space="preserve">todos vocês </w:t>
      </w:r>
      <w:r>
        <w:rPr>
          <w:sz w:val="26"/>
          <w:szCs w:val="26"/>
        </w:rPr>
        <w:t xml:space="preserve">devem entrar às </w:t>
      </w:r>
      <w:r w:rsidR="00C52E6A">
        <w:rPr>
          <w:b/>
          <w:bCs/>
          <w:sz w:val="26"/>
          <w:szCs w:val="26"/>
        </w:rPr>
        <w:t>9:10</w:t>
      </w:r>
      <w:r>
        <w:rPr>
          <w:sz w:val="26"/>
          <w:szCs w:val="26"/>
        </w:rPr>
        <w:t xml:space="preserve"> para as instruções gerais. </w:t>
      </w:r>
    </w:p>
    <w:p w14:paraId="2C628720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</w:p>
    <w:p w14:paraId="5AE6A9CB" w14:textId="141A839E" w:rsidR="00952A10" w:rsidRPr="000002C3" w:rsidRDefault="00952A10" w:rsidP="00952A10">
      <w:pPr>
        <w:spacing w:line="276" w:lineRule="auto"/>
        <w:jc w:val="center"/>
        <w:rPr>
          <w:sz w:val="26"/>
          <w:szCs w:val="26"/>
        </w:rPr>
      </w:pPr>
      <w:r w:rsidRPr="000002C3">
        <w:rPr>
          <w:b/>
          <w:bCs/>
          <w:sz w:val="26"/>
          <w:szCs w:val="26"/>
        </w:rPr>
        <w:t>Link para a videoconferência geral:</w:t>
      </w:r>
      <w:r w:rsidR="00C52E6A" w:rsidRPr="00C52E6A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hyperlink r:id="rId7" w:tgtFrame="_blank" w:history="1">
        <w:r w:rsidR="00C52E6A" w:rsidRPr="00C52E6A">
          <w:rPr>
            <w:rStyle w:val="Hyperlink"/>
            <w:sz w:val="26"/>
            <w:szCs w:val="26"/>
          </w:rPr>
          <w:t>meet.google.com/</w:t>
        </w:r>
        <w:proofErr w:type="spellStart"/>
        <w:r w:rsidR="00C52E6A" w:rsidRPr="00C52E6A">
          <w:rPr>
            <w:rStyle w:val="Hyperlink"/>
            <w:sz w:val="26"/>
            <w:szCs w:val="26"/>
          </w:rPr>
          <w:t>dqj-bbtc-okm</w:t>
        </w:r>
        <w:proofErr w:type="spellEnd"/>
      </w:hyperlink>
    </w:p>
    <w:p w14:paraId="5E0CC269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</w:p>
    <w:p w14:paraId="2A8B250A" w14:textId="5B851BE3" w:rsidR="00952A10" w:rsidRDefault="00952A10" w:rsidP="00952A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Depois, vocês serão divididos em grupos menores de videoconferência para discutir a atividade anterior “</w:t>
      </w:r>
      <w:r>
        <w:rPr>
          <w:b/>
          <w:bCs/>
          <w:sz w:val="26"/>
          <w:szCs w:val="26"/>
        </w:rPr>
        <w:t xml:space="preserve">PESQUISA – </w:t>
      </w:r>
      <w:r w:rsidR="00C52E6A">
        <w:rPr>
          <w:b/>
          <w:bCs/>
          <w:sz w:val="26"/>
          <w:szCs w:val="26"/>
        </w:rPr>
        <w:t>DECLARAÇÃO DE INDEPENDÊNCIA DOS EUA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>, do dia 02 de junho.</w:t>
      </w:r>
    </w:p>
    <w:p w14:paraId="3718C3E1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C1F6102" w14:textId="77777777" w:rsidR="00952A10" w:rsidRPr="007D6692" w:rsidRDefault="00952A10" w:rsidP="00952A10">
      <w:pPr>
        <w:spacing w:line="276" w:lineRule="auto"/>
        <w:jc w:val="center"/>
        <w:rPr>
          <w:b/>
          <w:bCs/>
          <w:sz w:val="26"/>
          <w:szCs w:val="26"/>
        </w:rPr>
      </w:pPr>
      <w:r w:rsidRPr="007D6692">
        <w:rPr>
          <w:b/>
          <w:bCs/>
          <w:sz w:val="26"/>
          <w:szCs w:val="26"/>
        </w:rPr>
        <w:t>DIVISÃO DOS GRUPOS</w:t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976"/>
        <w:gridCol w:w="2977"/>
      </w:tblGrid>
      <w:tr w:rsidR="00C52E6A" w14:paraId="5590AF19" w14:textId="77777777" w:rsidTr="00C52E6A">
        <w:tc>
          <w:tcPr>
            <w:tcW w:w="1555" w:type="dxa"/>
          </w:tcPr>
          <w:p w14:paraId="6AD9747F" w14:textId="77777777" w:rsidR="00C52E6A" w:rsidRPr="00913117" w:rsidRDefault="00C52E6A" w:rsidP="004F18D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357261F" w14:textId="77777777" w:rsidR="00C52E6A" w:rsidRPr="00913117" w:rsidRDefault="00C52E6A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A</w:t>
            </w:r>
          </w:p>
        </w:tc>
        <w:tc>
          <w:tcPr>
            <w:tcW w:w="2976" w:type="dxa"/>
          </w:tcPr>
          <w:p w14:paraId="315E4203" w14:textId="77777777" w:rsidR="00C52E6A" w:rsidRPr="00913117" w:rsidRDefault="00C52E6A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B</w:t>
            </w:r>
          </w:p>
        </w:tc>
        <w:tc>
          <w:tcPr>
            <w:tcW w:w="2977" w:type="dxa"/>
          </w:tcPr>
          <w:p w14:paraId="08174343" w14:textId="77777777" w:rsidR="00C52E6A" w:rsidRPr="00913117" w:rsidRDefault="00C52E6A" w:rsidP="004F18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GRUPO C</w:t>
            </w:r>
          </w:p>
        </w:tc>
      </w:tr>
      <w:tr w:rsidR="00C52E6A" w14:paraId="67C39DE6" w14:textId="77777777" w:rsidTr="00C52E6A">
        <w:tc>
          <w:tcPr>
            <w:tcW w:w="1555" w:type="dxa"/>
          </w:tcPr>
          <w:p w14:paraId="2A9A3451" w14:textId="77777777" w:rsidR="00C52E6A" w:rsidRPr="00913117" w:rsidRDefault="00C52E6A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Integrantes</w:t>
            </w:r>
          </w:p>
        </w:tc>
        <w:tc>
          <w:tcPr>
            <w:tcW w:w="2835" w:type="dxa"/>
          </w:tcPr>
          <w:p w14:paraId="78D5BFEB" w14:textId="53DE8EC5" w:rsidR="00C52E6A" w:rsidRPr="00913117" w:rsidRDefault="00C52E6A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Fabrício, Beatriz, Mayara</w:t>
            </w:r>
          </w:p>
        </w:tc>
        <w:tc>
          <w:tcPr>
            <w:tcW w:w="2976" w:type="dxa"/>
          </w:tcPr>
          <w:p w14:paraId="3B3098ED" w14:textId="77F4C88D" w:rsidR="00C52E6A" w:rsidRPr="00913117" w:rsidRDefault="00C52E6A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Danielle, Filipe, Murilo</w:t>
            </w:r>
          </w:p>
        </w:tc>
        <w:tc>
          <w:tcPr>
            <w:tcW w:w="2977" w:type="dxa"/>
          </w:tcPr>
          <w:p w14:paraId="52678DFE" w14:textId="69390F01" w:rsidR="00C52E6A" w:rsidRPr="00913117" w:rsidRDefault="00C52E6A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Ícaro, Julia, Mariana</w:t>
            </w:r>
          </w:p>
        </w:tc>
      </w:tr>
      <w:tr w:rsidR="00C52E6A" w14:paraId="41AB69CB" w14:textId="77777777" w:rsidTr="00C52E6A">
        <w:tc>
          <w:tcPr>
            <w:tcW w:w="1555" w:type="dxa"/>
          </w:tcPr>
          <w:p w14:paraId="568D73CB" w14:textId="77777777" w:rsidR="00C52E6A" w:rsidRPr="00913117" w:rsidRDefault="00C52E6A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913117">
              <w:rPr>
                <w:b/>
                <w:bCs/>
                <w:sz w:val="26"/>
                <w:szCs w:val="26"/>
              </w:rPr>
              <w:t>Hangouts</w:t>
            </w:r>
            <w:proofErr w:type="spellEnd"/>
          </w:p>
        </w:tc>
        <w:tc>
          <w:tcPr>
            <w:tcW w:w="2835" w:type="dxa"/>
          </w:tcPr>
          <w:p w14:paraId="0BA01A86" w14:textId="0307459F" w:rsidR="00C52E6A" w:rsidRPr="00913117" w:rsidRDefault="0050027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8" w:history="1">
              <w:r w:rsidR="00C52E6A" w:rsidRPr="00EC3209">
                <w:rPr>
                  <w:rStyle w:val="Hyperlink"/>
                  <w:sz w:val="26"/>
                  <w:szCs w:val="26"/>
                </w:rPr>
                <w:t>https://hangouts.google.com/group/ttRRLAN38svHGhQUA</w:t>
              </w:r>
            </w:hyperlink>
            <w:r w:rsidR="00C52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14:paraId="1826501D" w14:textId="4D88D579" w:rsidR="00C52E6A" w:rsidRPr="00913117" w:rsidRDefault="0050027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9" w:history="1">
              <w:r w:rsidR="00C52E6A" w:rsidRPr="00EC3209">
                <w:rPr>
                  <w:rStyle w:val="Hyperlink"/>
                  <w:sz w:val="26"/>
                  <w:szCs w:val="26"/>
                </w:rPr>
                <w:t>https://hangouts.google.com/group/91WzKVt4bLSktQVaA</w:t>
              </w:r>
            </w:hyperlink>
            <w:r w:rsidR="00C52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10DC1C50" w14:textId="0F3D9C9D" w:rsidR="00C52E6A" w:rsidRPr="00913117" w:rsidRDefault="0050027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0" w:history="1">
              <w:r w:rsidR="00C52E6A" w:rsidRPr="00EC3209">
                <w:rPr>
                  <w:rStyle w:val="Hyperlink"/>
                  <w:sz w:val="26"/>
                  <w:szCs w:val="26"/>
                </w:rPr>
                <w:t>https://hangouts.google.com/group/JQxf6sJt7u2bz9eM6</w:t>
              </w:r>
            </w:hyperlink>
            <w:r w:rsidR="00C52E6A">
              <w:rPr>
                <w:sz w:val="26"/>
                <w:szCs w:val="26"/>
              </w:rPr>
              <w:t xml:space="preserve"> </w:t>
            </w:r>
          </w:p>
        </w:tc>
      </w:tr>
      <w:tr w:rsidR="00C52E6A" w14:paraId="3B998181" w14:textId="77777777" w:rsidTr="00C52E6A">
        <w:tc>
          <w:tcPr>
            <w:tcW w:w="1555" w:type="dxa"/>
          </w:tcPr>
          <w:p w14:paraId="68066078" w14:textId="77777777" w:rsidR="00C52E6A" w:rsidRPr="00913117" w:rsidRDefault="00C52E6A" w:rsidP="004F18DC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913117">
              <w:rPr>
                <w:b/>
                <w:bCs/>
                <w:sz w:val="26"/>
                <w:szCs w:val="26"/>
              </w:rPr>
              <w:t>Atividade</w:t>
            </w:r>
          </w:p>
        </w:tc>
        <w:tc>
          <w:tcPr>
            <w:tcW w:w="2835" w:type="dxa"/>
          </w:tcPr>
          <w:p w14:paraId="57AFBF9F" w14:textId="538037CE" w:rsidR="00C52E6A" w:rsidRPr="00913117" w:rsidRDefault="0050027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1" w:history="1">
              <w:r w:rsidR="00C52E6A" w:rsidRPr="00EC3209">
                <w:rPr>
                  <w:rStyle w:val="Hyperlink"/>
                  <w:sz w:val="26"/>
                  <w:szCs w:val="26"/>
                </w:rPr>
                <w:t>https://docs.google.com/document/d/13S23re9av2pFkl35mBeFemtxoTSJnxhpENfJE94-u2M/edit?usp=sharing</w:t>
              </w:r>
            </w:hyperlink>
            <w:r w:rsidR="00C52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14:paraId="0C572369" w14:textId="6F935342" w:rsidR="00C52E6A" w:rsidRPr="00913117" w:rsidRDefault="0050027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2" w:history="1">
              <w:r w:rsidR="00C52E6A" w:rsidRPr="00EC3209">
                <w:rPr>
                  <w:rStyle w:val="Hyperlink"/>
                  <w:sz w:val="26"/>
                  <w:szCs w:val="26"/>
                </w:rPr>
                <w:t>https://docs.google.com/document/d/1ZRB7epkLMBTHTN2rJPXLLMESxw9nXv8oTRjdcO5Pn_U/edit?usp=sharing</w:t>
              </w:r>
            </w:hyperlink>
            <w:r w:rsidR="00C52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05F63529" w14:textId="67F512A2" w:rsidR="00C52E6A" w:rsidRPr="00913117" w:rsidRDefault="00500272" w:rsidP="004F18DC">
            <w:pPr>
              <w:spacing w:line="276" w:lineRule="auto"/>
              <w:jc w:val="both"/>
              <w:rPr>
                <w:sz w:val="26"/>
                <w:szCs w:val="26"/>
              </w:rPr>
            </w:pPr>
            <w:hyperlink r:id="rId13" w:history="1">
              <w:r w:rsidR="00C52E6A" w:rsidRPr="00EC3209">
                <w:rPr>
                  <w:rStyle w:val="Hyperlink"/>
                  <w:sz w:val="26"/>
                  <w:szCs w:val="26"/>
                </w:rPr>
                <w:t>https://docs.google.com/document/d/1mJmkc5T8PJsqTq0mliifxV9FUqTwgomxWh55Xfz0YlI/edit?usp=sharing</w:t>
              </w:r>
            </w:hyperlink>
            <w:r w:rsidR="00C52E6A">
              <w:rPr>
                <w:sz w:val="26"/>
                <w:szCs w:val="26"/>
              </w:rPr>
              <w:t xml:space="preserve"> </w:t>
            </w:r>
          </w:p>
        </w:tc>
      </w:tr>
    </w:tbl>
    <w:p w14:paraId="0B09FC0C" w14:textId="77777777" w:rsidR="00952A10" w:rsidRPr="00F52F03" w:rsidRDefault="00952A10" w:rsidP="00952A10">
      <w:pPr>
        <w:spacing w:line="276" w:lineRule="auto"/>
        <w:jc w:val="both"/>
        <w:rPr>
          <w:sz w:val="26"/>
          <w:szCs w:val="26"/>
        </w:rPr>
      </w:pPr>
    </w:p>
    <w:p w14:paraId="19170518" w14:textId="77777777" w:rsidR="00952A10" w:rsidRDefault="00952A10" w:rsidP="00952A1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INSTRUÇÕES PARA A ATIVIDADE EM GRUPO</w:t>
      </w:r>
    </w:p>
    <w:p w14:paraId="232B2E0E" w14:textId="77777777" w:rsidR="00952A10" w:rsidRDefault="00952A10" w:rsidP="00952A10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Cada grupo deverá definir um(a) </w:t>
      </w:r>
      <w:r>
        <w:rPr>
          <w:b/>
          <w:bCs/>
          <w:sz w:val="26"/>
          <w:szCs w:val="26"/>
        </w:rPr>
        <w:t>redator(a)</w:t>
      </w:r>
      <w:r>
        <w:rPr>
          <w:sz w:val="26"/>
          <w:szCs w:val="26"/>
        </w:rPr>
        <w:t xml:space="preserve"> e um(a) </w:t>
      </w:r>
      <w:r>
        <w:rPr>
          <w:b/>
          <w:bCs/>
          <w:sz w:val="26"/>
          <w:szCs w:val="26"/>
        </w:rPr>
        <w:t>relator(a).</w:t>
      </w:r>
      <w:r>
        <w:rPr>
          <w:sz w:val="26"/>
          <w:szCs w:val="26"/>
        </w:rPr>
        <w:t xml:space="preserve"> O(A) </w:t>
      </w:r>
      <w:r>
        <w:rPr>
          <w:b/>
          <w:bCs/>
          <w:sz w:val="26"/>
          <w:szCs w:val="26"/>
        </w:rPr>
        <w:t>redator(a)</w:t>
      </w:r>
      <w:r>
        <w:rPr>
          <w:sz w:val="26"/>
          <w:szCs w:val="26"/>
        </w:rPr>
        <w:t xml:space="preserve"> ficará responsável por escrever as respostas do grupo no documento. O(A) </w:t>
      </w:r>
      <w:r>
        <w:rPr>
          <w:b/>
          <w:bCs/>
          <w:sz w:val="26"/>
          <w:szCs w:val="26"/>
        </w:rPr>
        <w:t xml:space="preserve">relator(a) </w:t>
      </w:r>
      <w:r>
        <w:rPr>
          <w:sz w:val="26"/>
          <w:szCs w:val="26"/>
        </w:rPr>
        <w:t>ficará responsável por comunicar ao professor as dúvidas e respostas finais do grupo.</w:t>
      </w:r>
    </w:p>
    <w:p w14:paraId="4A929BBD" w14:textId="77777777" w:rsidR="00952A10" w:rsidRDefault="00952A10" w:rsidP="00952A10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Todos os integrantes do grupo devem </w:t>
      </w:r>
      <w:r w:rsidRPr="00D36128">
        <w:rPr>
          <w:b/>
          <w:bCs/>
          <w:sz w:val="26"/>
          <w:szCs w:val="26"/>
        </w:rPr>
        <w:t>ler a proposta de atividade</w:t>
      </w:r>
      <w:r w:rsidRPr="00D36128">
        <w:rPr>
          <w:sz w:val="26"/>
          <w:szCs w:val="26"/>
        </w:rPr>
        <w:t xml:space="preserve"> e colaborar com a construção da resposta. A avaliação será feita considerando o trabalho de grupo.</w:t>
      </w:r>
    </w:p>
    <w:p w14:paraId="756D7487" w14:textId="77777777" w:rsidR="00952A10" w:rsidRPr="00D36128" w:rsidRDefault="00952A10" w:rsidP="00952A10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Antes de realizar a atividade, todos os integrantes do grupo devem </w:t>
      </w:r>
      <w:r w:rsidRPr="00D36128">
        <w:rPr>
          <w:b/>
          <w:bCs/>
          <w:sz w:val="26"/>
          <w:szCs w:val="26"/>
        </w:rPr>
        <w:t>conversar entre si</w:t>
      </w:r>
      <w:r w:rsidRPr="00D36128">
        <w:rPr>
          <w:sz w:val="26"/>
          <w:szCs w:val="26"/>
        </w:rPr>
        <w:t xml:space="preserve"> sobre a pesquisa do dia 02 de junho, verificando se todos se aproximaram das mesmas respostas;</w:t>
      </w:r>
    </w:p>
    <w:p w14:paraId="031C5B34" w14:textId="77777777" w:rsidR="00952A10" w:rsidRPr="00D36128" w:rsidRDefault="00952A10" w:rsidP="00952A10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 xml:space="preserve">Em seguida, os integrantes do grupo devem discutir a questão a seguir e elaborar uma </w:t>
      </w:r>
      <w:r w:rsidRPr="00D36128">
        <w:rPr>
          <w:sz w:val="26"/>
          <w:szCs w:val="26"/>
        </w:rPr>
        <w:lastRenderedPageBreak/>
        <w:t>resposta</w:t>
      </w:r>
      <w:r>
        <w:rPr>
          <w:sz w:val="26"/>
          <w:szCs w:val="26"/>
        </w:rPr>
        <w:t>;</w:t>
      </w:r>
    </w:p>
    <w:p w14:paraId="71E38C9D" w14:textId="77777777" w:rsidR="00952A10" w:rsidRPr="00D36128" w:rsidRDefault="00952A10" w:rsidP="00952A10">
      <w:pPr>
        <w:pStyle w:val="PargrafodaLista"/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D36128">
        <w:rPr>
          <w:sz w:val="26"/>
          <w:szCs w:val="26"/>
        </w:rPr>
        <w:t>A resposta deve ser escrita pelo(a) redator(a)</w:t>
      </w:r>
      <w:r>
        <w:rPr>
          <w:sz w:val="26"/>
          <w:szCs w:val="26"/>
        </w:rPr>
        <w:t xml:space="preserve"> no </w:t>
      </w:r>
      <w:r w:rsidRPr="00D36128">
        <w:rPr>
          <w:b/>
          <w:bCs/>
          <w:sz w:val="26"/>
          <w:szCs w:val="26"/>
        </w:rPr>
        <w:t>documento online</w:t>
      </w:r>
      <w:r w:rsidRPr="00D36128">
        <w:rPr>
          <w:sz w:val="26"/>
          <w:szCs w:val="26"/>
        </w:rPr>
        <w:t>, de forma completa e bem detalhada;</w:t>
      </w:r>
    </w:p>
    <w:p w14:paraId="4196621E" w14:textId="77777777" w:rsidR="00952A10" w:rsidRDefault="00952A10" w:rsidP="00952A10">
      <w:pPr>
        <w:spacing w:line="276" w:lineRule="auto"/>
        <w:jc w:val="both"/>
        <w:rPr>
          <w:sz w:val="26"/>
          <w:szCs w:val="26"/>
        </w:rPr>
      </w:pPr>
    </w:p>
    <w:p w14:paraId="2504A494" w14:textId="4007FEE1" w:rsidR="00952A10" w:rsidRDefault="0098258A" w:rsidP="00952A10">
      <w:pPr>
        <w:spacing w:line="276" w:lineRule="auto"/>
        <w:jc w:val="both"/>
        <w:rPr>
          <w:b/>
          <w:bCs/>
          <w:sz w:val="26"/>
          <w:szCs w:val="26"/>
        </w:rPr>
      </w:pPr>
      <w:r w:rsidRPr="0098258A">
        <w:rPr>
          <w:b/>
          <w:bCs/>
          <w:sz w:val="26"/>
          <w:szCs w:val="26"/>
        </w:rPr>
        <w:t>QUESTÃO - Quais hipóteses nós podemos fazer sobre quem eram os grupos envolvidos na busca pela independência dos Estados Unidos e quais eram suas preferências políticas e econômicas, a partir da análise da Declaração de Independência dos Estados Unidos? Justifique.</w:t>
      </w:r>
    </w:p>
    <w:p w14:paraId="0DC9D94E" w14:textId="77777777" w:rsidR="0098258A" w:rsidRPr="00D36128" w:rsidRDefault="0098258A" w:rsidP="00952A10">
      <w:pPr>
        <w:spacing w:line="276" w:lineRule="auto"/>
        <w:jc w:val="both"/>
        <w:rPr>
          <w:sz w:val="26"/>
          <w:szCs w:val="26"/>
        </w:rPr>
      </w:pPr>
    </w:p>
    <w:p w14:paraId="3E2A8713" w14:textId="77777777" w:rsidR="00952A10" w:rsidRDefault="00952A10" w:rsidP="00952A1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  <w:bookmarkStart w:id="1" w:name="_GoBack"/>
      <w:bookmarkEnd w:id="1"/>
    </w:p>
    <w:p w14:paraId="008CBE6B" w14:textId="77777777" w:rsidR="00952A10" w:rsidRDefault="00952A10" w:rsidP="00952A10">
      <w:pPr>
        <w:spacing w:line="276" w:lineRule="auto"/>
        <w:jc w:val="both"/>
        <w:rPr>
          <w:b/>
          <w:bCs/>
          <w:sz w:val="26"/>
          <w:szCs w:val="26"/>
        </w:rPr>
      </w:pPr>
    </w:p>
    <w:p w14:paraId="3271D288" w14:textId="77777777" w:rsidR="00952A10" w:rsidRPr="007602BC" w:rsidRDefault="00952A10" w:rsidP="00952A10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02 de junho</w:t>
      </w:r>
      <w:r>
        <w:rPr>
          <w:sz w:val="26"/>
          <w:szCs w:val="26"/>
        </w:rPr>
        <w:t xml:space="preserve"> já respondida.</w:t>
      </w:r>
    </w:p>
    <w:p w14:paraId="53A68612" w14:textId="77777777" w:rsidR="00952A10" w:rsidRDefault="00952A10" w:rsidP="00952A10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36723DA3" w14:textId="77777777" w:rsidR="00952A10" w:rsidRDefault="00952A10" w:rsidP="00952A10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57B37752" w14:textId="77777777" w:rsidR="00952A10" w:rsidRDefault="00952A10" w:rsidP="00952A10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1AF56E37" w14:textId="77777777" w:rsidR="00952A10" w:rsidRPr="00D416E1" w:rsidRDefault="00952A10" w:rsidP="00952A10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491FD42" w14:textId="77777777" w:rsidR="00952A10" w:rsidRDefault="00952A10" w:rsidP="00952A10">
      <w:pPr>
        <w:spacing w:line="276" w:lineRule="auto"/>
        <w:jc w:val="center"/>
        <w:rPr>
          <w:sz w:val="26"/>
          <w:szCs w:val="26"/>
        </w:rPr>
      </w:pPr>
    </w:p>
    <w:p w14:paraId="7FADBF8A" w14:textId="77777777" w:rsidR="00952A10" w:rsidRDefault="00952A10" w:rsidP="00952A10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479A06EC" w14:textId="77777777" w:rsidR="00952A10" w:rsidRDefault="00952A10" w:rsidP="00952A10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</w:p>
    <w:p w14:paraId="7B0853E3" w14:textId="77777777" w:rsidR="00952A10" w:rsidRPr="00D361AE" w:rsidRDefault="00952A10" w:rsidP="00952A10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952A10" w:rsidRPr="00D361AE" w:rsidSect="002B349F">
      <w:headerReference w:type="default" r:id="rId14"/>
      <w:headerReference w:type="first" r:id="rId15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4E589" w14:textId="77777777" w:rsidR="00500272" w:rsidRDefault="00500272">
      <w:r>
        <w:separator/>
      </w:r>
    </w:p>
  </w:endnote>
  <w:endnote w:type="continuationSeparator" w:id="0">
    <w:p w14:paraId="47A6B38D" w14:textId="77777777" w:rsidR="00500272" w:rsidRDefault="0050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11C8" w14:textId="77777777" w:rsidR="00500272" w:rsidRDefault="00500272">
      <w:r>
        <w:separator/>
      </w:r>
    </w:p>
  </w:footnote>
  <w:footnote w:type="continuationSeparator" w:id="0">
    <w:p w14:paraId="60C7EDDF" w14:textId="77777777" w:rsidR="00500272" w:rsidRDefault="0050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1622D0BC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C52E6A">
      <w:rPr>
        <w:rStyle w:val="RefernciaSutil"/>
        <w:rFonts w:cs="Calibri"/>
        <w:smallCaps w:val="0"/>
        <w:color w:val="auto"/>
        <w:sz w:val="26"/>
        <w:szCs w:val="26"/>
        <w:u w:val="none"/>
      </w:rPr>
      <w:t>5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8"/>
  </w:num>
  <w:num w:numId="6">
    <w:abstractNumId w:val="19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14237"/>
    <w:rsid w:val="00032A40"/>
    <w:rsid w:val="000434F8"/>
    <w:rsid w:val="000611A9"/>
    <w:rsid w:val="000C3B99"/>
    <w:rsid w:val="000C4ECB"/>
    <w:rsid w:val="000D749C"/>
    <w:rsid w:val="000E3922"/>
    <w:rsid w:val="000E401B"/>
    <w:rsid w:val="00133D95"/>
    <w:rsid w:val="001E6CE4"/>
    <w:rsid w:val="0021132E"/>
    <w:rsid w:val="00220816"/>
    <w:rsid w:val="002242E7"/>
    <w:rsid w:val="002344C3"/>
    <w:rsid w:val="002A1D63"/>
    <w:rsid w:val="002B349F"/>
    <w:rsid w:val="002C1E8B"/>
    <w:rsid w:val="00335F05"/>
    <w:rsid w:val="00340D72"/>
    <w:rsid w:val="00371E76"/>
    <w:rsid w:val="00383D72"/>
    <w:rsid w:val="003B1FF7"/>
    <w:rsid w:val="003E0D9F"/>
    <w:rsid w:val="00434FD1"/>
    <w:rsid w:val="00450882"/>
    <w:rsid w:val="0049426E"/>
    <w:rsid w:val="004A1B5A"/>
    <w:rsid w:val="004D1DDC"/>
    <w:rsid w:val="00500272"/>
    <w:rsid w:val="00504AF7"/>
    <w:rsid w:val="00526930"/>
    <w:rsid w:val="00573984"/>
    <w:rsid w:val="005B254F"/>
    <w:rsid w:val="005D3F19"/>
    <w:rsid w:val="00607AF7"/>
    <w:rsid w:val="00612504"/>
    <w:rsid w:val="006769BB"/>
    <w:rsid w:val="00685420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56395"/>
    <w:rsid w:val="008636D3"/>
    <w:rsid w:val="008731B2"/>
    <w:rsid w:val="00874DBF"/>
    <w:rsid w:val="00893621"/>
    <w:rsid w:val="00895793"/>
    <w:rsid w:val="008B74C0"/>
    <w:rsid w:val="00952A10"/>
    <w:rsid w:val="00957F5A"/>
    <w:rsid w:val="0098258A"/>
    <w:rsid w:val="00995EC1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52E6A"/>
    <w:rsid w:val="00C81979"/>
    <w:rsid w:val="00D733AB"/>
    <w:rsid w:val="00DC5FC1"/>
    <w:rsid w:val="00DD0EA9"/>
    <w:rsid w:val="00E563FE"/>
    <w:rsid w:val="00E63FC5"/>
    <w:rsid w:val="00EA53CA"/>
    <w:rsid w:val="00EA6B6C"/>
    <w:rsid w:val="00F63554"/>
    <w:rsid w:val="00F9666B"/>
    <w:rsid w:val="00FC7C89"/>
    <w:rsid w:val="00FD52B4"/>
    <w:rsid w:val="00FF1C2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DC283114-A1F8-4D86-B0C8-FA475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gouts.google.com/group/ttRRLAN38svHGhQUA" TargetMode="External"/><Relationship Id="rId13" Type="http://schemas.openxmlformats.org/officeDocument/2006/relationships/hyperlink" Target="https://docs.google.com/document/d/1mJmkc5T8PJsqTq0mliifxV9FUqTwgomxWh55Xfz0Yl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dqj-bbtc-okm" TargetMode="External"/><Relationship Id="rId12" Type="http://schemas.openxmlformats.org/officeDocument/2006/relationships/hyperlink" Target="https://docs.google.com/document/d/1ZRB7epkLMBTHTN2rJPXLLMESxw9nXv8oTRjdcO5Pn_U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3S23re9av2pFkl35mBeFemtxoTSJnxhpENfJE94-u2M/edit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angouts.google.com/group/JQxf6sJt7u2bz9eM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gouts.google.com/group/91WzKVt4bLSktQVa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16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Vin�cius Marcondes Ara�jo</cp:lastModifiedBy>
  <cp:revision>4</cp:revision>
  <cp:lastPrinted>2020-05-23T14:34:00Z</cp:lastPrinted>
  <dcterms:created xsi:type="dcterms:W3CDTF">2020-06-02T13:27:00Z</dcterms:created>
  <dcterms:modified xsi:type="dcterms:W3CDTF">2020-06-02T14:05:00Z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