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BE63" w14:textId="1B890C56" w:rsidR="001E1EA2" w:rsidRDefault="001E1EA2" w:rsidP="001E1EA2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 xml:space="preserve">VIDEOCONFERÊNCIA – </w:t>
      </w:r>
      <w:r>
        <w:rPr>
          <w:b/>
          <w:bCs/>
          <w:sz w:val="28"/>
          <w:szCs w:val="28"/>
        </w:rPr>
        <w:t>O TRATADO DE VERSALHES</w:t>
      </w:r>
    </w:p>
    <w:p w14:paraId="3BB49DFA" w14:textId="77777777" w:rsidR="001E1EA2" w:rsidRDefault="001E1EA2" w:rsidP="001E1EA2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1E1EA2" w14:paraId="4A287078" w14:textId="77777777" w:rsidTr="004F18DC">
        <w:tc>
          <w:tcPr>
            <w:tcW w:w="1417" w:type="dxa"/>
            <w:vAlign w:val="center"/>
          </w:tcPr>
          <w:p w14:paraId="1B1D5AA3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02AD862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16BC1826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8F71689" w14:textId="77777777" w:rsidR="001E1EA2" w:rsidRPr="00AA2860" w:rsidRDefault="001E1EA2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1E1EA2" w14:paraId="64DBD660" w14:textId="77777777" w:rsidTr="004F18DC">
        <w:trPr>
          <w:trHeight w:val="470"/>
        </w:trPr>
        <w:tc>
          <w:tcPr>
            <w:tcW w:w="1417" w:type="dxa"/>
          </w:tcPr>
          <w:p w14:paraId="0C6F7840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64DBC2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74F7745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1E9F6B15" w14:textId="77777777" w:rsidR="001E1EA2" w:rsidRDefault="001E1EA2" w:rsidP="004F18DC">
            <w:pPr>
              <w:jc w:val="both"/>
              <w:rPr>
                <w:sz w:val="26"/>
                <w:szCs w:val="26"/>
              </w:rPr>
            </w:pPr>
          </w:p>
        </w:tc>
      </w:tr>
    </w:tbl>
    <w:p w14:paraId="60BC013B" w14:textId="77777777" w:rsidR="001E1EA2" w:rsidRDefault="001E1EA2" w:rsidP="001E1EA2">
      <w:pPr>
        <w:spacing w:line="276" w:lineRule="auto"/>
        <w:jc w:val="both"/>
        <w:rPr>
          <w:sz w:val="26"/>
          <w:szCs w:val="26"/>
        </w:rPr>
      </w:pPr>
    </w:p>
    <w:p w14:paraId="278824E7" w14:textId="77777777" w:rsidR="001E1EA2" w:rsidRDefault="001E1EA2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CFC7E0C" w14:textId="77777777" w:rsidR="001E1EA2" w:rsidRDefault="001E1EA2" w:rsidP="001E1EA2">
      <w:pPr>
        <w:spacing w:line="276" w:lineRule="auto"/>
        <w:jc w:val="both"/>
        <w:rPr>
          <w:sz w:val="26"/>
          <w:szCs w:val="26"/>
        </w:rPr>
      </w:pPr>
    </w:p>
    <w:p w14:paraId="6D7C5AD0" w14:textId="061E3BC3" w:rsidR="001E1EA2" w:rsidRDefault="001E1EA2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</w:t>
      </w:r>
      <w:r>
        <w:rPr>
          <w:b/>
          <w:bCs/>
          <w:sz w:val="26"/>
          <w:szCs w:val="26"/>
        </w:rPr>
        <w:t xml:space="preserve">todos vocês </w:t>
      </w:r>
      <w:r>
        <w:rPr>
          <w:sz w:val="26"/>
          <w:szCs w:val="26"/>
        </w:rPr>
        <w:t xml:space="preserve">devem entrar às </w:t>
      </w: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:10</w:t>
      </w:r>
      <w:r>
        <w:rPr>
          <w:sz w:val="26"/>
          <w:szCs w:val="26"/>
        </w:rPr>
        <w:t xml:space="preserve"> para as instruções gerais. </w:t>
      </w:r>
    </w:p>
    <w:p w14:paraId="56B4D034" w14:textId="77777777" w:rsidR="001E1EA2" w:rsidRDefault="001E1EA2" w:rsidP="001E1EA2">
      <w:pPr>
        <w:spacing w:line="276" w:lineRule="auto"/>
        <w:jc w:val="both"/>
        <w:rPr>
          <w:sz w:val="26"/>
          <w:szCs w:val="26"/>
        </w:rPr>
      </w:pPr>
    </w:p>
    <w:p w14:paraId="4309414C" w14:textId="0C73E143" w:rsidR="001E1EA2" w:rsidRDefault="001E1EA2" w:rsidP="001E1EA2">
      <w:pPr>
        <w:spacing w:line="276" w:lineRule="auto"/>
        <w:jc w:val="center"/>
        <w:rPr>
          <w:sz w:val="26"/>
          <w:szCs w:val="26"/>
        </w:rPr>
      </w:pPr>
      <w:r w:rsidRPr="000002C3">
        <w:rPr>
          <w:b/>
          <w:bCs/>
          <w:sz w:val="26"/>
          <w:szCs w:val="26"/>
        </w:rPr>
        <w:t>Link para a videoconferência geral:</w:t>
      </w:r>
      <w:r w:rsidRPr="00C52E6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hyperlink r:id="rId8" w:tgtFrame="_blank" w:history="1">
        <w:r w:rsidRPr="001E1EA2">
          <w:rPr>
            <w:rStyle w:val="Hyperlink"/>
            <w:sz w:val="26"/>
            <w:szCs w:val="26"/>
          </w:rPr>
          <w:t>meet.google.com/</w:t>
        </w:r>
        <w:proofErr w:type="spellStart"/>
        <w:r w:rsidRPr="001E1EA2">
          <w:rPr>
            <w:rStyle w:val="Hyperlink"/>
            <w:sz w:val="26"/>
            <w:szCs w:val="26"/>
          </w:rPr>
          <w:t>gis-ygop-uam</w:t>
        </w:r>
        <w:proofErr w:type="spellEnd"/>
      </w:hyperlink>
    </w:p>
    <w:p w14:paraId="5495883A" w14:textId="77777777" w:rsidR="001E1EA2" w:rsidRDefault="001E1EA2" w:rsidP="001E1EA2">
      <w:pPr>
        <w:spacing w:line="276" w:lineRule="auto"/>
        <w:jc w:val="center"/>
        <w:rPr>
          <w:sz w:val="26"/>
          <w:szCs w:val="26"/>
        </w:rPr>
      </w:pPr>
    </w:p>
    <w:p w14:paraId="551ACFA8" w14:textId="2099D847" w:rsidR="001E1EA2" w:rsidRDefault="001E1EA2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Depois, vocês serão divididos em grupos menores de videoconferência para discutir a atividade anterior “</w:t>
      </w:r>
      <w:r>
        <w:rPr>
          <w:b/>
          <w:bCs/>
          <w:sz w:val="26"/>
          <w:szCs w:val="26"/>
        </w:rPr>
        <w:t xml:space="preserve">PESQUISA – </w:t>
      </w:r>
      <w:r>
        <w:rPr>
          <w:b/>
          <w:bCs/>
          <w:sz w:val="26"/>
          <w:szCs w:val="26"/>
        </w:rPr>
        <w:t>O TRATADO DE VERSALHES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>, do dia 02 de junho.</w:t>
      </w:r>
    </w:p>
    <w:p w14:paraId="009D5214" w14:textId="77777777" w:rsidR="001E1EA2" w:rsidRDefault="001E1EA2" w:rsidP="001E1E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6267EA" w14:textId="77777777" w:rsidR="001E1EA2" w:rsidRPr="007D6692" w:rsidRDefault="001E1EA2" w:rsidP="001E1EA2">
      <w:pPr>
        <w:spacing w:line="276" w:lineRule="auto"/>
        <w:jc w:val="center"/>
        <w:rPr>
          <w:b/>
          <w:bCs/>
          <w:sz w:val="26"/>
          <w:szCs w:val="26"/>
        </w:rPr>
      </w:pPr>
      <w:r w:rsidRPr="007D6692">
        <w:rPr>
          <w:b/>
          <w:bCs/>
          <w:sz w:val="26"/>
          <w:szCs w:val="26"/>
        </w:rPr>
        <w:t>DIVISÃO DOS GRUPOS</w:t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2835"/>
      </w:tblGrid>
      <w:tr w:rsidR="001E1EA2" w14:paraId="447FD7F9" w14:textId="77777777" w:rsidTr="00700415">
        <w:tc>
          <w:tcPr>
            <w:tcW w:w="1555" w:type="dxa"/>
          </w:tcPr>
          <w:p w14:paraId="10393AA7" w14:textId="77777777" w:rsidR="001E1EA2" w:rsidRPr="00913117" w:rsidRDefault="001E1EA2" w:rsidP="004F18D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7E8BD1F2" w14:textId="77777777" w:rsidR="001E1EA2" w:rsidRPr="00913117" w:rsidRDefault="001E1EA2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A</w:t>
            </w:r>
          </w:p>
        </w:tc>
        <w:tc>
          <w:tcPr>
            <w:tcW w:w="2977" w:type="dxa"/>
          </w:tcPr>
          <w:p w14:paraId="55023F17" w14:textId="77777777" w:rsidR="001E1EA2" w:rsidRPr="00913117" w:rsidRDefault="001E1EA2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B</w:t>
            </w:r>
          </w:p>
        </w:tc>
        <w:tc>
          <w:tcPr>
            <w:tcW w:w="2835" w:type="dxa"/>
          </w:tcPr>
          <w:p w14:paraId="523B357D" w14:textId="77777777" w:rsidR="001E1EA2" w:rsidRPr="00913117" w:rsidRDefault="001E1EA2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C</w:t>
            </w:r>
          </w:p>
        </w:tc>
      </w:tr>
      <w:tr w:rsidR="001E1EA2" w14:paraId="09BC5CA5" w14:textId="77777777" w:rsidTr="00700415">
        <w:tc>
          <w:tcPr>
            <w:tcW w:w="1555" w:type="dxa"/>
          </w:tcPr>
          <w:p w14:paraId="778D43F2" w14:textId="77777777" w:rsidR="001E1EA2" w:rsidRPr="00913117" w:rsidRDefault="001E1EA2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Integrantes</w:t>
            </w:r>
          </w:p>
        </w:tc>
        <w:tc>
          <w:tcPr>
            <w:tcW w:w="2976" w:type="dxa"/>
          </w:tcPr>
          <w:p w14:paraId="0174889D" w14:textId="283837B5" w:rsidR="001E1EA2" w:rsidRPr="00913117" w:rsidRDefault="001E1EA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Maria Clara, Carol, Miguel, João Paulo</w:t>
            </w:r>
          </w:p>
        </w:tc>
        <w:tc>
          <w:tcPr>
            <w:tcW w:w="2977" w:type="dxa"/>
          </w:tcPr>
          <w:p w14:paraId="6EA99F83" w14:textId="7B801FBB" w:rsidR="001E1EA2" w:rsidRPr="00913117" w:rsidRDefault="001E1EA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Amanda, Lorena, Robert, Gabriel</w:t>
            </w:r>
          </w:p>
        </w:tc>
        <w:tc>
          <w:tcPr>
            <w:tcW w:w="2835" w:type="dxa"/>
          </w:tcPr>
          <w:p w14:paraId="7C59526F" w14:textId="2C9A74E2" w:rsidR="001E1EA2" w:rsidRPr="00913117" w:rsidRDefault="001E1EA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Beatriz, Isabela, Theo</w:t>
            </w:r>
          </w:p>
        </w:tc>
        <w:bookmarkStart w:id="1" w:name="_GoBack"/>
        <w:bookmarkEnd w:id="1"/>
      </w:tr>
      <w:tr w:rsidR="001E1EA2" w14:paraId="5D330130" w14:textId="77777777" w:rsidTr="00700415">
        <w:tc>
          <w:tcPr>
            <w:tcW w:w="1555" w:type="dxa"/>
          </w:tcPr>
          <w:p w14:paraId="1A3AE436" w14:textId="77777777" w:rsidR="001E1EA2" w:rsidRPr="00913117" w:rsidRDefault="001E1EA2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13117">
              <w:rPr>
                <w:b/>
                <w:bCs/>
                <w:sz w:val="26"/>
                <w:szCs w:val="26"/>
              </w:rPr>
              <w:t>Hangouts</w:t>
            </w:r>
            <w:proofErr w:type="spellEnd"/>
          </w:p>
        </w:tc>
        <w:tc>
          <w:tcPr>
            <w:tcW w:w="2976" w:type="dxa"/>
          </w:tcPr>
          <w:p w14:paraId="60519CEB" w14:textId="2A172C13" w:rsidR="001E1EA2" w:rsidRPr="00913117" w:rsidRDefault="00700415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9" w:history="1">
              <w:r w:rsidRPr="00EC3209">
                <w:rPr>
                  <w:rStyle w:val="Hyperlink"/>
                  <w:sz w:val="26"/>
                  <w:szCs w:val="26"/>
                </w:rPr>
                <w:t>https://hangouts.google.com/group/DHgsciCtkQsRmqzV8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35FDD124" w14:textId="43203117" w:rsidR="001E1EA2" w:rsidRPr="00913117" w:rsidRDefault="00700415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0" w:history="1">
              <w:r w:rsidRPr="00EC3209">
                <w:rPr>
                  <w:rStyle w:val="Hyperlink"/>
                  <w:sz w:val="26"/>
                  <w:szCs w:val="26"/>
                </w:rPr>
                <w:t>https://hangouts.google.com/group/mn4iRMtaFX4zRpQN7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654D2FE3" w14:textId="1A812F08" w:rsidR="001E1EA2" w:rsidRPr="00913117" w:rsidRDefault="00700415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1" w:history="1">
              <w:r w:rsidRPr="00EC3209">
                <w:rPr>
                  <w:rStyle w:val="Hyperlink"/>
                  <w:sz w:val="26"/>
                  <w:szCs w:val="26"/>
                </w:rPr>
                <w:t>https://hangouts.google.com/group/QcdjbVpMprnjqAmXA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1E1EA2" w14:paraId="546E15D8" w14:textId="77777777" w:rsidTr="00700415">
        <w:tc>
          <w:tcPr>
            <w:tcW w:w="1555" w:type="dxa"/>
          </w:tcPr>
          <w:p w14:paraId="08C17398" w14:textId="77777777" w:rsidR="001E1EA2" w:rsidRPr="00913117" w:rsidRDefault="001E1EA2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Atividade</w:t>
            </w:r>
          </w:p>
        </w:tc>
        <w:tc>
          <w:tcPr>
            <w:tcW w:w="2976" w:type="dxa"/>
          </w:tcPr>
          <w:p w14:paraId="007C49F1" w14:textId="58614823" w:rsidR="001E1EA2" w:rsidRPr="00913117" w:rsidRDefault="00700415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2" w:history="1">
              <w:r w:rsidRPr="00EC3209">
                <w:rPr>
                  <w:rStyle w:val="Hyperlink"/>
                  <w:sz w:val="26"/>
                  <w:szCs w:val="26"/>
                </w:rPr>
                <w:t>https://docs.google.com/document/d/1KYf027WFnnleXSsftmz3LOWcXAg7RWyZk5lUwgCNs4E/edit?usp=sharing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3B2D4D1C" w14:textId="73078970" w:rsidR="001E1EA2" w:rsidRPr="00913117" w:rsidRDefault="00700415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3" w:history="1">
              <w:r w:rsidRPr="00EC3209">
                <w:rPr>
                  <w:rStyle w:val="Hyperlink"/>
                  <w:sz w:val="26"/>
                  <w:szCs w:val="26"/>
                </w:rPr>
                <w:t>https://docs.google.com/document/d/1ASirV5HRKeRjR7d1TAczmvPFqfKfL_xY7iAwv_C0Kt8/edit?usp=sharing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53F40B9B" w14:textId="3EB5700C" w:rsidR="001E1EA2" w:rsidRPr="00913117" w:rsidRDefault="00700415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4" w:history="1">
              <w:r w:rsidRPr="00EC3209">
                <w:rPr>
                  <w:rStyle w:val="Hyperlink"/>
                  <w:sz w:val="26"/>
                  <w:szCs w:val="26"/>
                </w:rPr>
                <w:t>https://docs.google.com/document/d/15nWr03NNQRXSYttkYyfQaxBBRkmeDeblDQ9uHWnks2I/edit?usp=sharing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1E48E5D3" w14:textId="77777777" w:rsidR="001E1EA2" w:rsidRPr="00F52F03" w:rsidRDefault="001E1EA2" w:rsidP="001E1EA2">
      <w:pPr>
        <w:spacing w:line="276" w:lineRule="auto"/>
        <w:jc w:val="both"/>
        <w:rPr>
          <w:sz w:val="26"/>
          <w:szCs w:val="26"/>
        </w:rPr>
      </w:pPr>
    </w:p>
    <w:p w14:paraId="6DA587C5" w14:textId="77777777" w:rsidR="001E1EA2" w:rsidRDefault="001E1EA2" w:rsidP="001E1EA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INSTRUÇÕES PARA A ATIVIDADE EM GRUPO</w:t>
      </w:r>
    </w:p>
    <w:p w14:paraId="025692A5" w14:textId="77777777" w:rsidR="001E1EA2" w:rsidRDefault="001E1EA2" w:rsidP="001E1EA2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Cada grupo deverá definir um(a) </w:t>
      </w:r>
      <w:r>
        <w:rPr>
          <w:b/>
          <w:bCs/>
          <w:sz w:val="26"/>
          <w:szCs w:val="26"/>
        </w:rPr>
        <w:t>redator(a)</w:t>
      </w:r>
      <w:r>
        <w:rPr>
          <w:sz w:val="26"/>
          <w:szCs w:val="26"/>
        </w:rPr>
        <w:t xml:space="preserve"> e um(a) </w:t>
      </w:r>
      <w:r>
        <w:rPr>
          <w:b/>
          <w:bCs/>
          <w:sz w:val="26"/>
          <w:szCs w:val="26"/>
        </w:rPr>
        <w:t>relator(a).</w:t>
      </w:r>
      <w:r>
        <w:rPr>
          <w:sz w:val="26"/>
          <w:szCs w:val="26"/>
        </w:rPr>
        <w:t xml:space="preserve"> O(A) </w:t>
      </w:r>
      <w:r>
        <w:rPr>
          <w:b/>
          <w:bCs/>
          <w:sz w:val="26"/>
          <w:szCs w:val="26"/>
        </w:rPr>
        <w:t>redator(a)</w:t>
      </w:r>
      <w:r>
        <w:rPr>
          <w:sz w:val="26"/>
          <w:szCs w:val="26"/>
        </w:rPr>
        <w:t xml:space="preserve"> ficará responsável por escrever as respostas do grupo no documento. O(A) </w:t>
      </w:r>
      <w:r>
        <w:rPr>
          <w:b/>
          <w:bCs/>
          <w:sz w:val="26"/>
          <w:szCs w:val="26"/>
        </w:rPr>
        <w:t xml:space="preserve">relator(a) </w:t>
      </w:r>
      <w:r>
        <w:rPr>
          <w:sz w:val="26"/>
          <w:szCs w:val="26"/>
        </w:rPr>
        <w:t>ficará responsável por comunicar ao professor as dúvidas e respostas finais do grupo.</w:t>
      </w:r>
    </w:p>
    <w:p w14:paraId="4E448401" w14:textId="77777777" w:rsidR="001E1EA2" w:rsidRDefault="001E1EA2" w:rsidP="001E1EA2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Todos os integrantes do grupo devem </w:t>
      </w:r>
      <w:r w:rsidRPr="00D36128">
        <w:rPr>
          <w:b/>
          <w:bCs/>
          <w:sz w:val="26"/>
          <w:szCs w:val="26"/>
        </w:rPr>
        <w:t>ler a proposta de atividade</w:t>
      </w:r>
      <w:r w:rsidRPr="00D36128">
        <w:rPr>
          <w:sz w:val="26"/>
          <w:szCs w:val="26"/>
        </w:rPr>
        <w:t xml:space="preserve"> e colaborar com a construção da resposta. A avaliação será feita considerando o trabalho de grupo.</w:t>
      </w:r>
    </w:p>
    <w:p w14:paraId="3588FFD2" w14:textId="77777777" w:rsidR="001E1EA2" w:rsidRPr="00D36128" w:rsidRDefault="001E1EA2" w:rsidP="001E1EA2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Antes de realizar a atividade, todos os integrantes do grupo devem </w:t>
      </w:r>
      <w:r w:rsidRPr="00D36128">
        <w:rPr>
          <w:b/>
          <w:bCs/>
          <w:sz w:val="26"/>
          <w:szCs w:val="26"/>
        </w:rPr>
        <w:t>conversar entre si</w:t>
      </w:r>
      <w:r w:rsidRPr="00D36128">
        <w:rPr>
          <w:sz w:val="26"/>
          <w:szCs w:val="26"/>
        </w:rPr>
        <w:t xml:space="preserve"> sobre a pesquisa do dia 02 de junho, verificando se todos se aproximaram das mesmas respostas;</w:t>
      </w:r>
    </w:p>
    <w:p w14:paraId="63CAE385" w14:textId="77777777" w:rsidR="001E1EA2" w:rsidRPr="00D36128" w:rsidRDefault="001E1EA2" w:rsidP="001E1EA2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lastRenderedPageBreak/>
        <w:t>Em seguida, os integrantes do grupo devem discutir a questão a seguir e elaborar uma resposta</w:t>
      </w:r>
      <w:r>
        <w:rPr>
          <w:sz w:val="26"/>
          <w:szCs w:val="26"/>
        </w:rPr>
        <w:t>;</w:t>
      </w:r>
    </w:p>
    <w:p w14:paraId="7987430C" w14:textId="77777777" w:rsidR="001E1EA2" w:rsidRPr="00D36128" w:rsidRDefault="001E1EA2" w:rsidP="001E1EA2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>A resposta deve ser escrita pelo(a) redator(a)</w:t>
      </w:r>
      <w:r>
        <w:rPr>
          <w:sz w:val="26"/>
          <w:szCs w:val="26"/>
        </w:rPr>
        <w:t xml:space="preserve"> no </w:t>
      </w:r>
      <w:r w:rsidRPr="00D36128">
        <w:rPr>
          <w:b/>
          <w:bCs/>
          <w:sz w:val="26"/>
          <w:szCs w:val="26"/>
        </w:rPr>
        <w:t>documento online</w:t>
      </w:r>
      <w:r w:rsidRPr="00D36128">
        <w:rPr>
          <w:sz w:val="26"/>
          <w:szCs w:val="26"/>
        </w:rPr>
        <w:t>, de forma completa e bem detalhada;</w:t>
      </w:r>
    </w:p>
    <w:p w14:paraId="55242C7A" w14:textId="77777777" w:rsidR="001E1EA2" w:rsidRDefault="001E1EA2" w:rsidP="001E1EA2">
      <w:pPr>
        <w:spacing w:line="276" w:lineRule="auto"/>
        <w:jc w:val="both"/>
        <w:rPr>
          <w:sz w:val="26"/>
          <w:szCs w:val="26"/>
        </w:rPr>
      </w:pPr>
    </w:p>
    <w:p w14:paraId="78A6C1AA" w14:textId="039FC10A" w:rsidR="001E1EA2" w:rsidRDefault="00700415" w:rsidP="001E1EA2">
      <w:pPr>
        <w:spacing w:line="276" w:lineRule="auto"/>
        <w:jc w:val="both"/>
        <w:rPr>
          <w:b/>
          <w:bCs/>
          <w:sz w:val="26"/>
          <w:szCs w:val="26"/>
        </w:rPr>
      </w:pPr>
      <w:r w:rsidRPr="00700415">
        <w:rPr>
          <w:b/>
          <w:bCs/>
          <w:sz w:val="26"/>
          <w:szCs w:val="26"/>
        </w:rPr>
        <w:t>QUESTÃO - Quais hipóteses nós podemos fazer sobre as relações entre a Primeira e a Segunda Guerra Mundial a partir da leitura do Tratado de Versalhes? Justifique.</w:t>
      </w:r>
    </w:p>
    <w:p w14:paraId="22BD5B0D" w14:textId="77777777" w:rsidR="00700415" w:rsidRPr="00D36128" w:rsidRDefault="00700415" w:rsidP="001E1EA2">
      <w:pPr>
        <w:spacing w:line="276" w:lineRule="auto"/>
        <w:jc w:val="both"/>
        <w:rPr>
          <w:sz w:val="26"/>
          <w:szCs w:val="26"/>
        </w:rPr>
      </w:pPr>
    </w:p>
    <w:p w14:paraId="30608953" w14:textId="77777777" w:rsidR="001E1EA2" w:rsidRDefault="001E1EA2" w:rsidP="001E1EA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028104A8" w14:textId="77777777" w:rsidR="001E1EA2" w:rsidRDefault="001E1EA2" w:rsidP="001E1EA2">
      <w:pPr>
        <w:spacing w:line="276" w:lineRule="auto"/>
        <w:jc w:val="both"/>
        <w:rPr>
          <w:b/>
          <w:bCs/>
          <w:sz w:val="26"/>
          <w:szCs w:val="26"/>
        </w:rPr>
      </w:pPr>
    </w:p>
    <w:p w14:paraId="2A9C49CB" w14:textId="77777777" w:rsidR="001E1EA2" w:rsidRPr="007602BC" w:rsidRDefault="001E1EA2" w:rsidP="001E1EA2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02 de junho</w:t>
      </w:r>
      <w:r>
        <w:rPr>
          <w:sz w:val="26"/>
          <w:szCs w:val="26"/>
        </w:rPr>
        <w:t xml:space="preserve"> já respondida.</w:t>
      </w:r>
    </w:p>
    <w:p w14:paraId="48C7C365" w14:textId="77777777" w:rsidR="001E1EA2" w:rsidRDefault="001E1EA2" w:rsidP="001E1EA2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329FD195" w14:textId="77777777" w:rsidR="001E1EA2" w:rsidRDefault="001E1EA2" w:rsidP="001E1EA2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38381D71" w14:textId="77777777" w:rsidR="001E1EA2" w:rsidRDefault="001E1EA2" w:rsidP="001E1EA2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BCE497F" w14:textId="77777777" w:rsidR="001E1EA2" w:rsidRPr="00D416E1" w:rsidRDefault="001E1EA2" w:rsidP="001E1EA2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3E677FD" w14:textId="77777777" w:rsidR="001E1EA2" w:rsidRDefault="001E1EA2" w:rsidP="001E1EA2">
      <w:pPr>
        <w:spacing w:line="276" w:lineRule="auto"/>
        <w:jc w:val="center"/>
        <w:rPr>
          <w:sz w:val="26"/>
          <w:szCs w:val="26"/>
        </w:rPr>
      </w:pPr>
    </w:p>
    <w:p w14:paraId="0B95D924" w14:textId="77777777" w:rsidR="001E1EA2" w:rsidRDefault="001E1EA2" w:rsidP="001E1EA2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0EB7DE59" w14:textId="77777777" w:rsidR="001E1EA2" w:rsidRDefault="001E1EA2" w:rsidP="001E1EA2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</w:p>
    <w:p w14:paraId="3ED9AC83" w14:textId="77777777" w:rsidR="001E1EA2" w:rsidRPr="00D361AE" w:rsidRDefault="001E1EA2" w:rsidP="001E1EA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1E1EA2" w:rsidRPr="00D361AE" w:rsidSect="002B349F">
      <w:headerReference w:type="default" r:id="rId15"/>
      <w:headerReference w:type="first" r:id="rId16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F2F3" w14:textId="77777777" w:rsidR="005C6167" w:rsidRDefault="005C6167">
      <w:r>
        <w:separator/>
      </w:r>
    </w:p>
  </w:endnote>
  <w:endnote w:type="continuationSeparator" w:id="0">
    <w:p w14:paraId="32C208A4" w14:textId="77777777" w:rsidR="005C6167" w:rsidRDefault="005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488C" w14:textId="77777777" w:rsidR="005C6167" w:rsidRDefault="005C6167">
      <w:r>
        <w:separator/>
      </w:r>
    </w:p>
  </w:footnote>
  <w:footnote w:type="continuationSeparator" w:id="0">
    <w:p w14:paraId="333A922E" w14:textId="77777777" w:rsidR="005C6167" w:rsidRDefault="005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578DCDCD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821E4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1E1EA2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3821E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23FED"/>
    <w:rsid w:val="00133D95"/>
    <w:rsid w:val="001E1EA2"/>
    <w:rsid w:val="001E6CE4"/>
    <w:rsid w:val="00220816"/>
    <w:rsid w:val="002242E7"/>
    <w:rsid w:val="002269AC"/>
    <w:rsid w:val="002B349F"/>
    <w:rsid w:val="002C1E8B"/>
    <w:rsid w:val="002C46D2"/>
    <w:rsid w:val="00335F05"/>
    <w:rsid w:val="00340D72"/>
    <w:rsid w:val="00371E76"/>
    <w:rsid w:val="003821E4"/>
    <w:rsid w:val="00383D72"/>
    <w:rsid w:val="003E0D9F"/>
    <w:rsid w:val="00434FD1"/>
    <w:rsid w:val="00450882"/>
    <w:rsid w:val="00491258"/>
    <w:rsid w:val="0049426E"/>
    <w:rsid w:val="004A1B5A"/>
    <w:rsid w:val="004D1DDC"/>
    <w:rsid w:val="00504AF7"/>
    <w:rsid w:val="00526930"/>
    <w:rsid w:val="00573984"/>
    <w:rsid w:val="005B254F"/>
    <w:rsid w:val="005C6167"/>
    <w:rsid w:val="005D3F19"/>
    <w:rsid w:val="00607AF7"/>
    <w:rsid w:val="00612504"/>
    <w:rsid w:val="006E3113"/>
    <w:rsid w:val="00700415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57B5D"/>
    <w:rsid w:val="00E63FC5"/>
    <w:rsid w:val="00EA53CA"/>
    <w:rsid w:val="00EA6B6C"/>
    <w:rsid w:val="00F36C23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gis-ygop-uam" TargetMode="External"/><Relationship Id="rId13" Type="http://schemas.openxmlformats.org/officeDocument/2006/relationships/hyperlink" Target="https://docs.google.com/document/d/1ASirV5HRKeRjR7d1TAczmvPFqfKfL_xY7iAwv_C0Kt8/edit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KYf027WFnnleXSsftmz3LOWcXAg7RWyZk5lUwgCNs4E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ngouts.google.com/group/QcdjbVpMprnjqAmX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angouts.google.com/group/mn4iRMtaFX4zRpQN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gouts.google.com/group/DHgsciCtkQsRmqzV8" TargetMode="External"/><Relationship Id="rId14" Type="http://schemas.openxmlformats.org/officeDocument/2006/relationships/hyperlink" Target="https://docs.google.com/document/d/15nWr03NNQRXSYttkYyfQaxBBRkmeDeblDQ9uHWnks2I/edit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6295-0D33-4B70-A227-CD90BF1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282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34</cp:revision>
  <cp:lastPrinted>2020-04-04T19:23:00Z</cp:lastPrinted>
  <dcterms:created xsi:type="dcterms:W3CDTF">2020-03-19T17:49:00Z</dcterms:created>
  <dcterms:modified xsi:type="dcterms:W3CDTF">2020-06-02T14:03:00Z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